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A" w:rsidRPr="00C2072F" w:rsidRDefault="00C2072F" w:rsidP="006C4648">
      <w:pPr>
        <w:rPr>
          <w:rFonts w:ascii="Tahoma" w:hAnsi="Tahoma" w:cs="Tahoma"/>
          <w:sz w:val="20"/>
          <w:szCs w:val="20"/>
          <w:lang w:val="de-DE"/>
        </w:rPr>
      </w:pPr>
      <w:r w:rsidRPr="00C2072F">
        <w:rPr>
          <w:rFonts w:ascii="Tahoma" w:hAnsi="Tahoma" w:cs="Tahoma"/>
          <w:b/>
          <w:sz w:val="28"/>
          <w:lang w:val="de-DE"/>
        </w:rPr>
        <w:t>Anmeldung</w:t>
      </w:r>
      <w:r w:rsidR="006C4648" w:rsidRPr="00C2072F">
        <w:rPr>
          <w:rFonts w:ascii="Tahoma" w:hAnsi="Tahoma" w:cs="Tahoma"/>
          <w:b/>
          <w:sz w:val="28"/>
          <w:lang w:val="de-DE"/>
        </w:rPr>
        <w:t xml:space="preserve"> “Didaktik-Forum 201</w:t>
      </w:r>
      <w:r w:rsidR="002349EB" w:rsidRPr="00C2072F">
        <w:rPr>
          <w:rFonts w:ascii="Tahoma" w:hAnsi="Tahoma" w:cs="Tahoma"/>
          <w:b/>
          <w:sz w:val="28"/>
          <w:lang w:val="de-DE"/>
        </w:rPr>
        <w:t>7</w:t>
      </w:r>
      <w:r w:rsidR="006C4648" w:rsidRPr="00C2072F">
        <w:rPr>
          <w:rFonts w:ascii="Tahoma" w:hAnsi="Tahoma" w:cs="Tahoma"/>
          <w:b/>
          <w:sz w:val="28"/>
          <w:lang w:val="de-DE"/>
        </w:rPr>
        <w:t>”</w:t>
      </w:r>
      <w:r>
        <w:rPr>
          <w:rFonts w:ascii="Tahoma" w:hAnsi="Tahoma" w:cs="Tahoma"/>
          <w:b/>
          <w:sz w:val="28"/>
          <w:lang w:val="de-DE"/>
        </w:rPr>
        <w:t xml:space="preserve"> – Lehrende der THB</w:t>
      </w:r>
      <w:r w:rsidR="006C4648" w:rsidRPr="00C2072F">
        <w:rPr>
          <w:rFonts w:ascii="Tahoma" w:hAnsi="Tahoma" w:cs="Tahoma"/>
          <w:b/>
          <w:sz w:val="28"/>
          <w:lang w:val="de-DE"/>
        </w:rPr>
        <w:tab/>
      </w:r>
      <w:r w:rsidR="008D43DC" w:rsidRPr="00C2072F">
        <w:rPr>
          <w:rFonts w:ascii="Tahoma" w:hAnsi="Tahoma" w:cs="Tahoma"/>
          <w:sz w:val="18"/>
          <w:lang w:val="de-DE"/>
        </w:rPr>
        <w:tab/>
      </w:r>
      <w:r w:rsidR="008D43DC" w:rsidRPr="00C2072F">
        <w:rPr>
          <w:rFonts w:ascii="Tahoma" w:hAnsi="Tahoma" w:cs="Tahoma"/>
          <w:sz w:val="20"/>
          <w:szCs w:val="20"/>
          <w:lang w:val="de-DE"/>
        </w:rPr>
        <w:t xml:space="preserve">  </w:t>
      </w:r>
    </w:p>
    <w:p w:rsidR="00620DB8" w:rsidRPr="00C2072F" w:rsidRDefault="00C2072F" w:rsidP="00BA5AD5">
      <w:pPr>
        <w:ind w:right="-167"/>
        <w:rPr>
          <w:rFonts w:ascii="Tahoma" w:hAnsi="Tahoma" w:cs="Tahoma"/>
          <w:sz w:val="20"/>
          <w:szCs w:val="20"/>
          <w:lang w:val="de-DE"/>
        </w:rPr>
      </w:pPr>
      <w:r w:rsidRPr="00C2072F">
        <w:rPr>
          <w:rFonts w:ascii="Tahoma" w:hAnsi="Tahoma" w:cs="Tahoma"/>
          <w:sz w:val="22"/>
          <w:lang w:val="de-DE"/>
        </w:rPr>
        <w:t xml:space="preserve">Bitte </w:t>
      </w:r>
      <w:r>
        <w:rPr>
          <w:rFonts w:ascii="Tahoma" w:hAnsi="Tahoma" w:cs="Tahoma"/>
          <w:sz w:val="22"/>
          <w:lang w:val="de-DE"/>
        </w:rPr>
        <w:t>melden</w:t>
      </w:r>
      <w:r w:rsidRPr="00C2072F">
        <w:rPr>
          <w:rFonts w:ascii="Tahoma" w:hAnsi="Tahoma" w:cs="Tahoma"/>
          <w:sz w:val="22"/>
          <w:lang w:val="de-DE"/>
        </w:rPr>
        <w:t xml:space="preserve"> Sie </w:t>
      </w:r>
      <w:r>
        <w:rPr>
          <w:rFonts w:ascii="Tahoma" w:hAnsi="Tahoma" w:cs="Tahoma"/>
          <w:sz w:val="22"/>
          <w:lang w:val="de-DE"/>
        </w:rPr>
        <w:t xml:space="preserve">sich </w:t>
      </w:r>
      <w:r w:rsidRPr="00C2072F">
        <w:rPr>
          <w:rFonts w:ascii="Tahoma" w:hAnsi="Tahoma" w:cs="Tahoma"/>
          <w:sz w:val="22"/>
          <w:lang w:val="de-DE"/>
        </w:rPr>
        <w:t xml:space="preserve">bis zum </w:t>
      </w:r>
      <w:r w:rsidR="00654719" w:rsidRPr="00C2072F">
        <w:rPr>
          <w:rFonts w:ascii="Tahoma" w:hAnsi="Tahoma" w:cs="Tahoma"/>
          <w:sz w:val="22"/>
          <w:lang w:val="de-DE"/>
        </w:rPr>
        <w:t>2</w:t>
      </w:r>
      <w:r w:rsidR="00820145" w:rsidRPr="00C2072F">
        <w:rPr>
          <w:rFonts w:ascii="Tahoma" w:hAnsi="Tahoma" w:cs="Tahoma"/>
          <w:sz w:val="22"/>
          <w:lang w:val="de-DE"/>
        </w:rPr>
        <w:t>9</w:t>
      </w:r>
      <w:r w:rsidRPr="00C2072F">
        <w:rPr>
          <w:rFonts w:ascii="Tahoma" w:hAnsi="Tahoma" w:cs="Tahoma"/>
          <w:sz w:val="22"/>
          <w:lang w:val="de-DE"/>
        </w:rPr>
        <w:t xml:space="preserve"> Mai </w:t>
      </w:r>
      <w:r w:rsidR="00654719" w:rsidRPr="00C2072F">
        <w:rPr>
          <w:rFonts w:ascii="Tahoma" w:hAnsi="Tahoma" w:cs="Tahoma"/>
          <w:sz w:val="22"/>
          <w:lang w:val="de-DE"/>
        </w:rPr>
        <w:t xml:space="preserve">2017 </w:t>
      </w:r>
      <w:r>
        <w:rPr>
          <w:rFonts w:ascii="Tahoma" w:hAnsi="Tahoma" w:cs="Tahoma"/>
          <w:sz w:val="22"/>
          <w:lang w:val="de-DE"/>
        </w:rPr>
        <w:t xml:space="preserve">per E-Mail an über </w:t>
      </w:r>
      <w:hyperlink r:id="rId9" w:history="1">
        <w:r w:rsidR="00620DB8" w:rsidRPr="00C2072F">
          <w:rPr>
            <w:rStyle w:val="Hyperlink"/>
            <w:rFonts w:ascii="Tahoma" w:hAnsi="Tahoma" w:cs="Tahoma"/>
            <w:sz w:val="20"/>
            <w:szCs w:val="20"/>
            <w:lang w:val="de-DE"/>
          </w:rPr>
          <w:t>forum17@th-brandenburg.de</w:t>
        </w:r>
      </w:hyperlink>
      <w:r w:rsidR="00620DB8" w:rsidRPr="00C2072F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620DB8" w:rsidRPr="00C2072F" w:rsidRDefault="00620DB8" w:rsidP="00BA5AD5">
      <w:pPr>
        <w:ind w:right="-167"/>
        <w:rPr>
          <w:rFonts w:ascii="Tahoma" w:hAnsi="Tahoma" w:cs="Tahoma"/>
          <w:sz w:val="20"/>
          <w:szCs w:val="20"/>
          <w:lang w:val="de-DE"/>
        </w:rPr>
      </w:pPr>
    </w:p>
    <w:p w:rsidR="00BA5AD5" w:rsidRPr="00182A5E" w:rsidRDefault="006C4648" w:rsidP="00620DB8">
      <w:pPr>
        <w:ind w:right="-167"/>
        <w:rPr>
          <w:rFonts w:ascii="Tahoma" w:hAnsi="Tahoma" w:cs="Tahoma"/>
          <w:sz w:val="20"/>
          <w:szCs w:val="20"/>
        </w:rPr>
      </w:pPr>
      <w:r w:rsidRPr="00182A5E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Pr="00182A5E">
        <w:rPr>
          <w:rFonts w:ascii="Tahoma" w:hAnsi="Tahoma" w:cs="Tahoma"/>
          <w:sz w:val="16"/>
          <w:szCs w:val="16"/>
        </w:rPr>
        <w:instrText xml:space="preserve"> FORMCHECKBOX </w:instrText>
      </w:r>
      <w:r w:rsidRPr="00182A5E">
        <w:rPr>
          <w:rFonts w:ascii="Tahoma" w:hAnsi="Tahoma" w:cs="Tahoma"/>
          <w:sz w:val="16"/>
          <w:szCs w:val="16"/>
        </w:rPr>
      </w:r>
      <w:r w:rsidRPr="00182A5E">
        <w:rPr>
          <w:rFonts w:ascii="Tahoma" w:hAnsi="Tahoma" w:cs="Tahoma"/>
          <w:sz w:val="16"/>
          <w:szCs w:val="16"/>
        </w:rPr>
        <w:fldChar w:fldCharType="end"/>
      </w:r>
      <w:r w:rsidRPr="00182A5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072F">
        <w:rPr>
          <w:rFonts w:ascii="Tahoma" w:hAnsi="Tahoma" w:cs="Tahoma"/>
          <w:sz w:val="20"/>
          <w:szCs w:val="20"/>
        </w:rPr>
        <w:t>Bitte</w:t>
      </w:r>
      <w:proofErr w:type="spellEnd"/>
      <w:r w:rsidR="00C20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072F">
        <w:rPr>
          <w:rFonts w:ascii="Tahoma" w:hAnsi="Tahoma" w:cs="Tahoma"/>
          <w:sz w:val="20"/>
          <w:szCs w:val="20"/>
        </w:rPr>
        <w:t>Zutreffendes</w:t>
      </w:r>
      <w:proofErr w:type="spellEnd"/>
      <w:r w:rsidR="00C20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072F">
        <w:rPr>
          <w:rFonts w:ascii="Tahoma" w:hAnsi="Tahoma" w:cs="Tahoma"/>
          <w:sz w:val="20"/>
          <w:szCs w:val="20"/>
        </w:rPr>
        <w:t>ankreuzen</w:t>
      </w:r>
      <w:proofErr w:type="spellEnd"/>
    </w:p>
    <w:p w:rsidR="006C4648" w:rsidRPr="00182A5E" w:rsidRDefault="006C4648" w:rsidP="002C48E7">
      <w:pPr>
        <w:pStyle w:val="Kopfzeile"/>
        <w:rPr>
          <w:rFonts w:ascii="Tahoma" w:hAnsi="Tahoma" w:cs="Tahoma"/>
          <w:sz w:val="18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3"/>
        <w:gridCol w:w="3814"/>
        <w:gridCol w:w="3273"/>
      </w:tblGrid>
      <w:tr w:rsidR="006C4648" w:rsidRPr="00C2072F" w:rsidTr="008B724C">
        <w:trPr>
          <w:trHeight w:val="382"/>
        </w:trPr>
        <w:tc>
          <w:tcPr>
            <w:tcW w:w="391" w:type="dxa"/>
            <w:shd w:val="clear" w:color="auto" w:fill="auto"/>
          </w:tcPr>
          <w:p w:rsidR="006C4648" w:rsidRPr="00182A5E" w:rsidRDefault="006C4648" w:rsidP="00047376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3"/>
            <w:shd w:val="clear" w:color="auto" w:fill="auto"/>
            <w:vAlign w:val="center"/>
          </w:tcPr>
          <w:p w:rsidR="006C4648" w:rsidRPr="00C2072F" w:rsidRDefault="006C4648" w:rsidP="006C4648">
            <w:pPr>
              <w:pStyle w:val="Kopf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182A5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instrText xml:space="preserve"> FORMCHECKBOX </w:instrText>
            </w:r>
            <w:r w:rsidRPr="00182A5E">
              <w:rPr>
                <w:rFonts w:ascii="Tahoma" w:hAnsi="Tahoma" w:cs="Tahoma"/>
                <w:sz w:val="16"/>
                <w:szCs w:val="16"/>
              </w:rPr>
            </w:r>
            <w:r w:rsidRPr="00182A5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2072F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C2072F"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Hiermit melde ich mich zum </w:t>
            </w:r>
            <w:r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“Didaktik-Forum201</w:t>
            </w:r>
            <w:r w:rsidR="00CE01A1"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7</w:t>
            </w:r>
            <w:r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” </w:t>
            </w:r>
            <w:r w:rsidR="00C2072F"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an </w:t>
            </w:r>
            <w:r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(</w:t>
            </w:r>
            <w:r w:rsidR="00CE01A1"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17</w:t>
            </w:r>
            <w:r w:rsid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.</w:t>
            </w:r>
            <w:r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/</w:t>
            </w:r>
            <w:r w:rsidR="00CE01A1"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18</w:t>
            </w:r>
            <w:r w:rsid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. Juli </w:t>
            </w:r>
            <w:r w:rsidR="00CE01A1" w:rsidRPr="00C2072F">
              <w:rPr>
                <w:rFonts w:ascii="Tahoma" w:hAnsi="Tahoma" w:cs="Tahoma"/>
                <w:b/>
                <w:sz w:val="20"/>
                <w:szCs w:val="20"/>
                <w:lang w:val="de-DE"/>
              </w:rPr>
              <w:t>2017)</w:t>
            </w:r>
          </w:p>
          <w:p w:rsidR="006C4648" w:rsidRPr="00C2072F" w:rsidRDefault="006C4648" w:rsidP="00AB0538">
            <w:pPr>
              <w:ind w:right="-167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8D43DC" w:rsidRPr="00C2072F" w:rsidTr="004F75F1">
        <w:trPr>
          <w:trHeight w:val="376"/>
        </w:trPr>
        <w:tc>
          <w:tcPr>
            <w:tcW w:w="391" w:type="dxa"/>
          </w:tcPr>
          <w:p w:rsidR="008D43DC" w:rsidRPr="00C2072F" w:rsidRDefault="008D43DC" w:rsidP="00DD0072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  <w:lang w:val="de-DE"/>
              </w:rPr>
            </w:pPr>
          </w:p>
        </w:tc>
        <w:tc>
          <w:tcPr>
            <w:tcW w:w="3403" w:type="dxa"/>
          </w:tcPr>
          <w:p w:rsidR="008D43DC" w:rsidRPr="00C2072F" w:rsidRDefault="00C2072F" w:rsidP="00DD0072">
            <w:pPr>
              <w:ind w:right="-167"/>
              <w:rPr>
                <w:rFonts w:ascii="Tahoma" w:hAnsi="Tahoma" w:cs="Tahoma"/>
                <w:b/>
                <w:sz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Titel, Familienname, Vorname</w:t>
            </w:r>
          </w:p>
          <w:p w:rsidR="00287593" w:rsidRPr="00C2072F" w:rsidRDefault="00287593" w:rsidP="00287593">
            <w:pPr>
              <w:ind w:right="-167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072F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D43DC" w:rsidRPr="00C2072F" w:rsidRDefault="008D43DC" w:rsidP="004D7046">
            <w:pPr>
              <w:ind w:right="-167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3814" w:type="dxa"/>
          </w:tcPr>
          <w:p w:rsidR="00B52212" w:rsidRPr="00C2072F" w:rsidRDefault="00C2072F" w:rsidP="00B52212">
            <w:pPr>
              <w:tabs>
                <w:tab w:val="left" w:pos="2160"/>
              </w:tabs>
              <w:ind w:right="-167"/>
              <w:rPr>
                <w:rFonts w:ascii="Tahoma" w:hAnsi="Tahoma" w:cs="Tahom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b/>
                <w:sz w:val="16"/>
                <w:lang w:val="de-DE"/>
              </w:rPr>
              <w:t>Telefonnummer</w:t>
            </w:r>
            <w:r w:rsidR="00B52212" w:rsidRPr="00C2072F">
              <w:rPr>
                <w:rFonts w:ascii="Tahoma" w:hAnsi="Tahoma" w:cs="Tahoma"/>
                <w:b/>
                <w:sz w:val="16"/>
                <w:lang w:val="de-DE"/>
              </w:rPr>
              <w:t xml:space="preserve"> </w:t>
            </w:r>
            <w:r w:rsidR="002140A1">
              <w:rPr>
                <w:rFonts w:ascii="Tahoma" w:hAnsi="Tahoma" w:cs="Tahoma"/>
                <w:b/>
                <w:sz w:val="16"/>
                <w:lang w:val="de-DE"/>
              </w:rPr>
              <w:t xml:space="preserve">/ </w:t>
            </w:r>
            <w:bookmarkStart w:id="0" w:name="_GoBack"/>
            <w:bookmarkEnd w:id="0"/>
            <w:r w:rsidR="00B52212" w:rsidRPr="00C2072F">
              <w:rPr>
                <w:rFonts w:ascii="Tahoma" w:hAnsi="Tahoma" w:cs="Tahoma"/>
                <w:b/>
                <w:sz w:val="16"/>
                <w:lang w:val="de-DE"/>
              </w:rPr>
              <w:t>Mobile</w:t>
            </w:r>
          </w:p>
          <w:p w:rsidR="00B52212" w:rsidRPr="00C2072F" w:rsidRDefault="002140A1" w:rsidP="002140A1">
            <w:pPr>
              <w:ind w:right="-167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072F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52212" w:rsidRPr="00C2072F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</w:p>
        </w:tc>
        <w:tc>
          <w:tcPr>
            <w:tcW w:w="3273" w:type="dxa"/>
          </w:tcPr>
          <w:p w:rsidR="008D43DC" w:rsidRPr="00C2072F" w:rsidRDefault="008D43DC" w:rsidP="00DD0072">
            <w:pPr>
              <w:ind w:right="-167"/>
              <w:rPr>
                <w:rFonts w:ascii="Tahoma" w:hAnsi="Tahoma" w:cs="Tahoma"/>
                <w:b/>
                <w:sz w:val="16"/>
                <w:lang w:val="de-DE"/>
              </w:rPr>
            </w:pPr>
            <w:r w:rsidRPr="00C2072F">
              <w:rPr>
                <w:rFonts w:ascii="Tahoma" w:hAnsi="Tahoma" w:cs="Tahoma"/>
                <w:b/>
                <w:sz w:val="16"/>
                <w:lang w:val="de-DE"/>
              </w:rPr>
              <w:t>Email</w:t>
            </w:r>
          </w:p>
          <w:p w:rsidR="008D43DC" w:rsidRPr="00C2072F" w:rsidRDefault="008D43DC" w:rsidP="004D7046">
            <w:pPr>
              <w:ind w:right="-167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182A5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072F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182A5E">
              <w:rPr>
                <w:rFonts w:ascii="Tahoma" w:hAnsi="Tahoma" w:cs="Tahoma"/>
                <w:sz w:val="20"/>
                <w:szCs w:val="20"/>
              </w:rPr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="004D7046">
              <w:rPr>
                <w:rFonts w:ascii="Tahoma" w:hAnsi="Tahoma" w:cs="Tahoma"/>
                <w:sz w:val="20"/>
                <w:szCs w:val="20"/>
              </w:rPr>
              <w:t> </w:t>
            </w:r>
            <w:r w:rsidRPr="00182A5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77990" w:rsidRPr="00C2072F" w:rsidTr="001B1870">
        <w:trPr>
          <w:trHeight w:val="357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77990" w:rsidRPr="00CD2767" w:rsidRDefault="00D77990" w:rsidP="001B1870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D77990" w:rsidRPr="00C2072F" w:rsidRDefault="00D77990" w:rsidP="00C2072F">
            <w:pPr>
              <w:ind w:right="-167"/>
              <w:rPr>
                <w:rFonts w:ascii="Tahoma" w:hAnsi="Tahoma" w:cs="Tahoma"/>
                <w:color w:val="FF0000"/>
                <w:sz w:val="16"/>
                <w:lang w:val="de-DE"/>
              </w:rPr>
            </w:pPr>
            <w:r w:rsidRPr="00F12B00">
              <w:rPr>
                <w:rFonts w:ascii="Tahoma" w:hAnsi="Tahoma" w:cs="Tahoma"/>
                <w:b/>
                <w:sz w:val="16"/>
                <w:lang w:val="de-DE"/>
              </w:rPr>
              <w:t xml:space="preserve">Information </w:t>
            </w:r>
            <w:r w:rsidR="00C2072F">
              <w:rPr>
                <w:rFonts w:ascii="Tahoma" w:hAnsi="Tahoma" w:cs="Tahoma"/>
                <w:b/>
                <w:sz w:val="16"/>
                <w:lang w:val="de-DE"/>
              </w:rPr>
              <w:t>zu Ihrem Beitrag</w:t>
            </w:r>
            <w:r w:rsidR="00F12B00" w:rsidRPr="00F12B00">
              <w:rPr>
                <w:rFonts w:ascii="Tahoma" w:hAnsi="Tahoma" w:cs="Tahoma"/>
                <w:b/>
                <w:sz w:val="16"/>
                <w:lang w:val="de-DE"/>
              </w:rPr>
              <w:t xml:space="preserve">  </w:t>
            </w:r>
            <w:r w:rsidR="00C2072F">
              <w:rPr>
                <w:rFonts w:ascii="Tahoma" w:hAnsi="Tahoma" w:cs="Tahoma"/>
                <w:b/>
                <w:sz w:val="16"/>
                <w:lang w:val="de-DE"/>
              </w:rPr>
              <w:t xml:space="preserve">(nähere Informationen entnehmen Sie bitte dem „Call </w:t>
            </w:r>
            <w:proofErr w:type="spellStart"/>
            <w:r w:rsidR="00C2072F">
              <w:rPr>
                <w:rFonts w:ascii="Tahoma" w:hAnsi="Tahoma" w:cs="Tahoma"/>
                <w:b/>
                <w:sz w:val="16"/>
                <w:lang w:val="de-DE"/>
              </w:rPr>
              <w:t>for</w:t>
            </w:r>
            <w:proofErr w:type="spellEnd"/>
            <w:r w:rsidR="00C2072F">
              <w:rPr>
                <w:rFonts w:ascii="Tahoma" w:hAnsi="Tahoma" w:cs="Tahoma"/>
                <w:b/>
                <w:sz w:val="16"/>
                <w:lang w:val="de-DE"/>
              </w:rPr>
              <w:t xml:space="preserve"> </w:t>
            </w:r>
            <w:proofErr w:type="spellStart"/>
            <w:r w:rsidR="00C2072F">
              <w:rPr>
                <w:rFonts w:ascii="Tahoma" w:hAnsi="Tahoma" w:cs="Tahoma"/>
                <w:b/>
                <w:sz w:val="16"/>
                <w:lang w:val="de-DE"/>
              </w:rPr>
              <w:t>participation</w:t>
            </w:r>
            <w:proofErr w:type="spellEnd"/>
            <w:r w:rsidR="00C2072F">
              <w:rPr>
                <w:rFonts w:ascii="Tahoma" w:hAnsi="Tahoma" w:cs="Tahoma"/>
                <w:b/>
                <w:sz w:val="16"/>
                <w:lang w:val="de-DE"/>
              </w:rPr>
              <w:t xml:space="preserve">“ </w:t>
            </w:r>
          </w:p>
        </w:tc>
      </w:tr>
      <w:tr w:rsidR="00462E1A" w:rsidRPr="00CD2767" w:rsidTr="000E3FA1">
        <w:trPr>
          <w:trHeight w:val="492"/>
        </w:trPr>
        <w:tc>
          <w:tcPr>
            <w:tcW w:w="391" w:type="dxa"/>
            <w:vMerge w:val="restart"/>
          </w:tcPr>
          <w:p w:rsidR="00462E1A" w:rsidRPr="00CD2767" w:rsidRDefault="00462E1A" w:rsidP="00047376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0490" w:type="dxa"/>
            <w:gridSpan w:val="3"/>
            <w:tcBorders>
              <w:bottom w:val="nil"/>
            </w:tcBorders>
          </w:tcPr>
          <w:p w:rsidR="00214F50" w:rsidRDefault="00214F50" w:rsidP="006E1E9C">
            <w:pPr>
              <w:ind w:right="-167"/>
              <w:rPr>
                <w:rFonts w:ascii="Tahoma" w:hAnsi="Tahoma" w:cs="Tahoma"/>
                <w:b/>
                <w:sz w:val="16"/>
                <w:lang w:val="de-DE"/>
              </w:rPr>
            </w:pPr>
          </w:p>
          <w:p w:rsidR="00214F50" w:rsidRPr="00214F50" w:rsidRDefault="00214F50" w:rsidP="006E1E9C">
            <w:pPr>
              <w:ind w:right="-167"/>
              <w:rPr>
                <w:rFonts w:ascii="Tahoma" w:hAnsi="Tahoma" w:cs="Tahoma"/>
                <w:b/>
                <w:sz w:val="16"/>
                <w:lang w:val="de-DE"/>
              </w:rPr>
            </w:pPr>
            <w:r w:rsidRPr="00214F50">
              <w:rPr>
                <w:rFonts w:ascii="Tahoma" w:hAnsi="Tahoma" w:cs="Tahoma"/>
                <w:b/>
                <w:sz w:val="16"/>
                <w:lang w:val="de-DE"/>
              </w:rPr>
              <w:t xml:space="preserve">Präsentationssprache </w:t>
            </w:r>
          </w:p>
          <w:p w:rsidR="00C2072F" w:rsidRPr="00214F50" w:rsidRDefault="00214F50" w:rsidP="006E1E9C">
            <w:pPr>
              <w:ind w:right="-167"/>
              <w:rPr>
                <w:rFonts w:ascii="Tahoma" w:hAnsi="Tahoma" w:cs="Tahoma"/>
                <w:sz w:val="16"/>
                <w:lang w:val="de-DE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F50">
              <w:rPr>
                <w:rFonts w:ascii="Tahoma" w:hAnsi="Tahoma" w:cs="Tahoma"/>
                <w:sz w:val="16"/>
                <w:szCs w:val="16"/>
                <w:lang w:val="de-DE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14F50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="00C2072F" w:rsidRPr="00214F50">
              <w:rPr>
                <w:rFonts w:ascii="Tahoma" w:hAnsi="Tahoma" w:cs="Tahoma"/>
                <w:sz w:val="16"/>
                <w:lang w:val="de-DE"/>
              </w:rPr>
              <w:t xml:space="preserve">Englisch </w:t>
            </w:r>
          </w:p>
          <w:p w:rsidR="00214F50" w:rsidRPr="00214F50" w:rsidRDefault="00214F50" w:rsidP="006E1E9C">
            <w:pPr>
              <w:ind w:right="-167"/>
              <w:rPr>
                <w:rFonts w:ascii="Tahoma" w:hAnsi="Tahoma" w:cs="Tahoma"/>
                <w:sz w:val="16"/>
                <w:lang w:val="de-DE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F50">
              <w:rPr>
                <w:rFonts w:ascii="Tahoma" w:hAnsi="Tahoma" w:cs="Tahoma"/>
                <w:sz w:val="16"/>
                <w:szCs w:val="16"/>
                <w:lang w:val="de-DE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14F50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Pr="00214F50">
              <w:rPr>
                <w:rFonts w:ascii="Tahoma" w:hAnsi="Tahoma" w:cs="Tahoma"/>
                <w:sz w:val="16"/>
                <w:lang w:val="de-DE"/>
              </w:rPr>
              <w:t>Deutsch</w:t>
            </w:r>
          </w:p>
          <w:p w:rsidR="00C2072F" w:rsidRDefault="00C2072F" w:rsidP="006E1E9C">
            <w:pPr>
              <w:ind w:right="-167"/>
              <w:rPr>
                <w:rFonts w:ascii="Tahoma" w:hAnsi="Tahoma" w:cs="Tahoma"/>
                <w:sz w:val="16"/>
                <w:lang w:val="de-DE"/>
              </w:rPr>
            </w:pPr>
          </w:p>
          <w:p w:rsidR="00214F50" w:rsidRDefault="00214F50" w:rsidP="006E1E9C">
            <w:pPr>
              <w:ind w:right="-167"/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  <w:lang w:val="de-DE"/>
              </w:rPr>
              <w:t>Bitte ordnen Sie Ihren Beitrag einer der folgenden Kategorien zu:</w:t>
            </w:r>
          </w:p>
          <w:p w:rsidR="00214F50" w:rsidRPr="00214F50" w:rsidRDefault="00214F50" w:rsidP="006E1E9C">
            <w:pPr>
              <w:ind w:right="-167"/>
              <w:rPr>
                <w:rFonts w:ascii="Tahoma" w:hAnsi="Tahoma" w:cs="Tahoma"/>
                <w:sz w:val="16"/>
                <w:lang w:val="de-DE"/>
              </w:rPr>
            </w:pPr>
          </w:p>
          <w:p w:rsidR="00462E1A" w:rsidRPr="00214F50" w:rsidRDefault="00D77990" w:rsidP="006E1E9C">
            <w:pPr>
              <w:ind w:right="-167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 w:rsidRPr="00214F50">
              <w:rPr>
                <w:rFonts w:ascii="Tahoma" w:hAnsi="Tahoma" w:cs="Tahoma"/>
                <w:b/>
                <w:sz w:val="16"/>
                <w:lang w:val="de-DE"/>
              </w:rPr>
              <w:t>Method</w:t>
            </w:r>
            <w:proofErr w:type="spellEnd"/>
            <w:r w:rsidRPr="00214F50">
              <w:rPr>
                <w:rFonts w:ascii="Tahoma" w:hAnsi="Tahoma" w:cs="Tahoma"/>
                <w:b/>
                <w:sz w:val="16"/>
                <w:lang w:val="de-DE"/>
              </w:rPr>
              <w:t xml:space="preserve">/ </w:t>
            </w:r>
            <w:proofErr w:type="spellStart"/>
            <w:r w:rsidRPr="00214F50">
              <w:rPr>
                <w:rFonts w:ascii="Tahoma" w:hAnsi="Tahoma" w:cs="Tahoma"/>
                <w:b/>
                <w:sz w:val="16"/>
                <w:lang w:val="de-DE"/>
              </w:rPr>
              <w:t>thematic</w:t>
            </w:r>
            <w:proofErr w:type="spellEnd"/>
            <w:r w:rsidRPr="00214F50">
              <w:rPr>
                <w:rFonts w:ascii="Tahoma" w:hAnsi="Tahoma" w:cs="Tahoma"/>
                <w:b/>
                <w:sz w:val="16"/>
                <w:lang w:val="de-DE"/>
              </w:rPr>
              <w:t xml:space="preserve"> </w:t>
            </w:r>
            <w:proofErr w:type="spellStart"/>
            <w:r w:rsidRPr="00214F50">
              <w:rPr>
                <w:rFonts w:ascii="Tahoma" w:hAnsi="Tahoma" w:cs="Tahoma"/>
                <w:b/>
                <w:sz w:val="16"/>
                <w:lang w:val="de-DE"/>
              </w:rPr>
              <w:t>field</w:t>
            </w:r>
            <w:proofErr w:type="spellEnd"/>
          </w:p>
          <w:p w:rsidR="00CE01A1" w:rsidRPr="00CE01A1" w:rsidRDefault="00D77990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CE01A1" w:rsidRPr="00CE01A1">
              <w:rPr>
                <w:rFonts w:ascii="Tahoma" w:hAnsi="Tahoma" w:cs="Tahoma"/>
                <w:lang w:val="en-GB"/>
              </w:rPr>
              <w:t xml:space="preserve"> </w:t>
            </w:r>
            <w:r w:rsidR="00CE01A1" w:rsidRPr="00CE01A1">
              <w:rPr>
                <w:rFonts w:ascii="Tahoma" w:hAnsi="Tahoma" w:cs="Tahoma"/>
                <w:sz w:val="16"/>
                <w:szCs w:val="16"/>
              </w:rPr>
              <w:t xml:space="preserve">Hands-on experiences in higher education to increase students´ motivation 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>Problem- and project-based learning, including e.g. research-based learning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>Intercultural / interdisciplinary cooperation in teaching projects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>Good practices in blended learning or eLearning approaches, e.g. game-based learning, target-group-oriented programs, flipped classroom</w:t>
            </w:r>
          </w:p>
          <w:p w:rsidR="00CE01A1" w:rsidRPr="00CE01A1" w:rsidRDefault="00CE01A1" w:rsidP="00CE01A1">
            <w:pPr>
              <w:ind w:left="318" w:right="-167" w:hanging="318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 xml:space="preserve">Other teaching approaches or methods (please specify), e.g. social learning, service learning, </w:t>
            </w:r>
            <w:r w:rsidRPr="00CE01A1">
              <w:rPr>
                <w:rFonts w:ascii="Tahoma" w:hAnsi="Tahoma" w:cs="Tahoma"/>
                <w:sz w:val="16"/>
                <w:szCs w:val="16"/>
              </w:rPr>
              <w:br/>
              <w:t>collaborative learning</w:t>
            </w:r>
          </w:p>
          <w:p w:rsidR="00CE01A1" w:rsidRPr="00CE01A1" w:rsidRDefault="00CE01A1" w:rsidP="00CE01A1">
            <w:pPr>
              <w:ind w:left="176" w:right="-167" w:hanging="176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A1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E01A1">
              <w:rPr>
                <w:rFonts w:ascii="Tahoma" w:hAnsi="Tahoma" w:cs="Tahoma"/>
                <w:lang w:val="en-GB"/>
              </w:rPr>
              <w:t xml:space="preserve"> </w:t>
            </w:r>
            <w:r w:rsidRPr="00CE01A1">
              <w:rPr>
                <w:rFonts w:ascii="Tahoma" w:hAnsi="Tahoma" w:cs="Tahoma"/>
                <w:sz w:val="16"/>
                <w:szCs w:val="16"/>
              </w:rPr>
              <w:t xml:space="preserve">Implementation of additional support for students, e.g. mentoring, counseling, tutorials </w:t>
            </w:r>
          </w:p>
          <w:p w:rsidR="00287593" w:rsidRDefault="00D77990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>Please specify:</w:t>
            </w:r>
            <w:r w:rsidR="00287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77990" w:rsidRPr="00F12B00" w:rsidRDefault="00D77990" w:rsidP="00D77990">
            <w:pPr>
              <w:ind w:left="176" w:right="-167" w:hanging="176"/>
              <w:rPr>
                <w:rFonts w:ascii="Tahoma" w:hAnsi="Tahoma" w:cs="Tahoma"/>
                <w:sz w:val="20"/>
                <w:szCs w:val="20"/>
              </w:rPr>
            </w:pPr>
          </w:p>
          <w:p w:rsidR="00F12B00" w:rsidRDefault="00C13BBA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(Working) </w:t>
            </w:r>
            <w:r w:rsidR="00F12B00" w:rsidRPr="00F12B00">
              <w:rPr>
                <w:rFonts w:ascii="Tahoma" w:hAnsi="Tahoma" w:cs="Tahoma"/>
                <w:sz w:val="16"/>
                <w:szCs w:val="18"/>
              </w:rPr>
              <w:t>Title of the presentation</w:t>
            </w:r>
            <w:r w:rsidR="00F12B0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1F6D57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D0036" w:rsidRPr="00F12B00" w:rsidRDefault="003D0036" w:rsidP="00D779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2E1A" w:rsidRPr="00CD2767" w:rsidTr="00271663">
        <w:trPr>
          <w:trHeight w:val="7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462E1A" w:rsidRPr="00CD2767" w:rsidRDefault="00462E1A" w:rsidP="00047376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490" w:type="dxa"/>
            <w:gridSpan w:val="3"/>
            <w:tcBorders>
              <w:top w:val="nil"/>
              <w:bottom w:val="single" w:sz="4" w:space="0" w:color="auto"/>
            </w:tcBorders>
          </w:tcPr>
          <w:p w:rsidR="00462E1A" w:rsidRPr="00F12B00" w:rsidRDefault="00462E1A" w:rsidP="006E1E9C">
            <w:pPr>
              <w:ind w:right="-167"/>
              <w:rPr>
                <w:rFonts w:ascii="Tahoma" w:hAnsi="Tahoma" w:cs="Tahoma"/>
                <w:sz w:val="2"/>
                <w:szCs w:val="16"/>
              </w:rPr>
            </w:pPr>
          </w:p>
        </w:tc>
      </w:tr>
      <w:tr w:rsidR="00271663" w:rsidRPr="00CD2767" w:rsidTr="00271663">
        <w:trPr>
          <w:trHeight w:val="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3" w:rsidRPr="00CD2767" w:rsidRDefault="00271663" w:rsidP="007A4014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3" w:rsidRPr="00C2072F" w:rsidRDefault="00C2072F" w:rsidP="007A4014">
            <w:pPr>
              <w:ind w:right="-167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C2072F">
              <w:rPr>
                <w:rFonts w:ascii="Tahoma" w:hAnsi="Tahoma" w:cs="Tahoma"/>
                <w:b/>
                <w:sz w:val="16"/>
                <w:lang w:val="de-DE"/>
              </w:rPr>
              <w:t>Technische Anforderungen</w:t>
            </w:r>
            <w:r w:rsidR="00271663" w:rsidRPr="00C2072F">
              <w:rPr>
                <w:rFonts w:ascii="Tahoma" w:hAnsi="Tahoma" w:cs="Tahoma"/>
                <w:b/>
                <w:sz w:val="16"/>
                <w:lang w:val="de-DE"/>
              </w:rPr>
              <w:t xml:space="preserve"> </w:t>
            </w:r>
            <w:r w:rsidR="00271663" w:rsidRPr="00C2072F">
              <w:rPr>
                <w:rFonts w:ascii="Tahoma" w:hAnsi="Tahoma" w:cs="Tahoma"/>
                <w:sz w:val="16"/>
                <w:lang w:val="de-DE"/>
              </w:rPr>
              <w:t xml:space="preserve">(PC </w:t>
            </w:r>
            <w:r w:rsidRPr="00C2072F">
              <w:rPr>
                <w:rFonts w:ascii="Tahoma" w:hAnsi="Tahoma" w:cs="Tahoma"/>
                <w:sz w:val="16"/>
                <w:lang w:val="de-DE"/>
              </w:rPr>
              <w:t xml:space="preserve">mit Standardsoftware und </w:t>
            </w:r>
            <w:proofErr w:type="spellStart"/>
            <w:r w:rsidRPr="00C2072F">
              <w:rPr>
                <w:rFonts w:ascii="Tahoma" w:hAnsi="Tahoma" w:cs="Tahoma"/>
                <w:sz w:val="16"/>
                <w:lang w:val="de-DE"/>
              </w:rPr>
              <w:t>Beamer</w:t>
            </w:r>
            <w:proofErr w:type="spellEnd"/>
            <w:r w:rsidRPr="00C2072F">
              <w:rPr>
                <w:rFonts w:ascii="Tahoma" w:hAnsi="Tahoma" w:cs="Tahoma"/>
                <w:sz w:val="16"/>
                <w:lang w:val="de-DE"/>
              </w:rPr>
              <w:t xml:space="preserve"> sind verfügba</w:t>
            </w:r>
            <w:r>
              <w:rPr>
                <w:rFonts w:ascii="Tahoma" w:hAnsi="Tahoma" w:cs="Tahoma"/>
                <w:sz w:val="16"/>
                <w:lang w:val="de-DE"/>
              </w:rPr>
              <w:t>r)</w:t>
            </w:r>
          </w:p>
          <w:p w:rsidR="00271663" w:rsidRPr="00C2072F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="00C2072F" w:rsidRPr="00C2072F">
              <w:rPr>
                <w:rFonts w:ascii="Tahoma" w:hAnsi="Tahoma" w:cs="Tahoma"/>
                <w:sz w:val="16"/>
                <w:szCs w:val="16"/>
                <w:lang w:val="de-DE"/>
              </w:rPr>
              <w:t>Ich werde meinen eigenen Laptop nutzen</w:t>
            </w:r>
          </w:p>
          <w:p w:rsidR="00271663" w:rsidRPr="00F12B00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B0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C207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2072F">
              <w:rPr>
                <w:rFonts w:ascii="Tahoma" w:hAnsi="Tahoma" w:cs="Tahoma"/>
                <w:sz w:val="16"/>
                <w:szCs w:val="16"/>
              </w:rPr>
              <w:t>Internetzugang</w:t>
            </w:r>
            <w:proofErr w:type="spellEnd"/>
            <w:r w:rsidR="00C207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2072F">
              <w:rPr>
                <w:rFonts w:ascii="Tahoma" w:hAnsi="Tahoma" w:cs="Tahoma"/>
                <w:sz w:val="16"/>
                <w:szCs w:val="16"/>
              </w:rPr>
              <w:t>ist</w:t>
            </w:r>
            <w:proofErr w:type="spellEnd"/>
            <w:r w:rsidR="00C207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2072F">
              <w:rPr>
                <w:rFonts w:ascii="Tahoma" w:hAnsi="Tahoma" w:cs="Tahoma"/>
                <w:sz w:val="16"/>
                <w:szCs w:val="16"/>
              </w:rPr>
              <w:t>notwendig</w:t>
            </w:r>
            <w:proofErr w:type="spellEnd"/>
          </w:p>
          <w:p w:rsidR="00271663" w:rsidRPr="00C2072F" w:rsidRDefault="00271663" w:rsidP="00271663">
            <w:pPr>
              <w:ind w:right="-167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instrText xml:space="preserve"> FORMCHECKBOX </w:instrText>
            </w:r>
            <w:r w:rsidRPr="00F12B00">
              <w:rPr>
                <w:rFonts w:ascii="Tahoma" w:hAnsi="Tahoma" w:cs="Tahoma"/>
                <w:sz w:val="16"/>
                <w:szCs w:val="16"/>
              </w:rPr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="00C2072F" w:rsidRPr="00C2072F">
              <w:rPr>
                <w:rFonts w:ascii="Tahoma" w:hAnsi="Tahoma" w:cs="Tahoma"/>
                <w:sz w:val="16"/>
                <w:szCs w:val="16"/>
                <w:lang w:val="de-DE"/>
              </w:rPr>
              <w:t>Sonstiges</w:t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, </w:t>
            </w:r>
            <w:r w:rsidR="00C2072F"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z.B. </w:t>
            </w:r>
            <w:r w:rsidR="00C2072F">
              <w:rPr>
                <w:rFonts w:ascii="Tahoma" w:hAnsi="Tahoma" w:cs="Tahoma"/>
                <w:sz w:val="16"/>
                <w:szCs w:val="16"/>
                <w:lang w:val="de-DE"/>
              </w:rPr>
              <w:t>weiteres</w:t>
            </w:r>
            <w:r w:rsidR="00C2072F"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 Präsentationsmaterial</w:t>
            </w:r>
            <w:r w:rsid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, spezielle </w:t>
            </w:r>
            <w:r w:rsidR="00C2072F" w:rsidRPr="00C2072F">
              <w:rPr>
                <w:rFonts w:ascii="Tahoma" w:hAnsi="Tahoma" w:cs="Tahoma"/>
                <w:sz w:val="16"/>
                <w:szCs w:val="16"/>
                <w:lang w:val="de-DE"/>
              </w:rPr>
              <w:t>Software, bitte erläutern</w:t>
            </w:r>
            <w:r w:rsidRPr="00C2072F">
              <w:rPr>
                <w:rFonts w:ascii="Tahoma" w:hAnsi="Tahoma" w:cs="Tahoma"/>
                <w:sz w:val="16"/>
                <w:szCs w:val="16"/>
                <w:lang w:val="de-DE"/>
              </w:rPr>
              <w:t>:</w:t>
            </w:r>
            <w:r w:rsidR="00287593"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 w:rsidRPr="00C2072F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87593" w:rsidRPr="00C2072F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</w:p>
          <w:p w:rsidR="00303D77" w:rsidRPr="00C2072F" w:rsidRDefault="00303D77" w:rsidP="00271663">
            <w:pPr>
              <w:ind w:right="-167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303D77" w:rsidRPr="00287593" w:rsidRDefault="00C2072F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Kommentare</w:t>
            </w:r>
            <w:proofErr w:type="spellEnd"/>
            <w:r w:rsidR="00303D77"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71663" w:rsidRPr="00F12B00" w:rsidRDefault="002716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D2D" w:rsidRPr="00182A5E" w:rsidTr="009C5DE5">
        <w:trPr>
          <w:trHeight w:val="162"/>
        </w:trPr>
        <w:tc>
          <w:tcPr>
            <w:tcW w:w="391" w:type="dxa"/>
            <w:tcBorders>
              <w:right w:val="nil"/>
            </w:tcBorders>
          </w:tcPr>
          <w:p w:rsidR="00AA2D2D" w:rsidRPr="00F250F9" w:rsidRDefault="00AA2D2D" w:rsidP="009C5DE5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</w:tcPr>
          <w:p w:rsidR="00AA2D2D" w:rsidRPr="007502BC" w:rsidRDefault="00AA2D2D" w:rsidP="009C5DE5">
            <w:pPr>
              <w:ind w:right="-167"/>
              <w:rPr>
                <w:rFonts w:ascii="Tahoma" w:hAnsi="Tahoma" w:cs="Tahoma"/>
                <w:sz w:val="6"/>
                <w:szCs w:val="6"/>
              </w:rPr>
            </w:pPr>
          </w:p>
          <w:p w:rsidR="00F250F9" w:rsidRPr="00F250F9" w:rsidRDefault="00F250F9" w:rsidP="00F250F9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 w:rsidRPr="00093C57">
              <w:rPr>
                <w:rFonts w:ascii="Tahoma" w:hAnsi="Tahoma" w:cs="Tahoma"/>
                <w:b/>
                <w:sz w:val="16"/>
                <w:szCs w:val="16"/>
              </w:rPr>
              <w:t xml:space="preserve">Please mind to hand in your abstract and ppt-presentation until 19 June 2017 </w:t>
            </w:r>
            <w:r w:rsidR="00636C8E" w:rsidRPr="00093C57">
              <w:rPr>
                <w:rFonts w:ascii="Tahoma" w:hAnsi="Tahoma" w:cs="Tahoma"/>
                <w:b/>
                <w:sz w:val="16"/>
                <w:szCs w:val="16"/>
              </w:rPr>
              <w:t>via</w:t>
            </w:r>
            <w:r w:rsidR="00636C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0" w:history="1">
              <w:r w:rsidR="00636C8E" w:rsidRPr="00636C8E">
                <w:rPr>
                  <w:rStyle w:val="Hyperlink"/>
                  <w:rFonts w:ascii="Tahoma" w:hAnsi="Tahoma" w:cs="Tahoma"/>
                  <w:sz w:val="16"/>
                  <w:szCs w:val="20"/>
                </w:rPr>
                <w:t>forum17@th-brandenburg.de</w:t>
              </w:r>
            </w:hyperlink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Pr="007502BC" w:rsidRDefault="00AA2D2D" w:rsidP="009C5DE5">
            <w:pPr>
              <w:ind w:right="-167"/>
              <w:rPr>
                <w:rFonts w:ascii="Tahoma" w:hAnsi="Tahoma" w:cs="Tahoma"/>
                <w:sz w:val="8"/>
                <w:szCs w:val="8"/>
              </w:rPr>
            </w:pPr>
          </w:p>
          <w:p w:rsidR="00AA2D2D" w:rsidRPr="007502BC" w:rsidRDefault="00AA2D2D" w:rsidP="009C5DE5">
            <w:pPr>
              <w:ind w:right="-167"/>
              <w:rPr>
                <w:rFonts w:ascii="Tahoma" w:hAnsi="Tahoma" w:cs="Tahoma"/>
                <w:sz w:val="14"/>
                <w:szCs w:val="14"/>
              </w:rPr>
            </w:pPr>
            <w:r w:rsidRPr="007502BC">
              <w:rPr>
                <w:rFonts w:ascii="Tahoma" w:hAnsi="Tahoma" w:cs="Tahoma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ABC0AD" wp14:editId="670B9BE4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77470</wp:posOffset>
                      </wp:positionV>
                      <wp:extent cx="2695575" cy="0"/>
                      <wp:effectExtent l="0" t="0" r="9525" b="1905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09E7A4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6.1pt" to="507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si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" strokeweight=".25pt"/>
                  </w:pict>
                </mc:Fallback>
              </mc:AlternateContent>
            </w:r>
          </w:p>
          <w:p w:rsidR="00AA2D2D" w:rsidRPr="00AA2D2D" w:rsidRDefault="00AA2D2D" w:rsidP="009C5DE5">
            <w:pPr>
              <w:tabs>
                <w:tab w:val="left" w:pos="5511"/>
                <w:tab w:val="left" w:pos="6012"/>
              </w:tabs>
              <w:ind w:right="-167"/>
              <w:rPr>
                <w:rFonts w:ascii="Tahoma" w:hAnsi="Tahoma" w:cs="Tahoma"/>
                <w:sz w:val="16"/>
              </w:rPr>
            </w:pPr>
            <w:r w:rsidRPr="007502BC">
              <w:rPr>
                <w:rFonts w:ascii="Tahoma" w:hAnsi="Tahoma" w:cs="Tahoma"/>
              </w:rPr>
              <w:tab/>
            </w:r>
            <w:r w:rsidRPr="007502BC">
              <w:rPr>
                <w:rFonts w:ascii="Tahoma" w:hAnsi="Tahoma" w:cs="Tahoma"/>
              </w:rPr>
              <w:tab/>
            </w:r>
            <w:r w:rsidRPr="007502BC">
              <w:rPr>
                <w:rFonts w:ascii="Tahoma" w:hAnsi="Tahoma" w:cs="Tahoma"/>
                <w:sz w:val="16"/>
              </w:rPr>
              <w:t>date/signature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AA2D2D" w:rsidRPr="007502BC" w:rsidRDefault="00AA2D2D" w:rsidP="009C5DE5">
            <w:pPr>
              <w:tabs>
                <w:tab w:val="left" w:pos="5511"/>
                <w:tab w:val="left" w:pos="6012"/>
              </w:tabs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A2D2D" w:rsidRDefault="00AA2D2D" w:rsidP="00AA2D2D">
      <w:pPr>
        <w:rPr>
          <w:rFonts w:ascii="Tahoma" w:hAnsi="Tahoma" w:cs="Tahoma"/>
          <w:sz w:val="20"/>
          <w:szCs w:val="20"/>
        </w:rPr>
      </w:pPr>
    </w:p>
    <w:p w:rsidR="00DD0072" w:rsidRPr="00182A5E" w:rsidRDefault="00DD0072" w:rsidP="00BA5AD5">
      <w:pPr>
        <w:rPr>
          <w:rFonts w:ascii="Tahoma" w:hAnsi="Tahoma" w:cs="Tahoma"/>
        </w:rPr>
      </w:pPr>
    </w:p>
    <w:sectPr w:rsidR="00DD0072" w:rsidRPr="00182A5E" w:rsidSect="009C5DE5">
      <w:headerReference w:type="default" r:id="rId11"/>
      <w:pgSz w:w="11906" w:h="16838"/>
      <w:pgMar w:top="110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50" w:rsidRDefault="00214F50">
      <w:r>
        <w:separator/>
      </w:r>
    </w:p>
  </w:endnote>
  <w:endnote w:type="continuationSeparator" w:id="0">
    <w:p w:rsidR="00214F50" w:rsidRDefault="0021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50" w:rsidRDefault="00214F50">
      <w:r>
        <w:separator/>
      </w:r>
    </w:p>
  </w:footnote>
  <w:footnote w:type="continuationSeparator" w:id="0">
    <w:p w:rsidR="00214F50" w:rsidRDefault="0021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50" w:rsidRDefault="00214F50" w:rsidP="00C23EDD">
    <w:pPr>
      <w:pStyle w:val="Kopfzeile"/>
    </w:pPr>
    <w:r>
      <w:rPr>
        <w:noProof/>
        <w:lang w:val="en-GB" w:eastAsia="en-GB" w:bidi="ar-SA"/>
      </w:rPr>
      <w:drawing>
        <wp:inline distT="0" distB="0" distL="0" distR="0" wp14:anchorId="48EB815C" wp14:editId="0DCE8C1A">
          <wp:extent cx="584200" cy="482752"/>
          <wp:effectExtent l="0" t="0" r="6350" b="0"/>
          <wp:docPr id="6" name="Grafik 6" descr="http://www.th-brandenburg.de/fileadmin/fhb/images/fhb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-brandenburg.de/fileadmin/fhb/images/fhb_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69" cy="4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val="en-GB" w:eastAsia="en-GB" w:bidi="ar-SA"/>
      </w:rPr>
      <w:drawing>
        <wp:inline distT="0" distB="0" distL="0" distR="0" wp14:anchorId="47E18794" wp14:editId="321B1335">
          <wp:extent cx="1210503" cy="501650"/>
          <wp:effectExtent l="0" t="0" r="8890" b="0"/>
          <wp:docPr id="7" name="Grafik 7" descr="http://www.th-brandenburg.de/fileadmin/fhb/images/headtext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-brandenburg.de/fileadmin/fhb/images/headtext_n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03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42"/>
    <w:multiLevelType w:val="hybridMultilevel"/>
    <w:tmpl w:val="7AFECB7C"/>
    <w:lvl w:ilvl="0" w:tplc="9E7A49E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47A6F38"/>
    <w:multiLevelType w:val="hybridMultilevel"/>
    <w:tmpl w:val="FE36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920"/>
    <w:multiLevelType w:val="hybridMultilevel"/>
    <w:tmpl w:val="CB7AB56E"/>
    <w:lvl w:ilvl="0" w:tplc="CE3214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3186FD0">
      <w:numFmt w:val="none"/>
      <w:lvlText w:val=""/>
      <w:lvlJc w:val="left"/>
      <w:pPr>
        <w:tabs>
          <w:tab w:val="num" w:pos="360"/>
        </w:tabs>
      </w:pPr>
    </w:lvl>
    <w:lvl w:ilvl="2" w:tplc="0DBE8B34">
      <w:numFmt w:val="none"/>
      <w:lvlText w:val=""/>
      <w:lvlJc w:val="left"/>
      <w:pPr>
        <w:tabs>
          <w:tab w:val="num" w:pos="360"/>
        </w:tabs>
      </w:pPr>
    </w:lvl>
    <w:lvl w:ilvl="3" w:tplc="EB662928">
      <w:numFmt w:val="none"/>
      <w:lvlText w:val=""/>
      <w:lvlJc w:val="left"/>
      <w:pPr>
        <w:tabs>
          <w:tab w:val="num" w:pos="360"/>
        </w:tabs>
      </w:pPr>
    </w:lvl>
    <w:lvl w:ilvl="4" w:tplc="6B7E1AAC">
      <w:numFmt w:val="none"/>
      <w:lvlText w:val=""/>
      <w:lvlJc w:val="left"/>
      <w:pPr>
        <w:tabs>
          <w:tab w:val="num" w:pos="360"/>
        </w:tabs>
      </w:pPr>
    </w:lvl>
    <w:lvl w:ilvl="5" w:tplc="9AF8C3A4">
      <w:numFmt w:val="none"/>
      <w:lvlText w:val=""/>
      <w:lvlJc w:val="left"/>
      <w:pPr>
        <w:tabs>
          <w:tab w:val="num" w:pos="360"/>
        </w:tabs>
      </w:pPr>
    </w:lvl>
    <w:lvl w:ilvl="6" w:tplc="FB4E8A22">
      <w:numFmt w:val="none"/>
      <w:lvlText w:val=""/>
      <w:lvlJc w:val="left"/>
      <w:pPr>
        <w:tabs>
          <w:tab w:val="num" w:pos="360"/>
        </w:tabs>
      </w:pPr>
    </w:lvl>
    <w:lvl w:ilvl="7" w:tplc="A58A29BE">
      <w:numFmt w:val="none"/>
      <w:lvlText w:val=""/>
      <w:lvlJc w:val="left"/>
      <w:pPr>
        <w:tabs>
          <w:tab w:val="num" w:pos="360"/>
        </w:tabs>
      </w:pPr>
    </w:lvl>
    <w:lvl w:ilvl="8" w:tplc="C0201A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290870"/>
    <w:multiLevelType w:val="hybridMultilevel"/>
    <w:tmpl w:val="F53CB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F80"/>
    <w:multiLevelType w:val="hybridMultilevel"/>
    <w:tmpl w:val="82021630"/>
    <w:lvl w:ilvl="0" w:tplc="93243DD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81C7BC4">
      <w:numFmt w:val="none"/>
      <w:lvlText w:val=""/>
      <w:lvlJc w:val="left"/>
      <w:pPr>
        <w:tabs>
          <w:tab w:val="num" w:pos="360"/>
        </w:tabs>
      </w:pPr>
    </w:lvl>
    <w:lvl w:ilvl="2" w:tplc="7098F61A">
      <w:numFmt w:val="none"/>
      <w:lvlText w:val=""/>
      <w:lvlJc w:val="left"/>
      <w:pPr>
        <w:tabs>
          <w:tab w:val="num" w:pos="360"/>
        </w:tabs>
      </w:pPr>
    </w:lvl>
    <w:lvl w:ilvl="3" w:tplc="CAB66782">
      <w:numFmt w:val="none"/>
      <w:lvlText w:val=""/>
      <w:lvlJc w:val="left"/>
      <w:pPr>
        <w:tabs>
          <w:tab w:val="num" w:pos="360"/>
        </w:tabs>
      </w:pPr>
    </w:lvl>
    <w:lvl w:ilvl="4" w:tplc="4EEAC800">
      <w:numFmt w:val="none"/>
      <w:lvlText w:val=""/>
      <w:lvlJc w:val="left"/>
      <w:pPr>
        <w:tabs>
          <w:tab w:val="num" w:pos="360"/>
        </w:tabs>
      </w:pPr>
    </w:lvl>
    <w:lvl w:ilvl="5" w:tplc="4D96011A">
      <w:numFmt w:val="none"/>
      <w:lvlText w:val=""/>
      <w:lvlJc w:val="left"/>
      <w:pPr>
        <w:tabs>
          <w:tab w:val="num" w:pos="360"/>
        </w:tabs>
      </w:pPr>
    </w:lvl>
    <w:lvl w:ilvl="6" w:tplc="7D9EA2D0">
      <w:numFmt w:val="none"/>
      <w:lvlText w:val=""/>
      <w:lvlJc w:val="left"/>
      <w:pPr>
        <w:tabs>
          <w:tab w:val="num" w:pos="360"/>
        </w:tabs>
      </w:pPr>
    </w:lvl>
    <w:lvl w:ilvl="7" w:tplc="B8565598">
      <w:numFmt w:val="none"/>
      <w:lvlText w:val=""/>
      <w:lvlJc w:val="left"/>
      <w:pPr>
        <w:tabs>
          <w:tab w:val="num" w:pos="360"/>
        </w:tabs>
      </w:pPr>
    </w:lvl>
    <w:lvl w:ilvl="8" w:tplc="120E1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7C74841"/>
    <w:multiLevelType w:val="hybridMultilevel"/>
    <w:tmpl w:val="333013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51D61"/>
    <w:multiLevelType w:val="hybridMultilevel"/>
    <w:tmpl w:val="6DA25074"/>
    <w:lvl w:ilvl="0" w:tplc="BDC23CC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B6407"/>
    <w:multiLevelType w:val="hybridMultilevel"/>
    <w:tmpl w:val="4D8C6FD6"/>
    <w:lvl w:ilvl="0" w:tplc="A5FC5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6794C"/>
    <w:multiLevelType w:val="hybridMultilevel"/>
    <w:tmpl w:val="C72440F0"/>
    <w:lvl w:ilvl="0" w:tplc="49C694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0"/>
  <w:defaultTabStop w:val="397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5"/>
    <w:rsid w:val="00001899"/>
    <w:rsid w:val="00004619"/>
    <w:rsid w:val="00007545"/>
    <w:rsid w:val="00014970"/>
    <w:rsid w:val="00020650"/>
    <w:rsid w:val="00040B82"/>
    <w:rsid w:val="00040E06"/>
    <w:rsid w:val="00041737"/>
    <w:rsid w:val="00042C26"/>
    <w:rsid w:val="00047376"/>
    <w:rsid w:val="00047AF2"/>
    <w:rsid w:val="00052A11"/>
    <w:rsid w:val="000546A7"/>
    <w:rsid w:val="00055530"/>
    <w:rsid w:val="00055570"/>
    <w:rsid w:val="00060CE3"/>
    <w:rsid w:val="00074D23"/>
    <w:rsid w:val="00080059"/>
    <w:rsid w:val="000807C3"/>
    <w:rsid w:val="00080E85"/>
    <w:rsid w:val="00093C57"/>
    <w:rsid w:val="00095CE1"/>
    <w:rsid w:val="000A4B2A"/>
    <w:rsid w:val="000A4D50"/>
    <w:rsid w:val="000A4E98"/>
    <w:rsid w:val="000A539A"/>
    <w:rsid w:val="000B3867"/>
    <w:rsid w:val="000B41C5"/>
    <w:rsid w:val="000B53EF"/>
    <w:rsid w:val="000B6E59"/>
    <w:rsid w:val="000C6D7E"/>
    <w:rsid w:val="000D76FD"/>
    <w:rsid w:val="000E167B"/>
    <w:rsid w:val="000E2A90"/>
    <w:rsid w:val="000E3FA1"/>
    <w:rsid w:val="000F6AAB"/>
    <w:rsid w:val="000F6D1A"/>
    <w:rsid w:val="001025CB"/>
    <w:rsid w:val="00110101"/>
    <w:rsid w:val="001125E6"/>
    <w:rsid w:val="00113FFF"/>
    <w:rsid w:val="00117555"/>
    <w:rsid w:val="00122251"/>
    <w:rsid w:val="00130D35"/>
    <w:rsid w:val="001314F8"/>
    <w:rsid w:val="00133B62"/>
    <w:rsid w:val="00134068"/>
    <w:rsid w:val="0014176B"/>
    <w:rsid w:val="0014771D"/>
    <w:rsid w:val="00150E3D"/>
    <w:rsid w:val="00155B0F"/>
    <w:rsid w:val="0016109B"/>
    <w:rsid w:val="00171052"/>
    <w:rsid w:val="0017207F"/>
    <w:rsid w:val="00173E42"/>
    <w:rsid w:val="00177810"/>
    <w:rsid w:val="0017793F"/>
    <w:rsid w:val="00182A5E"/>
    <w:rsid w:val="0018744E"/>
    <w:rsid w:val="00187BA4"/>
    <w:rsid w:val="00190152"/>
    <w:rsid w:val="00190AA8"/>
    <w:rsid w:val="00192724"/>
    <w:rsid w:val="00192E1A"/>
    <w:rsid w:val="00194513"/>
    <w:rsid w:val="00194CFB"/>
    <w:rsid w:val="001A2459"/>
    <w:rsid w:val="001A5C56"/>
    <w:rsid w:val="001B0389"/>
    <w:rsid w:val="001B1870"/>
    <w:rsid w:val="001B6D0C"/>
    <w:rsid w:val="001B752E"/>
    <w:rsid w:val="001B782B"/>
    <w:rsid w:val="001C48E7"/>
    <w:rsid w:val="001C4CB9"/>
    <w:rsid w:val="001C5F6F"/>
    <w:rsid w:val="001C64A4"/>
    <w:rsid w:val="001D10C5"/>
    <w:rsid w:val="001E1700"/>
    <w:rsid w:val="001F3A02"/>
    <w:rsid w:val="001F51AF"/>
    <w:rsid w:val="001F6D57"/>
    <w:rsid w:val="00213CA7"/>
    <w:rsid w:val="002140A1"/>
    <w:rsid w:val="002145D7"/>
    <w:rsid w:val="00214F50"/>
    <w:rsid w:val="002349EB"/>
    <w:rsid w:val="002448B7"/>
    <w:rsid w:val="00255003"/>
    <w:rsid w:val="00256BE8"/>
    <w:rsid w:val="002617E7"/>
    <w:rsid w:val="00271663"/>
    <w:rsid w:val="00273AE9"/>
    <w:rsid w:val="00273E92"/>
    <w:rsid w:val="00280D39"/>
    <w:rsid w:val="00282F14"/>
    <w:rsid w:val="00287593"/>
    <w:rsid w:val="00291EB1"/>
    <w:rsid w:val="002A0619"/>
    <w:rsid w:val="002A06D2"/>
    <w:rsid w:val="002A0747"/>
    <w:rsid w:val="002A706A"/>
    <w:rsid w:val="002C41FB"/>
    <w:rsid w:val="002C48E7"/>
    <w:rsid w:val="002C74B3"/>
    <w:rsid w:val="002D4DF9"/>
    <w:rsid w:val="002E2851"/>
    <w:rsid w:val="002F2312"/>
    <w:rsid w:val="002F6263"/>
    <w:rsid w:val="002F6C6A"/>
    <w:rsid w:val="002F7121"/>
    <w:rsid w:val="002F7D6B"/>
    <w:rsid w:val="0030072A"/>
    <w:rsid w:val="00303D77"/>
    <w:rsid w:val="003053D0"/>
    <w:rsid w:val="00311677"/>
    <w:rsid w:val="0031190D"/>
    <w:rsid w:val="003342AD"/>
    <w:rsid w:val="00340065"/>
    <w:rsid w:val="003511EF"/>
    <w:rsid w:val="00367DB4"/>
    <w:rsid w:val="00374FEA"/>
    <w:rsid w:val="003835EC"/>
    <w:rsid w:val="0039372E"/>
    <w:rsid w:val="0039416F"/>
    <w:rsid w:val="00394BB0"/>
    <w:rsid w:val="00395EFA"/>
    <w:rsid w:val="003A369C"/>
    <w:rsid w:val="003B2776"/>
    <w:rsid w:val="003B3DED"/>
    <w:rsid w:val="003C045A"/>
    <w:rsid w:val="003C56DC"/>
    <w:rsid w:val="003D0036"/>
    <w:rsid w:val="003D4D7F"/>
    <w:rsid w:val="003E317D"/>
    <w:rsid w:val="003E3B30"/>
    <w:rsid w:val="00400BFF"/>
    <w:rsid w:val="00405879"/>
    <w:rsid w:val="00406508"/>
    <w:rsid w:val="004115F8"/>
    <w:rsid w:val="00417680"/>
    <w:rsid w:val="00422528"/>
    <w:rsid w:val="0043657D"/>
    <w:rsid w:val="00441001"/>
    <w:rsid w:val="00443B90"/>
    <w:rsid w:val="00451B5D"/>
    <w:rsid w:val="004528FB"/>
    <w:rsid w:val="00457405"/>
    <w:rsid w:val="00457D7C"/>
    <w:rsid w:val="00462E1A"/>
    <w:rsid w:val="004679DD"/>
    <w:rsid w:val="00491990"/>
    <w:rsid w:val="004919F7"/>
    <w:rsid w:val="00497A35"/>
    <w:rsid w:val="004A2283"/>
    <w:rsid w:val="004A6FA7"/>
    <w:rsid w:val="004B055A"/>
    <w:rsid w:val="004B077E"/>
    <w:rsid w:val="004B0ADF"/>
    <w:rsid w:val="004B36DC"/>
    <w:rsid w:val="004B57F3"/>
    <w:rsid w:val="004B5B25"/>
    <w:rsid w:val="004B7D63"/>
    <w:rsid w:val="004D112C"/>
    <w:rsid w:val="004D1422"/>
    <w:rsid w:val="004D7046"/>
    <w:rsid w:val="004E10D2"/>
    <w:rsid w:val="004E61D2"/>
    <w:rsid w:val="004E7260"/>
    <w:rsid w:val="004F2AE3"/>
    <w:rsid w:val="004F2ECE"/>
    <w:rsid w:val="004F6709"/>
    <w:rsid w:val="004F75F1"/>
    <w:rsid w:val="0051033F"/>
    <w:rsid w:val="005114B1"/>
    <w:rsid w:val="005168DA"/>
    <w:rsid w:val="0053043E"/>
    <w:rsid w:val="00547D30"/>
    <w:rsid w:val="00552847"/>
    <w:rsid w:val="00554783"/>
    <w:rsid w:val="00563C58"/>
    <w:rsid w:val="0056562D"/>
    <w:rsid w:val="00567A4D"/>
    <w:rsid w:val="005811F5"/>
    <w:rsid w:val="00582AC1"/>
    <w:rsid w:val="005903AB"/>
    <w:rsid w:val="00594C82"/>
    <w:rsid w:val="00595020"/>
    <w:rsid w:val="005A20BE"/>
    <w:rsid w:val="005A28C3"/>
    <w:rsid w:val="005B5C3B"/>
    <w:rsid w:val="005C3B8F"/>
    <w:rsid w:val="005C6E4A"/>
    <w:rsid w:val="005D361A"/>
    <w:rsid w:val="005D3EE8"/>
    <w:rsid w:val="005E7739"/>
    <w:rsid w:val="005F06E4"/>
    <w:rsid w:val="005F0813"/>
    <w:rsid w:val="005F0CAE"/>
    <w:rsid w:val="005F2D51"/>
    <w:rsid w:val="005F2E1C"/>
    <w:rsid w:val="005F4F19"/>
    <w:rsid w:val="00600E99"/>
    <w:rsid w:val="00602B9C"/>
    <w:rsid w:val="00603813"/>
    <w:rsid w:val="00604BDB"/>
    <w:rsid w:val="0060582D"/>
    <w:rsid w:val="00606335"/>
    <w:rsid w:val="00617368"/>
    <w:rsid w:val="00617684"/>
    <w:rsid w:val="00620DB8"/>
    <w:rsid w:val="00622909"/>
    <w:rsid w:val="00636C8E"/>
    <w:rsid w:val="0064491B"/>
    <w:rsid w:val="00654719"/>
    <w:rsid w:val="00655E3E"/>
    <w:rsid w:val="00656CA8"/>
    <w:rsid w:val="00663960"/>
    <w:rsid w:val="00663E87"/>
    <w:rsid w:val="0066418D"/>
    <w:rsid w:val="00666463"/>
    <w:rsid w:val="00676E75"/>
    <w:rsid w:val="0068097D"/>
    <w:rsid w:val="00683802"/>
    <w:rsid w:val="0068723F"/>
    <w:rsid w:val="006930FC"/>
    <w:rsid w:val="00697741"/>
    <w:rsid w:val="006A0654"/>
    <w:rsid w:val="006A4A06"/>
    <w:rsid w:val="006B0527"/>
    <w:rsid w:val="006B633B"/>
    <w:rsid w:val="006B6942"/>
    <w:rsid w:val="006C1C41"/>
    <w:rsid w:val="006C3565"/>
    <w:rsid w:val="006C3E34"/>
    <w:rsid w:val="006C4648"/>
    <w:rsid w:val="006C669F"/>
    <w:rsid w:val="006E0AF5"/>
    <w:rsid w:val="006E0F17"/>
    <w:rsid w:val="006E1E9C"/>
    <w:rsid w:val="006E27E8"/>
    <w:rsid w:val="006E3514"/>
    <w:rsid w:val="006E6FA4"/>
    <w:rsid w:val="006F158B"/>
    <w:rsid w:val="006F4B85"/>
    <w:rsid w:val="006F65DE"/>
    <w:rsid w:val="007004E8"/>
    <w:rsid w:val="00714F4C"/>
    <w:rsid w:val="00721AAD"/>
    <w:rsid w:val="007243A0"/>
    <w:rsid w:val="007322E2"/>
    <w:rsid w:val="0073749D"/>
    <w:rsid w:val="0073764C"/>
    <w:rsid w:val="0074081E"/>
    <w:rsid w:val="0074094B"/>
    <w:rsid w:val="007502BC"/>
    <w:rsid w:val="007602D1"/>
    <w:rsid w:val="007633CB"/>
    <w:rsid w:val="00767876"/>
    <w:rsid w:val="00770B53"/>
    <w:rsid w:val="00770DB2"/>
    <w:rsid w:val="00775C94"/>
    <w:rsid w:val="00777CE3"/>
    <w:rsid w:val="00795DFE"/>
    <w:rsid w:val="00796D98"/>
    <w:rsid w:val="00797001"/>
    <w:rsid w:val="007A4014"/>
    <w:rsid w:val="007C24C2"/>
    <w:rsid w:val="007C515B"/>
    <w:rsid w:val="007C7602"/>
    <w:rsid w:val="007E0A6E"/>
    <w:rsid w:val="007E3F09"/>
    <w:rsid w:val="007F027C"/>
    <w:rsid w:val="007F60A0"/>
    <w:rsid w:val="00800F16"/>
    <w:rsid w:val="008015A3"/>
    <w:rsid w:val="008064BF"/>
    <w:rsid w:val="00806914"/>
    <w:rsid w:val="008106AD"/>
    <w:rsid w:val="00815C0C"/>
    <w:rsid w:val="00820145"/>
    <w:rsid w:val="00821811"/>
    <w:rsid w:val="00826A76"/>
    <w:rsid w:val="00831875"/>
    <w:rsid w:val="00832003"/>
    <w:rsid w:val="00832907"/>
    <w:rsid w:val="00835A90"/>
    <w:rsid w:val="008401AC"/>
    <w:rsid w:val="00840E93"/>
    <w:rsid w:val="00846E65"/>
    <w:rsid w:val="00856E60"/>
    <w:rsid w:val="00864893"/>
    <w:rsid w:val="0087024A"/>
    <w:rsid w:val="00871808"/>
    <w:rsid w:val="008737E2"/>
    <w:rsid w:val="00874AE0"/>
    <w:rsid w:val="00877312"/>
    <w:rsid w:val="00884B8B"/>
    <w:rsid w:val="008952A8"/>
    <w:rsid w:val="008A0989"/>
    <w:rsid w:val="008A26D9"/>
    <w:rsid w:val="008A4520"/>
    <w:rsid w:val="008B724C"/>
    <w:rsid w:val="008C7FB7"/>
    <w:rsid w:val="008D2A37"/>
    <w:rsid w:val="008D300A"/>
    <w:rsid w:val="008D43DC"/>
    <w:rsid w:val="008E2721"/>
    <w:rsid w:val="008E7450"/>
    <w:rsid w:val="008F32B7"/>
    <w:rsid w:val="008F7D2C"/>
    <w:rsid w:val="00900378"/>
    <w:rsid w:val="00900A17"/>
    <w:rsid w:val="00902946"/>
    <w:rsid w:val="00904E56"/>
    <w:rsid w:val="00905882"/>
    <w:rsid w:val="00906A8A"/>
    <w:rsid w:val="00906DC5"/>
    <w:rsid w:val="009106A1"/>
    <w:rsid w:val="00917BEF"/>
    <w:rsid w:val="00931078"/>
    <w:rsid w:val="00944FAD"/>
    <w:rsid w:val="00947AB4"/>
    <w:rsid w:val="00947E66"/>
    <w:rsid w:val="009503B1"/>
    <w:rsid w:val="00950921"/>
    <w:rsid w:val="00963222"/>
    <w:rsid w:val="0096495E"/>
    <w:rsid w:val="00972717"/>
    <w:rsid w:val="0097275F"/>
    <w:rsid w:val="0097424E"/>
    <w:rsid w:val="00975FD4"/>
    <w:rsid w:val="00993BB7"/>
    <w:rsid w:val="00994610"/>
    <w:rsid w:val="00997789"/>
    <w:rsid w:val="009A518B"/>
    <w:rsid w:val="009B6233"/>
    <w:rsid w:val="009C1392"/>
    <w:rsid w:val="009C1959"/>
    <w:rsid w:val="009C5DE5"/>
    <w:rsid w:val="009D47CF"/>
    <w:rsid w:val="009D6FF3"/>
    <w:rsid w:val="009D7DCA"/>
    <w:rsid w:val="009D7FCF"/>
    <w:rsid w:val="009E3C27"/>
    <w:rsid w:val="009F01DF"/>
    <w:rsid w:val="009F1407"/>
    <w:rsid w:val="009F1898"/>
    <w:rsid w:val="009F7C5C"/>
    <w:rsid w:val="00A03972"/>
    <w:rsid w:val="00A03A38"/>
    <w:rsid w:val="00A06458"/>
    <w:rsid w:val="00A066AF"/>
    <w:rsid w:val="00A223D7"/>
    <w:rsid w:val="00A23FF1"/>
    <w:rsid w:val="00A30D05"/>
    <w:rsid w:val="00A323DB"/>
    <w:rsid w:val="00A33CD6"/>
    <w:rsid w:val="00A35269"/>
    <w:rsid w:val="00A35B28"/>
    <w:rsid w:val="00A36F63"/>
    <w:rsid w:val="00A42154"/>
    <w:rsid w:val="00A42D01"/>
    <w:rsid w:val="00A55CEA"/>
    <w:rsid w:val="00A60527"/>
    <w:rsid w:val="00A70BE4"/>
    <w:rsid w:val="00A70FD4"/>
    <w:rsid w:val="00A75C96"/>
    <w:rsid w:val="00A84B27"/>
    <w:rsid w:val="00A84FAF"/>
    <w:rsid w:val="00A86C7A"/>
    <w:rsid w:val="00A90766"/>
    <w:rsid w:val="00A90D77"/>
    <w:rsid w:val="00A940AC"/>
    <w:rsid w:val="00AA2D2D"/>
    <w:rsid w:val="00AA3A03"/>
    <w:rsid w:val="00AA4618"/>
    <w:rsid w:val="00AB0538"/>
    <w:rsid w:val="00AB27A8"/>
    <w:rsid w:val="00AD2822"/>
    <w:rsid w:val="00AD73DC"/>
    <w:rsid w:val="00AE2E7C"/>
    <w:rsid w:val="00AE439E"/>
    <w:rsid w:val="00AE668E"/>
    <w:rsid w:val="00AF6657"/>
    <w:rsid w:val="00B00A86"/>
    <w:rsid w:val="00B00BCA"/>
    <w:rsid w:val="00B034C1"/>
    <w:rsid w:val="00B14872"/>
    <w:rsid w:val="00B171A1"/>
    <w:rsid w:val="00B2167E"/>
    <w:rsid w:val="00B330F6"/>
    <w:rsid w:val="00B408FC"/>
    <w:rsid w:val="00B47AAB"/>
    <w:rsid w:val="00B52212"/>
    <w:rsid w:val="00B53468"/>
    <w:rsid w:val="00B5498E"/>
    <w:rsid w:val="00B57DE6"/>
    <w:rsid w:val="00B614C7"/>
    <w:rsid w:val="00B6248F"/>
    <w:rsid w:val="00B8097D"/>
    <w:rsid w:val="00B90F1D"/>
    <w:rsid w:val="00B91E7E"/>
    <w:rsid w:val="00B96BE0"/>
    <w:rsid w:val="00B97259"/>
    <w:rsid w:val="00BA3504"/>
    <w:rsid w:val="00BA43DD"/>
    <w:rsid w:val="00BA5AD5"/>
    <w:rsid w:val="00BB3AF3"/>
    <w:rsid w:val="00BC070A"/>
    <w:rsid w:val="00BC1F41"/>
    <w:rsid w:val="00BC3CEB"/>
    <w:rsid w:val="00BD4ECF"/>
    <w:rsid w:val="00BE4500"/>
    <w:rsid w:val="00BE5AEE"/>
    <w:rsid w:val="00BF09B6"/>
    <w:rsid w:val="00BF7D75"/>
    <w:rsid w:val="00C006BB"/>
    <w:rsid w:val="00C13BBA"/>
    <w:rsid w:val="00C1431C"/>
    <w:rsid w:val="00C14C1D"/>
    <w:rsid w:val="00C2072F"/>
    <w:rsid w:val="00C231D0"/>
    <w:rsid w:val="00C23EDD"/>
    <w:rsid w:val="00C242A2"/>
    <w:rsid w:val="00C3037A"/>
    <w:rsid w:val="00C33832"/>
    <w:rsid w:val="00C348FA"/>
    <w:rsid w:val="00C415C1"/>
    <w:rsid w:val="00C45AEE"/>
    <w:rsid w:val="00C528D5"/>
    <w:rsid w:val="00C5618C"/>
    <w:rsid w:val="00C6056A"/>
    <w:rsid w:val="00C74C72"/>
    <w:rsid w:val="00C7518E"/>
    <w:rsid w:val="00C90C0F"/>
    <w:rsid w:val="00C94F95"/>
    <w:rsid w:val="00C97E4C"/>
    <w:rsid w:val="00CA0680"/>
    <w:rsid w:val="00CA1E23"/>
    <w:rsid w:val="00CA2982"/>
    <w:rsid w:val="00CA556D"/>
    <w:rsid w:val="00CA673A"/>
    <w:rsid w:val="00CB2A3F"/>
    <w:rsid w:val="00CB32FC"/>
    <w:rsid w:val="00CB66DD"/>
    <w:rsid w:val="00CC04E4"/>
    <w:rsid w:val="00CC6112"/>
    <w:rsid w:val="00CD01FE"/>
    <w:rsid w:val="00CD2767"/>
    <w:rsid w:val="00CD515A"/>
    <w:rsid w:val="00CE01A1"/>
    <w:rsid w:val="00CE3F27"/>
    <w:rsid w:val="00CE5630"/>
    <w:rsid w:val="00CE5F48"/>
    <w:rsid w:val="00CE6B03"/>
    <w:rsid w:val="00CE790B"/>
    <w:rsid w:val="00CF0AD1"/>
    <w:rsid w:val="00D10838"/>
    <w:rsid w:val="00D20CDE"/>
    <w:rsid w:val="00D22B01"/>
    <w:rsid w:val="00D26A22"/>
    <w:rsid w:val="00D273FE"/>
    <w:rsid w:val="00D31816"/>
    <w:rsid w:val="00D32C14"/>
    <w:rsid w:val="00D53EC8"/>
    <w:rsid w:val="00D54A8B"/>
    <w:rsid w:val="00D5674B"/>
    <w:rsid w:val="00D66314"/>
    <w:rsid w:val="00D70521"/>
    <w:rsid w:val="00D73FAB"/>
    <w:rsid w:val="00D74B35"/>
    <w:rsid w:val="00D77990"/>
    <w:rsid w:val="00D807EA"/>
    <w:rsid w:val="00D83735"/>
    <w:rsid w:val="00D872E9"/>
    <w:rsid w:val="00D87C3E"/>
    <w:rsid w:val="00D9394B"/>
    <w:rsid w:val="00D96414"/>
    <w:rsid w:val="00DB01C1"/>
    <w:rsid w:val="00DB42E1"/>
    <w:rsid w:val="00DC7935"/>
    <w:rsid w:val="00DD0072"/>
    <w:rsid w:val="00DD0784"/>
    <w:rsid w:val="00DD0E4D"/>
    <w:rsid w:val="00DD60B2"/>
    <w:rsid w:val="00DD6ABA"/>
    <w:rsid w:val="00DE5683"/>
    <w:rsid w:val="00DF57BF"/>
    <w:rsid w:val="00E10333"/>
    <w:rsid w:val="00E12114"/>
    <w:rsid w:val="00E12466"/>
    <w:rsid w:val="00E1556D"/>
    <w:rsid w:val="00E2077C"/>
    <w:rsid w:val="00E21716"/>
    <w:rsid w:val="00E22055"/>
    <w:rsid w:val="00E25B43"/>
    <w:rsid w:val="00E26C26"/>
    <w:rsid w:val="00E275F1"/>
    <w:rsid w:val="00E3124C"/>
    <w:rsid w:val="00E334BB"/>
    <w:rsid w:val="00E354A3"/>
    <w:rsid w:val="00E4080C"/>
    <w:rsid w:val="00E40EBA"/>
    <w:rsid w:val="00E42C26"/>
    <w:rsid w:val="00E50CBE"/>
    <w:rsid w:val="00E53BAB"/>
    <w:rsid w:val="00E57D19"/>
    <w:rsid w:val="00E62545"/>
    <w:rsid w:val="00E663FF"/>
    <w:rsid w:val="00E74BA1"/>
    <w:rsid w:val="00E77CD0"/>
    <w:rsid w:val="00E81BD7"/>
    <w:rsid w:val="00E83F11"/>
    <w:rsid w:val="00E85990"/>
    <w:rsid w:val="00E93AF1"/>
    <w:rsid w:val="00E96C6C"/>
    <w:rsid w:val="00EB41EF"/>
    <w:rsid w:val="00EB665F"/>
    <w:rsid w:val="00EB71CE"/>
    <w:rsid w:val="00EB729A"/>
    <w:rsid w:val="00EC0D1A"/>
    <w:rsid w:val="00EC4D27"/>
    <w:rsid w:val="00EC7423"/>
    <w:rsid w:val="00EC7E7F"/>
    <w:rsid w:val="00ED072C"/>
    <w:rsid w:val="00ED2605"/>
    <w:rsid w:val="00ED299E"/>
    <w:rsid w:val="00ED3040"/>
    <w:rsid w:val="00ED6AF9"/>
    <w:rsid w:val="00EE6D07"/>
    <w:rsid w:val="00EF4F97"/>
    <w:rsid w:val="00F056A7"/>
    <w:rsid w:val="00F12B00"/>
    <w:rsid w:val="00F14754"/>
    <w:rsid w:val="00F206B1"/>
    <w:rsid w:val="00F24E5B"/>
    <w:rsid w:val="00F250F9"/>
    <w:rsid w:val="00F27A99"/>
    <w:rsid w:val="00F33247"/>
    <w:rsid w:val="00F35916"/>
    <w:rsid w:val="00F4097C"/>
    <w:rsid w:val="00F41D99"/>
    <w:rsid w:val="00F45167"/>
    <w:rsid w:val="00F45482"/>
    <w:rsid w:val="00F4550F"/>
    <w:rsid w:val="00F47ED4"/>
    <w:rsid w:val="00F528E5"/>
    <w:rsid w:val="00F537DF"/>
    <w:rsid w:val="00F547AF"/>
    <w:rsid w:val="00F67ABA"/>
    <w:rsid w:val="00F733F4"/>
    <w:rsid w:val="00F744C2"/>
    <w:rsid w:val="00F75792"/>
    <w:rsid w:val="00F777E1"/>
    <w:rsid w:val="00F855CF"/>
    <w:rsid w:val="00F95E9C"/>
    <w:rsid w:val="00F977DA"/>
    <w:rsid w:val="00FA1291"/>
    <w:rsid w:val="00FA33AD"/>
    <w:rsid w:val="00FA3E80"/>
    <w:rsid w:val="00FB2B4C"/>
    <w:rsid w:val="00FC10D9"/>
    <w:rsid w:val="00FD4F45"/>
    <w:rsid w:val="00FD69FF"/>
    <w:rsid w:val="00FD6DBD"/>
    <w:rsid w:val="00FE2302"/>
    <w:rsid w:val="00FE3D15"/>
    <w:rsid w:val="00FE7E15"/>
    <w:rsid w:val="00FF43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um17@th-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17@th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ttur\dokus\Dienstreise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112A-36D9-4F7D-A0BA-29E3771E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</Template>
  <TotalTime>0</TotalTime>
  <Pages>1</Pages>
  <Words>202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</vt:lpstr>
    </vt:vector>
  </TitlesOfParts>
  <Company>Uni-Mannheim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</dc:title>
  <dc:creator>wittur</dc:creator>
  <cp:lastModifiedBy>schalins</cp:lastModifiedBy>
  <cp:revision>4</cp:revision>
  <cp:lastPrinted>2016-07-12T10:26:00Z</cp:lastPrinted>
  <dcterms:created xsi:type="dcterms:W3CDTF">2017-05-18T13:43:00Z</dcterms:created>
  <dcterms:modified xsi:type="dcterms:W3CDTF">2017-05-18T14:09:00Z</dcterms:modified>
</cp:coreProperties>
</file>