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A" w:rsidRPr="00182A5E" w:rsidRDefault="004F75F1" w:rsidP="006C4648">
      <w:pPr>
        <w:rPr>
          <w:rFonts w:ascii="Tahoma" w:hAnsi="Tahoma" w:cs="Tahoma"/>
          <w:sz w:val="20"/>
          <w:szCs w:val="20"/>
        </w:rPr>
      </w:pPr>
      <w:r w:rsidRPr="00182A5E">
        <w:rPr>
          <w:rFonts w:ascii="Tahoma" w:hAnsi="Tahoma" w:cs="Tahoma"/>
          <w:b/>
          <w:sz w:val="28"/>
        </w:rPr>
        <w:t>Registration Form</w:t>
      </w:r>
      <w:r w:rsidR="006C4648" w:rsidRPr="00182A5E">
        <w:rPr>
          <w:rFonts w:ascii="Tahoma" w:hAnsi="Tahoma" w:cs="Tahoma"/>
          <w:b/>
          <w:sz w:val="28"/>
        </w:rPr>
        <w:t xml:space="preserve"> “</w:t>
      </w:r>
      <w:proofErr w:type="spellStart"/>
      <w:r w:rsidR="006C4648" w:rsidRPr="00182A5E">
        <w:rPr>
          <w:rFonts w:ascii="Tahoma" w:hAnsi="Tahoma" w:cs="Tahoma"/>
          <w:b/>
          <w:sz w:val="28"/>
        </w:rPr>
        <w:t>Didaktik</w:t>
      </w:r>
      <w:proofErr w:type="spellEnd"/>
      <w:r w:rsidR="006C4648" w:rsidRPr="00182A5E">
        <w:rPr>
          <w:rFonts w:ascii="Tahoma" w:hAnsi="Tahoma" w:cs="Tahoma"/>
          <w:b/>
          <w:sz w:val="28"/>
        </w:rPr>
        <w:t>-Forum 201</w:t>
      </w:r>
      <w:r w:rsidR="002349EB">
        <w:rPr>
          <w:rFonts w:ascii="Tahoma" w:hAnsi="Tahoma" w:cs="Tahoma"/>
          <w:b/>
          <w:sz w:val="28"/>
        </w:rPr>
        <w:t>7</w:t>
      </w:r>
      <w:r w:rsidR="006C4648" w:rsidRPr="00182A5E">
        <w:rPr>
          <w:rFonts w:ascii="Tahoma" w:hAnsi="Tahoma" w:cs="Tahoma"/>
          <w:b/>
          <w:sz w:val="28"/>
        </w:rPr>
        <w:t>”</w:t>
      </w:r>
      <w:r w:rsidR="006C4648" w:rsidRPr="00182A5E">
        <w:rPr>
          <w:rFonts w:ascii="Tahoma" w:hAnsi="Tahoma" w:cs="Tahoma"/>
          <w:b/>
          <w:sz w:val="28"/>
        </w:rPr>
        <w:tab/>
      </w:r>
      <w:r w:rsidR="006C4648" w:rsidRPr="00182A5E">
        <w:rPr>
          <w:rFonts w:ascii="Tahoma" w:hAnsi="Tahoma" w:cs="Tahoma"/>
          <w:b/>
          <w:sz w:val="28"/>
        </w:rPr>
        <w:tab/>
      </w:r>
      <w:r w:rsidR="008D43DC" w:rsidRPr="00182A5E">
        <w:rPr>
          <w:rFonts w:ascii="Tahoma" w:hAnsi="Tahoma" w:cs="Tahoma"/>
          <w:sz w:val="18"/>
        </w:rPr>
        <w:tab/>
      </w:r>
      <w:r w:rsidR="008D43DC" w:rsidRPr="00182A5E">
        <w:rPr>
          <w:rFonts w:ascii="Tahoma" w:hAnsi="Tahoma" w:cs="Tahoma"/>
          <w:sz w:val="20"/>
          <w:szCs w:val="20"/>
        </w:rPr>
        <w:t xml:space="preserve">  </w:t>
      </w:r>
    </w:p>
    <w:p w:rsidR="00620DB8" w:rsidRDefault="00BA5AD5" w:rsidP="00BA5AD5">
      <w:pPr>
        <w:ind w:right="-1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</w:rPr>
        <w:t>Please submit</w:t>
      </w:r>
      <w:r w:rsidRPr="004B4F52">
        <w:rPr>
          <w:rFonts w:ascii="Tahoma" w:hAnsi="Tahoma" w:cs="Tahoma"/>
          <w:b/>
          <w:sz w:val="22"/>
        </w:rPr>
        <w:t xml:space="preserve"> </w:t>
      </w:r>
      <w:r w:rsidRPr="004B4F52">
        <w:rPr>
          <w:rFonts w:ascii="Tahoma" w:hAnsi="Tahoma" w:cs="Tahoma"/>
          <w:sz w:val="22"/>
        </w:rPr>
        <w:t xml:space="preserve">until </w:t>
      </w:r>
      <w:r w:rsidR="00654719" w:rsidRPr="00093C57">
        <w:rPr>
          <w:rFonts w:ascii="Tahoma" w:hAnsi="Tahoma" w:cs="Tahoma"/>
          <w:sz w:val="22"/>
        </w:rPr>
        <w:t>2</w:t>
      </w:r>
      <w:r w:rsidR="00820145" w:rsidRPr="00093C57">
        <w:rPr>
          <w:rFonts w:ascii="Tahoma" w:hAnsi="Tahoma" w:cs="Tahoma"/>
          <w:sz w:val="22"/>
        </w:rPr>
        <w:t>9</w:t>
      </w:r>
      <w:r w:rsidR="00654719" w:rsidRPr="00093C57">
        <w:rPr>
          <w:rFonts w:ascii="Tahoma" w:hAnsi="Tahoma" w:cs="Tahoma"/>
          <w:sz w:val="22"/>
        </w:rPr>
        <w:t xml:space="preserve"> May 2017 at</w:t>
      </w:r>
      <w:r>
        <w:rPr>
          <w:rFonts w:ascii="Tahoma" w:hAnsi="Tahoma" w:cs="Tahoma"/>
          <w:sz w:val="22"/>
        </w:rPr>
        <w:t xml:space="preserve"> the latest</w:t>
      </w:r>
      <w:r w:rsidR="00620DB8">
        <w:rPr>
          <w:rFonts w:ascii="Tahoma" w:hAnsi="Tahoma" w:cs="Tahoma"/>
          <w:sz w:val="22"/>
        </w:rPr>
        <w:t xml:space="preserve"> via </w:t>
      </w:r>
      <w:hyperlink r:id="rId9" w:history="1">
        <w:r w:rsidR="00620DB8" w:rsidRPr="00272658">
          <w:rPr>
            <w:rStyle w:val="Hyperlink"/>
            <w:rFonts w:ascii="Tahoma" w:hAnsi="Tahoma" w:cs="Tahoma"/>
            <w:sz w:val="20"/>
            <w:szCs w:val="20"/>
          </w:rPr>
          <w:t>forum17@th-brandenburg.de</w:t>
        </w:r>
      </w:hyperlink>
      <w:r w:rsidR="00620DB8">
        <w:rPr>
          <w:rFonts w:ascii="Tahoma" w:hAnsi="Tahoma" w:cs="Tahoma"/>
          <w:sz w:val="20"/>
          <w:szCs w:val="20"/>
        </w:rPr>
        <w:t xml:space="preserve"> </w:t>
      </w:r>
    </w:p>
    <w:p w:rsidR="00620DB8" w:rsidRDefault="00620DB8" w:rsidP="00BA5AD5">
      <w:pPr>
        <w:ind w:right="-167"/>
        <w:rPr>
          <w:rFonts w:ascii="Tahoma" w:hAnsi="Tahoma" w:cs="Tahoma"/>
          <w:sz w:val="20"/>
          <w:szCs w:val="20"/>
        </w:rPr>
      </w:pPr>
    </w:p>
    <w:p w:rsidR="00BA5AD5" w:rsidRPr="00182A5E" w:rsidRDefault="006C4648" w:rsidP="00620DB8">
      <w:pPr>
        <w:ind w:right="-167"/>
        <w:rPr>
          <w:rFonts w:ascii="Tahoma" w:hAnsi="Tahoma" w:cs="Tahoma"/>
          <w:sz w:val="20"/>
          <w:szCs w:val="20"/>
        </w:rPr>
      </w:pPr>
      <w:r w:rsidRPr="00182A5E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r w:rsidRPr="00182A5E">
        <w:rPr>
          <w:rFonts w:ascii="Tahoma" w:hAnsi="Tahoma" w:cs="Tahoma"/>
          <w:sz w:val="16"/>
          <w:szCs w:val="16"/>
        </w:rPr>
        <w:instrText xml:space="preserve"> FORMCHECKBOX </w:instrText>
      </w:r>
      <w:r w:rsidRPr="00182A5E">
        <w:rPr>
          <w:rFonts w:ascii="Tahoma" w:hAnsi="Tahoma" w:cs="Tahoma"/>
          <w:sz w:val="16"/>
          <w:szCs w:val="16"/>
        </w:rPr>
      </w:r>
      <w:r w:rsidRPr="00182A5E">
        <w:rPr>
          <w:rFonts w:ascii="Tahoma" w:hAnsi="Tahoma" w:cs="Tahoma"/>
          <w:sz w:val="16"/>
          <w:szCs w:val="16"/>
        </w:rPr>
        <w:fldChar w:fldCharType="end"/>
      </w:r>
      <w:r w:rsidRPr="00182A5E">
        <w:rPr>
          <w:rFonts w:ascii="Tahoma" w:hAnsi="Tahoma" w:cs="Tahoma"/>
          <w:sz w:val="16"/>
          <w:szCs w:val="16"/>
        </w:rPr>
        <w:t xml:space="preserve"> </w:t>
      </w:r>
      <w:r w:rsidR="00EB41EF" w:rsidRPr="00F67ABA">
        <w:rPr>
          <w:rFonts w:ascii="Tahoma" w:hAnsi="Tahoma" w:cs="Tahoma"/>
          <w:sz w:val="20"/>
          <w:szCs w:val="20"/>
        </w:rPr>
        <w:t>P</w:t>
      </w:r>
      <w:r w:rsidRPr="00182A5E">
        <w:rPr>
          <w:rFonts w:ascii="Tahoma" w:hAnsi="Tahoma" w:cs="Tahoma"/>
          <w:sz w:val="20"/>
          <w:szCs w:val="20"/>
        </w:rPr>
        <w:t>lease tick as appropriate</w:t>
      </w:r>
    </w:p>
    <w:p w:rsidR="006C4648" w:rsidRPr="00182A5E" w:rsidRDefault="006C4648" w:rsidP="002C48E7">
      <w:pPr>
        <w:pStyle w:val="Kopfzeile"/>
        <w:rPr>
          <w:rFonts w:ascii="Tahoma" w:hAnsi="Tahoma" w:cs="Tahoma"/>
          <w:sz w:val="18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3"/>
        <w:gridCol w:w="709"/>
        <w:gridCol w:w="3105"/>
        <w:gridCol w:w="3273"/>
      </w:tblGrid>
      <w:tr w:rsidR="006C4648" w:rsidRPr="00182A5E" w:rsidTr="008B724C">
        <w:trPr>
          <w:trHeight w:val="382"/>
        </w:trPr>
        <w:tc>
          <w:tcPr>
            <w:tcW w:w="391" w:type="dxa"/>
            <w:shd w:val="clear" w:color="auto" w:fill="auto"/>
          </w:tcPr>
          <w:p w:rsidR="006C4648" w:rsidRPr="00182A5E" w:rsidRDefault="006C4648" w:rsidP="00047376">
            <w:pPr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shd w:val="clear" w:color="auto" w:fill="auto"/>
            <w:vAlign w:val="center"/>
          </w:tcPr>
          <w:p w:rsidR="006C4648" w:rsidRPr="00182A5E" w:rsidRDefault="006C4648" w:rsidP="006C4648">
            <w:pPr>
              <w:pStyle w:val="Kopfzeile"/>
              <w:rPr>
                <w:rFonts w:ascii="Tahoma" w:hAnsi="Tahoma" w:cs="Tahoma"/>
                <w:b/>
                <w:sz w:val="20"/>
                <w:szCs w:val="20"/>
              </w:rPr>
            </w:pPr>
            <w:r w:rsidRPr="00182A5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A5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182A5E">
              <w:rPr>
                <w:rFonts w:ascii="Tahoma" w:hAnsi="Tahoma" w:cs="Tahoma"/>
                <w:sz w:val="16"/>
                <w:szCs w:val="16"/>
              </w:rPr>
            </w:r>
            <w:r w:rsidRPr="00182A5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82A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>I here</w:t>
            </w:r>
            <w:r w:rsidR="00CC6112">
              <w:rPr>
                <w:rFonts w:ascii="Tahoma" w:hAnsi="Tahoma" w:cs="Tahoma"/>
                <w:b/>
                <w:sz w:val="20"/>
                <w:szCs w:val="20"/>
              </w:rPr>
              <w:t xml:space="preserve">by 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 xml:space="preserve"> register as an active participant in the “Didaktik-Forum201</w:t>
            </w:r>
            <w:r w:rsidR="00CE01A1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>” (</w:t>
            </w:r>
            <w:r w:rsidR="00CE01A1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E01A1">
              <w:rPr>
                <w:rFonts w:ascii="Tahoma" w:hAnsi="Tahoma" w:cs="Tahoma"/>
                <w:b/>
                <w:sz w:val="20"/>
                <w:szCs w:val="20"/>
              </w:rPr>
              <w:t>18 July 2017)</w:t>
            </w:r>
          </w:p>
          <w:p w:rsidR="006C4648" w:rsidRPr="00182A5E" w:rsidRDefault="006C4648" w:rsidP="00AB0538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3DC" w:rsidRPr="00182A5E" w:rsidTr="004F75F1">
        <w:trPr>
          <w:trHeight w:val="376"/>
        </w:trPr>
        <w:tc>
          <w:tcPr>
            <w:tcW w:w="391" w:type="dxa"/>
          </w:tcPr>
          <w:p w:rsidR="008D43DC" w:rsidRPr="00182A5E" w:rsidRDefault="008D43DC" w:rsidP="00DD0072">
            <w:pPr>
              <w:ind w:right="-167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403" w:type="dxa"/>
          </w:tcPr>
          <w:p w:rsidR="008D43DC" w:rsidRDefault="008D43DC" w:rsidP="00DD0072">
            <w:pPr>
              <w:ind w:right="-167"/>
              <w:rPr>
                <w:rFonts w:ascii="Tahoma" w:hAnsi="Tahoma" w:cs="Tahoma"/>
                <w:b/>
                <w:sz w:val="16"/>
              </w:rPr>
            </w:pPr>
            <w:r w:rsidRPr="00182A5E">
              <w:rPr>
                <w:rFonts w:ascii="Tahoma" w:hAnsi="Tahoma" w:cs="Tahoma"/>
                <w:b/>
                <w:sz w:val="16"/>
              </w:rPr>
              <w:t>Title, Surname, Name</w:t>
            </w:r>
          </w:p>
          <w:p w:rsidR="00287593" w:rsidRDefault="00287593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D43DC" w:rsidRPr="00182A5E" w:rsidRDefault="008D43DC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:rsidR="00B52212" w:rsidRPr="00182A5E" w:rsidRDefault="00CC6112" w:rsidP="00B52212">
            <w:pPr>
              <w:tabs>
                <w:tab w:val="left" w:pos="2160"/>
              </w:tabs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</w:rPr>
              <w:t>P</w:t>
            </w:r>
            <w:r w:rsidR="005C3B8F" w:rsidRPr="00182A5E">
              <w:rPr>
                <w:rFonts w:ascii="Tahoma" w:hAnsi="Tahoma" w:cs="Tahoma"/>
                <w:b/>
                <w:sz w:val="16"/>
              </w:rPr>
              <w:t>hone number</w:t>
            </w:r>
            <w:r w:rsidR="00B52212" w:rsidRPr="00182A5E">
              <w:rPr>
                <w:rFonts w:ascii="Tahoma" w:hAnsi="Tahoma" w:cs="Tahoma"/>
                <w:b/>
                <w:sz w:val="16"/>
              </w:rPr>
              <w:t xml:space="preserve"> </w:t>
            </w:r>
            <w:r w:rsidR="00B52212" w:rsidRPr="00182A5E">
              <w:rPr>
                <w:rFonts w:ascii="Tahoma" w:hAnsi="Tahoma" w:cs="Tahoma"/>
                <w:b/>
                <w:sz w:val="16"/>
              </w:rPr>
              <w:tab/>
              <w:t>Mobile</w:t>
            </w:r>
          </w:p>
          <w:p w:rsidR="008D43DC" w:rsidRPr="00182A5E" w:rsidRDefault="008D43DC" w:rsidP="00B52212">
            <w:pPr>
              <w:tabs>
                <w:tab w:val="left" w:pos="2160"/>
              </w:tabs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82A5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82A5E">
              <w:rPr>
                <w:rFonts w:ascii="Tahoma" w:hAnsi="Tahoma" w:cs="Tahoma"/>
                <w:sz w:val="20"/>
                <w:szCs w:val="20"/>
              </w:rPr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02D1">
              <w:rPr>
                <w:rFonts w:ascii="Tahoma" w:hAnsi="Tahoma" w:cs="Tahoma"/>
                <w:noProof/>
                <w:sz w:val="20"/>
                <w:szCs w:val="20"/>
              </w:rPr>
              <w:t>+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52212" w:rsidRPr="00182A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212" w:rsidRPr="00182A5E">
              <w:rPr>
                <w:rFonts w:ascii="Tahoma" w:hAnsi="Tahoma" w:cs="Tahoma"/>
                <w:sz w:val="20"/>
                <w:szCs w:val="20"/>
              </w:rPr>
              <w:tab/>
            </w:r>
            <w:r w:rsidR="00B52212"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52212" w:rsidRPr="00182A5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52212" w:rsidRPr="00182A5E">
              <w:rPr>
                <w:rFonts w:ascii="Tahoma" w:hAnsi="Tahoma" w:cs="Tahoma"/>
                <w:sz w:val="20"/>
                <w:szCs w:val="20"/>
              </w:rPr>
            </w:r>
            <w:r w:rsidR="00B52212"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02D1">
              <w:rPr>
                <w:rFonts w:ascii="Tahoma" w:hAnsi="Tahoma" w:cs="Tahoma"/>
                <w:noProof/>
                <w:sz w:val="20"/>
                <w:szCs w:val="20"/>
              </w:rPr>
              <w:t>+</w:t>
            </w:r>
            <w:r w:rsidR="00B52212"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52212" w:rsidRPr="00182A5E" w:rsidRDefault="00B52212" w:rsidP="00B52212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3" w:type="dxa"/>
          </w:tcPr>
          <w:p w:rsidR="008D43DC" w:rsidRPr="00182A5E" w:rsidRDefault="008D43DC" w:rsidP="00DD0072">
            <w:pPr>
              <w:ind w:right="-167"/>
              <w:rPr>
                <w:rFonts w:ascii="Tahoma" w:hAnsi="Tahoma" w:cs="Tahoma"/>
                <w:b/>
                <w:sz w:val="16"/>
              </w:rPr>
            </w:pPr>
            <w:r w:rsidRPr="00182A5E">
              <w:rPr>
                <w:rFonts w:ascii="Tahoma" w:hAnsi="Tahoma" w:cs="Tahoma"/>
                <w:b/>
                <w:sz w:val="16"/>
              </w:rPr>
              <w:t>Email</w:t>
            </w:r>
          </w:p>
          <w:p w:rsidR="008D43DC" w:rsidRPr="00182A5E" w:rsidRDefault="008D43DC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82A5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82A5E">
              <w:rPr>
                <w:rFonts w:ascii="Tahoma" w:hAnsi="Tahoma" w:cs="Tahoma"/>
                <w:sz w:val="20"/>
                <w:szCs w:val="20"/>
              </w:rPr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C3B8F" w:rsidRPr="00182A5E" w:rsidTr="00EB41EF">
        <w:trPr>
          <w:trHeight w:val="426"/>
        </w:trPr>
        <w:tc>
          <w:tcPr>
            <w:tcW w:w="391" w:type="dxa"/>
          </w:tcPr>
          <w:p w:rsidR="005C3B8F" w:rsidRPr="00182A5E" w:rsidRDefault="005C3B8F" w:rsidP="00047376">
            <w:pPr>
              <w:ind w:right="-167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gridSpan w:val="2"/>
          </w:tcPr>
          <w:p w:rsidR="005C3B8F" w:rsidRPr="00815C0C" w:rsidRDefault="005C3B8F" w:rsidP="006E1E9C">
            <w:pPr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5C0C">
              <w:rPr>
                <w:rFonts w:ascii="Tahoma" w:hAnsi="Tahoma" w:cs="Tahoma"/>
                <w:b/>
                <w:sz w:val="16"/>
              </w:rPr>
              <w:t>Home Institution, Division/Department, Address</w:t>
            </w:r>
          </w:p>
          <w:p w:rsidR="005C3B8F" w:rsidRDefault="003C56DC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D2822" w:rsidRDefault="00AD2822" w:rsidP="00CE790B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  <w:p w:rsidR="00AD2822" w:rsidRPr="00815C0C" w:rsidRDefault="00AD2822" w:rsidP="00CE790B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5C3B8F" w:rsidRPr="00815C0C" w:rsidRDefault="005C3B8F" w:rsidP="006E1E9C">
            <w:pPr>
              <w:ind w:right="-167"/>
              <w:rPr>
                <w:rFonts w:ascii="Tahoma" w:hAnsi="Tahoma" w:cs="Tahoma"/>
                <w:sz w:val="16"/>
              </w:rPr>
            </w:pPr>
            <w:r w:rsidRPr="00815C0C">
              <w:rPr>
                <w:rFonts w:ascii="Tahoma" w:hAnsi="Tahoma" w:cs="Tahoma"/>
                <w:b/>
                <w:sz w:val="16"/>
              </w:rPr>
              <w:t>Position at home institution</w:t>
            </w:r>
            <w:r w:rsidR="00884B8B" w:rsidRPr="00815C0C">
              <w:rPr>
                <w:rFonts w:ascii="Tahoma" w:hAnsi="Tahoma" w:cs="Tahoma"/>
                <w:b/>
                <w:sz w:val="16"/>
              </w:rPr>
              <w:t xml:space="preserve"> / role </w:t>
            </w:r>
            <w:r w:rsidRPr="00815C0C">
              <w:rPr>
                <w:rFonts w:ascii="Tahoma" w:hAnsi="Tahoma" w:cs="Tahoma"/>
                <w:sz w:val="16"/>
              </w:rPr>
              <w:t xml:space="preserve"> (e.g. professor, lecturer) </w:t>
            </w:r>
          </w:p>
          <w:p w:rsidR="005C3B8F" w:rsidRDefault="00287593" w:rsidP="00FB2B4C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250F9" w:rsidRDefault="00F250F9" w:rsidP="00FB2B4C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  <w:p w:rsidR="00F250F9" w:rsidRPr="00E334BB" w:rsidRDefault="00F250F9" w:rsidP="00F250F9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E334BB">
              <w:rPr>
                <w:rFonts w:ascii="Tahoma" w:hAnsi="Tahoma" w:cs="Tahoma"/>
                <w:sz w:val="16"/>
              </w:rPr>
              <w:t>Pls. add a short description about your</w:t>
            </w:r>
            <w:r w:rsidR="00E334BB">
              <w:rPr>
                <w:rFonts w:ascii="Tahoma" w:hAnsi="Tahoma" w:cs="Tahoma"/>
                <w:sz w:val="16"/>
              </w:rPr>
              <w:t xml:space="preserve"> academic background</w:t>
            </w:r>
            <w:r w:rsidR="00EB41EF">
              <w:rPr>
                <w:rFonts w:ascii="Tahoma" w:hAnsi="Tahoma" w:cs="Tahoma"/>
                <w:sz w:val="16"/>
              </w:rPr>
              <w:t xml:space="preserve">, </w:t>
            </w:r>
            <w:r w:rsidR="00E334BB">
              <w:rPr>
                <w:rFonts w:ascii="Tahoma" w:hAnsi="Tahoma" w:cs="Tahoma"/>
                <w:sz w:val="16"/>
              </w:rPr>
              <w:t xml:space="preserve">position </w:t>
            </w:r>
            <w:r w:rsidR="00EB41EF">
              <w:rPr>
                <w:rFonts w:ascii="Tahoma" w:hAnsi="Tahoma" w:cs="Tahoma"/>
                <w:sz w:val="16"/>
              </w:rPr>
              <w:t xml:space="preserve">etc. </w:t>
            </w:r>
            <w:r w:rsidRPr="00E334BB">
              <w:rPr>
                <w:rFonts w:ascii="Tahoma" w:hAnsi="Tahoma" w:cs="Tahoma"/>
                <w:sz w:val="16"/>
              </w:rPr>
              <w:t xml:space="preserve">to be </w:t>
            </w:r>
            <w:r w:rsidR="00EB41EF">
              <w:rPr>
                <w:rFonts w:ascii="Tahoma" w:hAnsi="Tahoma" w:cs="Tahoma"/>
                <w:sz w:val="16"/>
              </w:rPr>
              <w:br/>
            </w:r>
            <w:r w:rsidRPr="00E334BB">
              <w:rPr>
                <w:rFonts w:ascii="Tahoma" w:hAnsi="Tahoma" w:cs="Tahoma"/>
                <w:sz w:val="16"/>
              </w:rPr>
              <w:t xml:space="preserve">used </w:t>
            </w:r>
            <w:r w:rsidR="00EB41EF">
              <w:rPr>
                <w:rFonts w:ascii="Tahoma" w:hAnsi="Tahoma" w:cs="Tahoma"/>
                <w:sz w:val="16"/>
              </w:rPr>
              <w:t>to promote</w:t>
            </w:r>
            <w:r w:rsidRPr="00E334BB">
              <w:rPr>
                <w:rFonts w:ascii="Tahoma" w:hAnsi="Tahoma" w:cs="Tahoma"/>
                <w:sz w:val="16"/>
              </w:rPr>
              <w:t xml:space="preserve"> the forum.</w:t>
            </w:r>
            <w:r w:rsidRPr="00E334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250F9" w:rsidRDefault="00287593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B41EF" w:rsidRPr="00182A5E" w:rsidRDefault="00EB41EF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C72" w:rsidRPr="00182A5E" w:rsidTr="007A4014">
        <w:trPr>
          <w:trHeight w:val="357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:rsidR="00C74C72" w:rsidRPr="00182A5E" w:rsidRDefault="00C74C72" w:rsidP="007A4014">
            <w:pPr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C74C72" w:rsidRPr="00182A5E" w:rsidRDefault="00C74C72" w:rsidP="00C74C72">
            <w:pPr>
              <w:ind w:right="-167"/>
              <w:rPr>
                <w:rFonts w:ascii="Tahoma" w:hAnsi="Tahoma" w:cs="Tahoma"/>
                <w:b/>
                <w:sz w:val="16"/>
                <w:szCs w:val="16"/>
              </w:rPr>
            </w:pPr>
            <w:r w:rsidRPr="00182A5E">
              <w:rPr>
                <w:rFonts w:ascii="Tahoma" w:hAnsi="Tahoma" w:cs="Tahoma"/>
                <w:b/>
                <w:sz w:val="16"/>
                <w:szCs w:val="16"/>
              </w:rPr>
              <w:t xml:space="preserve">Travel Information </w:t>
            </w:r>
            <w:r w:rsidR="00567A4D" w:rsidRPr="00182A5E">
              <w:rPr>
                <w:rFonts w:ascii="Tahoma" w:hAnsi="Tahoma" w:cs="Tahoma"/>
                <w:b/>
                <w:sz w:val="16"/>
                <w:szCs w:val="16"/>
              </w:rPr>
              <w:t xml:space="preserve">to and from </w:t>
            </w:r>
            <w:r w:rsidR="00567A4D" w:rsidRPr="00182A5E">
              <w:rPr>
                <w:rFonts w:ascii="Tahoma" w:hAnsi="Tahoma" w:cs="Tahoma"/>
                <w:b/>
                <w:sz w:val="16"/>
                <w:szCs w:val="16"/>
                <w:u w:val="single"/>
              </w:rPr>
              <w:t>Brandenburg an der Havel</w:t>
            </w:r>
          </w:p>
        </w:tc>
      </w:tr>
      <w:tr w:rsidR="00C90C0F" w:rsidRPr="00291EB1" w:rsidTr="0069753B">
        <w:trPr>
          <w:trHeight w:val="426"/>
        </w:trPr>
        <w:tc>
          <w:tcPr>
            <w:tcW w:w="391" w:type="dxa"/>
          </w:tcPr>
          <w:p w:rsidR="00C90C0F" w:rsidRPr="00182A5E" w:rsidRDefault="00C90C0F" w:rsidP="007A4014">
            <w:pPr>
              <w:ind w:right="-167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0490" w:type="dxa"/>
            <w:gridSpan w:val="4"/>
          </w:tcPr>
          <w:p w:rsidR="00C90C0F" w:rsidRPr="00182A5E" w:rsidRDefault="00C90C0F" w:rsidP="00C90C0F">
            <w:pPr>
              <w:tabs>
                <w:tab w:val="left" w:pos="3153"/>
              </w:tabs>
              <w:ind w:right="-167"/>
              <w:rPr>
                <w:rFonts w:ascii="Tahoma" w:hAnsi="Tahoma" w:cs="Tahoma"/>
                <w:sz w:val="20"/>
                <w:szCs w:val="20"/>
              </w:rPr>
            </w:pPr>
            <w:bookmarkStart w:id="0" w:name="Kontrollkästchen40"/>
            <w:r w:rsidRPr="00182A5E">
              <w:rPr>
                <w:rFonts w:ascii="Tahoma" w:hAnsi="Tahoma" w:cs="Tahoma"/>
                <w:b/>
                <w:sz w:val="16"/>
              </w:rPr>
              <w:t xml:space="preserve">Date of arrival: 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2A5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82A5E">
              <w:rPr>
                <w:rFonts w:ascii="Tahoma" w:hAnsi="Tahoma" w:cs="Tahoma"/>
                <w:sz w:val="20"/>
                <w:szCs w:val="20"/>
              </w:rPr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2A5E"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ab/>
            </w:r>
            <w:r w:rsidRPr="00182A5E">
              <w:rPr>
                <w:rFonts w:ascii="Tahoma" w:hAnsi="Tahoma" w:cs="Tahoma"/>
                <w:b/>
                <w:sz w:val="16"/>
              </w:rPr>
              <w:t xml:space="preserve">Date of departure: 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82A5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82A5E">
              <w:rPr>
                <w:rFonts w:ascii="Tahoma" w:hAnsi="Tahoma" w:cs="Tahoma"/>
                <w:sz w:val="20"/>
                <w:szCs w:val="20"/>
              </w:rPr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0C0F" w:rsidRPr="00182A5E" w:rsidRDefault="00C90C0F" w:rsidP="00C90C0F">
            <w:pPr>
              <w:ind w:right="33"/>
              <w:rPr>
                <w:rFonts w:ascii="Tahoma" w:hAnsi="Tahoma" w:cs="Tahoma"/>
                <w:sz w:val="16"/>
                <w:szCs w:val="20"/>
              </w:rPr>
            </w:pPr>
            <w:r w:rsidRPr="00182A5E">
              <w:rPr>
                <w:rFonts w:ascii="Tahoma" w:hAnsi="Tahoma" w:cs="Tahoma"/>
                <w:sz w:val="16"/>
                <w:szCs w:val="20"/>
              </w:rPr>
              <w:t>I need a hotel room in Brandenburg for the days mentioned above</w:t>
            </w:r>
            <w:r w:rsidR="00622909">
              <w:rPr>
                <w:rFonts w:ascii="Tahoma" w:hAnsi="Tahoma" w:cs="Tahoma"/>
                <w:sz w:val="16"/>
                <w:szCs w:val="20"/>
              </w:rPr>
              <w:t xml:space="preserve"> (booking will be carried out by the hosting institution)</w:t>
            </w:r>
            <w:r w:rsidRPr="00182A5E">
              <w:rPr>
                <w:rFonts w:ascii="Tahoma" w:hAnsi="Tahoma" w:cs="Tahoma"/>
                <w:sz w:val="16"/>
                <w:szCs w:val="20"/>
              </w:rPr>
              <w:t>:</w:t>
            </w:r>
          </w:p>
          <w:p w:rsidR="00C90C0F" w:rsidRPr="00182A5E" w:rsidRDefault="00C90C0F" w:rsidP="00C90C0F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182A5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A5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182A5E">
              <w:rPr>
                <w:rFonts w:ascii="Tahoma" w:hAnsi="Tahoma" w:cs="Tahoma"/>
                <w:sz w:val="16"/>
                <w:szCs w:val="16"/>
              </w:rPr>
            </w:r>
            <w:r w:rsidRPr="00182A5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82A5E">
              <w:rPr>
                <w:rFonts w:ascii="Tahoma" w:hAnsi="Tahoma" w:cs="Tahoma"/>
                <w:sz w:val="16"/>
                <w:szCs w:val="16"/>
              </w:rPr>
              <w:t xml:space="preserve"> Single room</w:t>
            </w:r>
          </w:p>
          <w:p w:rsidR="00C90C0F" w:rsidRDefault="00C90C0F" w:rsidP="00C90C0F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182A5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A5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182A5E">
              <w:rPr>
                <w:rFonts w:ascii="Tahoma" w:hAnsi="Tahoma" w:cs="Tahoma"/>
                <w:sz w:val="16"/>
                <w:szCs w:val="16"/>
              </w:rPr>
            </w:r>
            <w:r w:rsidRPr="00182A5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82A5E">
              <w:rPr>
                <w:rFonts w:ascii="Tahoma" w:hAnsi="Tahoma" w:cs="Tahoma"/>
                <w:sz w:val="16"/>
                <w:szCs w:val="16"/>
              </w:rPr>
              <w:t xml:space="preserve"> Double room</w:t>
            </w:r>
          </w:p>
          <w:p w:rsidR="00C90C0F" w:rsidRPr="00182A5E" w:rsidRDefault="00C90C0F" w:rsidP="00C90C0F">
            <w:pPr>
              <w:ind w:right="-167"/>
              <w:rPr>
                <w:rFonts w:ascii="Tahoma" w:hAnsi="Tahoma" w:cs="Tahoma"/>
                <w:sz w:val="16"/>
                <w:szCs w:val="20"/>
              </w:rPr>
            </w:pPr>
            <w:r w:rsidRPr="00182A5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A5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182A5E">
              <w:rPr>
                <w:rFonts w:ascii="Tahoma" w:hAnsi="Tahoma" w:cs="Tahoma"/>
                <w:sz w:val="16"/>
                <w:szCs w:val="16"/>
              </w:rPr>
            </w:r>
            <w:r w:rsidRPr="00182A5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82A5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breakfast shall be included</w:t>
            </w:r>
          </w:p>
          <w:p w:rsidR="00287593" w:rsidRDefault="00C90C0F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182A5E">
              <w:rPr>
                <w:rFonts w:ascii="Tahoma" w:hAnsi="Tahoma" w:cs="Tahoma"/>
                <w:sz w:val="16"/>
                <w:szCs w:val="20"/>
              </w:rPr>
              <w:t xml:space="preserve">Comments 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0C0F" w:rsidRPr="00182A5E" w:rsidRDefault="00C90C0F" w:rsidP="00C90C0F">
            <w:pPr>
              <w:ind w:right="-167"/>
              <w:rPr>
                <w:rFonts w:ascii="Tahoma" w:hAnsi="Tahoma" w:cs="Tahoma"/>
                <w:sz w:val="16"/>
                <w:szCs w:val="20"/>
              </w:rPr>
            </w:pPr>
          </w:p>
          <w:p w:rsidR="00C90C0F" w:rsidRDefault="00C90C0F" w:rsidP="00D32C14">
            <w:pPr>
              <w:ind w:right="-164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0C0F" w:rsidRPr="00093C57" w:rsidRDefault="00C90C0F" w:rsidP="00D32C14">
            <w:pPr>
              <w:ind w:right="-164"/>
              <w:rPr>
                <w:rFonts w:ascii="Tahoma" w:hAnsi="Tahoma" w:cs="Tahoma"/>
                <w:b/>
                <w:sz w:val="16"/>
                <w:szCs w:val="16"/>
              </w:rPr>
            </w:pPr>
            <w:r w:rsidRPr="00093C57">
              <w:rPr>
                <w:rFonts w:ascii="Tahoma" w:hAnsi="Tahoma" w:cs="Tahoma"/>
                <w:b/>
                <w:sz w:val="16"/>
                <w:szCs w:val="16"/>
              </w:rPr>
              <w:t>Further information about accommodation</w:t>
            </w:r>
          </w:p>
          <w:p w:rsidR="00C90C0F" w:rsidRPr="00093C57" w:rsidRDefault="00C90C0F" w:rsidP="00D32C14">
            <w:pPr>
              <w:ind w:right="-164"/>
              <w:rPr>
                <w:rFonts w:ascii="Tahoma" w:hAnsi="Tahoma" w:cs="Tahoma"/>
                <w:sz w:val="16"/>
                <w:szCs w:val="16"/>
              </w:rPr>
            </w:pPr>
            <w:r w:rsidRPr="00093C57">
              <w:rPr>
                <w:rFonts w:ascii="Tahoma" w:hAnsi="Tahoma" w:cs="Tahoma"/>
                <w:sz w:val="16"/>
                <w:szCs w:val="16"/>
              </w:rPr>
              <w:t xml:space="preserve">Expenses for your accommodation in Brandenburg can be covered directly by the hosting institution within the following frame:  </w:t>
            </w:r>
          </w:p>
          <w:p w:rsidR="00C90C0F" w:rsidRPr="00093C57" w:rsidRDefault="00C90C0F" w:rsidP="00D74B35">
            <w:pPr>
              <w:pStyle w:val="Listenabsatz"/>
              <w:numPr>
                <w:ilvl w:val="0"/>
                <w:numId w:val="9"/>
              </w:numPr>
              <w:ind w:right="-164"/>
              <w:rPr>
                <w:rFonts w:cs="Tahoma"/>
                <w:sz w:val="16"/>
                <w:szCs w:val="16"/>
                <w:lang w:val="en-GB"/>
              </w:rPr>
            </w:pPr>
            <w:r w:rsidRPr="00093C57">
              <w:rPr>
                <w:rFonts w:cs="Tahoma"/>
                <w:sz w:val="16"/>
                <w:szCs w:val="16"/>
                <w:lang w:val="en-GB"/>
              </w:rPr>
              <w:t xml:space="preserve">Single room, including breakfast </w:t>
            </w:r>
          </w:p>
          <w:p w:rsidR="00C90C0F" w:rsidRPr="00093C57" w:rsidRDefault="00C90C0F" w:rsidP="00D74B35">
            <w:pPr>
              <w:pStyle w:val="Listenabsatz"/>
              <w:numPr>
                <w:ilvl w:val="0"/>
                <w:numId w:val="9"/>
              </w:numPr>
              <w:ind w:right="-164"/>
              <w:rPr>
                <w:rFonts w:cs="Tahoma"/>
                <w:sz w:val="16"/>
                <w:szCs w:val="16"/>
                <w:lang w:val="en-GB"/>
              </w:rPr>
            </w:pPr>
            <w:r w:rsidRPr="00093C57">
              <w:rPr>
                <w:rFonts w:cs="Tahoma"/>
                <w:sz w:val="16"/>
                <w:szCs w:val="16"/>
                <w:lang w:val="en-GB"/>
              </w:rPr>
              <w:t>Max. 3 nights between 16.07.2017 (arrival) and 19.06.2017 (departure)</w:t>
            </w:r>
          </w:p>
          <w:p w:rsidR="00C90C0F" w:rsidRPr="00093C57" w:rsidRDefault="00C90C0F" w:rsidP="00C90C0F">
            <w:pPr>
              <w:ind w:right="-164"/>
              <w:rPr>
                <w:rFonts w:ascii="Tahoma" w:hAnsi="Tahoma" w:cs="Tahoma"/>
                <w:sz w:val="16"/>
                <w:szCs w:val="16"/>
              </w:rPr>
            </w:pPr>
            <w:r w:rsidRPr="00093C57">
              <w:rPr>
                <w:rFonts w:ascii="Tahoma" w:hAnsi="Tahoma" w:cs="Tahoma"/>
                <w:sz w:val="16"/>
                <w:szCs w:val="16"/>
              </w:rPr>
              <w:t>The room will be booked by the hosting institutions (based on your specification above</w:t>
            </w:r>
            <w:r w:rsidR="00273AE9" w:rsidRPr="00093C57">
              <w:rPr>
                <w:rFonts w:ascii="Tahoma" w:hAnsi="Tahoma" w:cs="Tahoma"/>
                <w:sz w:val="16"/>
                <w:szCs w:val="16"/>
              </w:rPr>
              <w:t>)</w:t>
            </w:r>
            <w:r w:rsidRPr="00093C57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90C0F" w:rsidRPr="00C90C0F" w:rsidRDefault="00C90C0F" w:rsidP="000546A7">
            <w:pPr>
              <w:ind w:right="-167"/>
              <w:rPr>
                <w:rFonts w:ascii="Tahoma" w:hAnsi="Tahoma" w:cs="Tahoma"/>
                <w:sz w:val="16"/>
                <w:szCs w:val="20"/>
              </w:rPr>
            </w:pPr>
            <w:r w:rsidRPr="00182A5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A5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182A5E">
              <w:rPr>
                <w:rFonts w:ascii="Tahoma" w:hAnsi="Tahoma" w:cs="Tahoma"/>
                <w:sz w:val="16"/>
                <w:szCs w:val="16"/>
              </w:rPr>
            </w:r>
            <w:r w:rsidRPr="00182A5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 w:rsidRPr="00182A5E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 xml:space="preserve">n case you </w:t>
            </w:r>
            <w:r w:rsidRPr="00182A5E">
              <w:rPr>
                <w:rFonts w:ascii="Tahoma" w:hAnsi="Tahoma" w:cs="Tahoma"/>
                <w:sz w:val="16"/>
                <w:szCs w:val="16"/>
              </w:rPr>
              <w:t>want to exercise this option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please tick the box </w:t>
            </w:r>
          </w:p>
          <w:p w:rsidR="00C90C0F" w:rsidRPr="00291EB1" w:rsidRDefault="00C90C0F" w:rsidP="00FE7E15">
            <w:pPr>
              <w:ind w:right="-167"/>
              <w:rPr>
                <w:rFonts w:ascii="Tahoma" w:hAnsi="Tahoma" w:cs="Tahoma"/>
                <w:color w:val="FF0000"/>
                <w:sz w:val="16"/>
                <w:szCs w:val="20"/>
              </w:rPr>
            </w:pPr>
          </w:p>
        </w:tc>
      </w:tr>
      <w:tr w:rsidR="00D31816" w:rsidRPr="00291EB1" w:rsidTr="007A4014">
        <w:trPr>
          <w:trHeight w:val="357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31816" w:rsidRPr="007502BC" w:rsidRDefault="00D31816" w:rsidP="00ED3040">
            <w:pPr>
              <w:spacing w:after="200" w:line="276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D31816" w:rsidRPr="00F12B00" w:rsidRDefault="00D31816" w:rsidP="00C13BBA">
            <w:pPr>
              <w:ind w:right="-167"/>
              <w:rPr>
                <w:rFonts w:ascii="Tahoma" w:hAnsi="Tahoma" w:cs="Tahoma"/>
                <w:b/>
                <w:color w:val="FF0000"/>
                <w:sz w:val="16"/>
                <w:szCs w:val="16"/>
                <w:lang w:val="de-DE"/>
              </w:rPr>
            </w:pPr>
            <w:r w:rsidRPr="00F12B00">
              <w:rPr>
                <w:rFonts w:ascii="Tahoma" w:hAnsi="Tahoma" w:cs="Tahoma"/>
                <w:b/>
                <w:sz w:val="16"/>
                <w:szCs w:val="16"/>
                <w:lang w:val="de-DE"/>
              </w:rPr>
              <w:t>Special requirements</w:t>
            </w:r>
            <w:r w:rsidR="00F12B00" w:rsidRPr="00F12B00">
              <w:rPr>
                <w:rFonts w:ascii="Tahoma" w:hAnsi="Tahoma" w:cs="Tahoma"/>
                <w:b/>
                <w:sz w:val="16"/>
                <w:szCs w:val="16"/>
                <w:lang w:val="de-DE"/>
              </w:rPr>
              <w:t xml:space="preserve">  </w:t>
            </w:r>
          </w:p>
        </w:tc>
      </w:tr>
      <w:tr w:rsidR="00D31816" w:rsidRPr="00CD2767" w:rsidTr="007A4014">
        <w:trPr>
          <w:trHeight w:val="492"/>
        </w:trPr>
        <w:tc>
          <w:tcPr>
            <w:tcW w:w="391" w:type="dxa"/>
          </w:tcPr>
          <w:p w:rsidR="00D31816" w:rsidRPr="00CD2767" w:rsidRDefault="00D31816" w:rsidP="007A4014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0490" w:type="dxa"/>
            <w:gridSpan w:val="4"/>
            <w:tcBorders>
              <w:bottom w:val="nil"/>
            </w:tcBorders>
          </w:tcPr>
          <w:p w:rsidR="00D31816" w:rsidRPr="00F12B00" w:rsidRDefault="00D31816" w:rsidP="007A4014">
            <w:pPr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B0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No special needs</w:t>
            </w:r>
          </w:p>
          <w:p w:rsidR="00D31816" w:rsidRPr="00F12B00" w:rsidRDefault="00D31816" w:rsidP="007A4014">
            <w:pPr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B0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Vegetarian</w:t>
            </w:r>
          </w:p>
          <w:p w:rsidR="00D31816" w:rsidRPr="00287593" w:rsidRDefault="00D31816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B0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Others, please specify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31816" w:rsidRPr="00F12B00" w:rsidRDefault="00D31816" w:rsidP="007A4014">
            <w:pPr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77990" w:rsidRPr="00291EB1" w:rsidTr="001B1870">
        <w:trPr>
          <w:trHeight w:val="357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77990" w:rsidRPr="00CD2767" w:rsidRDefault="00D77990" w:rsidP="001B1870">
            <w:pPr>
              <w:ind w:right="-167"/>
              <w:rPr>
                <w:rFonts w:ascii="Tahoma" w:hAnsi="Tahoma" w:cs="Tahoma"/>
                <w:b/>
                <w:bCs/>
                <w:color w:val="FF0000"/>
                <w:sz w:val="16"/>
                <w:szCs w:val="14"/>
              </w:rPr>
            </w:pP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D77990" w:rsidRPr="00F12B00" w:rsidRDefault="00D77990" w:rsidP="007502BC">
            <w:pPr>
              <w:ind w:right="-167"/>
              <w:rPr>
                <w:rFonts w:ascii="Tahoma" w:hAnsi="Tahoma" w:cs="Tahoma"/>
                <w:b/>
                <w:color w:val="FF0000"/>
                <w:sz w:val="16"/>
                <w:lang w:val="de-DE"/>
              </w:rPr>
            </w:pPr>
            <w:r w:rsidRPr="00F12B00">
              <w:rPr>
                <w:rFonts w:ascii="Tahoma" w:hAnsi="Tahoma" w:cs="Tahoma"/>
                <w:b/>
                <w:sz w:val="16"/>
                <w:lang w:val="de-DE"/>
              </w:rPr>
              <w:t>Information about the presentation</w:t>
            </w:r>
            <w:r w:rsidR="00F12B00" w:rsidRPr="00F12B00">
              <w:rPr>
                <w:rFonts w:ascii="Tahoma" w:hAnsi="Tahoma" w:cs="Tahoma"/>
                <w:b/>
                <w:sz w:val="16"/>
                <w:lang w:val="de-DE"/>
              </w:rPr>
              <w:t xml:space="preserve">  </w:t>
            </w:r>
          </w:p>
        </w:tc>
      </w:tr>
      <w:tr w:rsidR="00462E1A" w:rsidRPr="00CD2767" w:rsidTr="000E3FA1">
        <w:trPr>
          <w:trHeight w:val="492"/>
        </w:trPr>
        <w:tc>
          <w:tcPr>
            <w:tcW w:w="391" w:type="dxa"/>
            <w:vMerge w:val="restart"/>
          </w:tcPr>
          <w:p w:rsidR="00462E1A" w:rsidRPr="00CD2767" w:rsidRDefault="00462E1A" w:rsidP="00047376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0490" w:type="dxa"/>
            <w:gridSpan w:val="4"/>
            <w:tcBorders>
              <w:bottom w:val="nil"/>
            </w:tcBorders>
          </w:tcPr>
          <w:p w:rsidR="00462E1A" w:rsidRPr="00F12B00" w:rsidRDefault="00D77990" w:rsidP="006E1E9C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b/>
                <w:sz w:val="16"/>
              </w:rPr>
              <w:t>Method/ thematic field</w:t>
            </w:r>
          </w:p>
          <w:p w:rsidR="00CE01A1" w:rsidRPr="00CE01A1" w:rsidRDefault="00D77990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CE01A1" w:rsidRPr="00CE01A1">
              <w:rPr>
                <w:rFonts w:ascii="Tahoma" w:hAnsi="Tahoma" w:cs="Tahoma"/>
                <w:lang w:val="en-GB"/>
              </w:rPr>
              <w:t xml:space="preserve"> </w:t>
            </w:r>
            <w:r w:rsidR="00CE01A1" w:rsidRPr="00CE01A1">
              <w:rPr>
                <w:rFonts w:ascii="Tahoma" w:hAnsi="Tahoma" w:cs="Tahoma"/>
                <w:sz w:val="16"/>
                <w:szCs w:val="16"/>
              </w:rPr>
              <w:t xml:space="preserve">Hands-on experiences in higher education to increase students´ motivation </w:t>
            </w:r>
          </w:p>
          <w:p w:rsidR="00CE01A1" w:rsidRPr="00CE01A1" w:rsidRDefault="00CE01A1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>Problem- and project-based learning, including e.g. research-based learning</w:t>
            </w:r>
          </w:p>
          <w:p w:rsidR="00CE01A1" w:rsidRPr="00CE01A1" w:rsidRDefault="00CE01A1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>Intercultural / interdisciplinary cooperation in teaching projects</w:t>
            </w:r>
          </w:p>
          <w:p w:rsidR="00CE01A1" w:rsidRPr="00CE01A1" w:rsidRDefault="00CE01A1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>Good practices in blended learning or eLearning approaches, e.g. game-based learning, target-group-oriented programs, flipped classroom</w:t>
            </w:r>
          </w:p>
          <w:p w:rsidR="00CE01A1" w:rsidRPr="00CE01A1" w:rsidRDefault="00CE01A1" w:rsidP="00CE01A1">
            <w:pPr>
              <w:ind w:left="318" w:right="-167" w:hanging="318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 xml:space="preserve">Other teaching approaches or methods (please specify), e.g. social learning, service learning, </w:t>
            </w:r>
            <w:r w:rsidRPr="00CE01A1">
              <w:rPr>
                <w:rFonts w:ascii="Tahoma" w:hAnsi="Tahoma" w:cs="Tahoma"/>
                <w:sz w:val="16"/>
                <w:szCs w:val="16"/>
              </w:rPr>
              <w:br/>
              <w:t>collaborative learning</w:t>
            </w:r>
          </w:p>
          <w:p w:rsidR="00CE01A1" w:rsidRPr="00CE01A1" w:rsidRDefault="00CE01A1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 xml:space="preserve">Implementation of additional support for students, e.g. mentoring, counseling, tutorials </w:t>
            </w:r>
          </w:p>
          <w:p w:rsidR="00287593" w:rsidRDefault="00D77990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>Please specify:</w:t>
            </w:r>
            <w:r w:rsidR="002875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77990" w:rsidRPr="00F12B00" w:rsidRDefault="00D77990" w:rsidP="00D77990">
            <w:pPr>
              <w:ind w:left="176" w:right="-167" w:hanging="176"/>
              <w:rPr>
                <w:rFonts w:ascii="Tahoma" w:hAnsi="Tahoma" w:cs="Tahoma"/>
                <w:sz w:val="20"/>
                <w:szCs w:val="20"/>
              </w:rPr>
            </w:pPr>
          </w:p>
          <w:p w:rsidR="00F12B00" w:rsidRDefault="00C13BBA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(Working) </w:t>
            </w:r>
            <w:r w:rsidR="00F12B00" w:rsidRPr="00F12B00">
              <w:rPr>
                <w:rFonts w:ascii="Tahoma" w:hAnsi="Tahoma" w:cs="Tahoma"/>
                <w:sz w:val="16"/>
                <w:szCs w:val="18"/>
              </w:rPr>
              <w:t>Title of the presentation</w:t>
            </w:r>
            <w:r w:rsidR="00F12B00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D0036" w:rsidRPr="00F12B00" w:rsidRDefault="003D0036" w:rsidP="00D7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2E1A" w:rsidRPr="00CD2767" w:rsidTr="00271663">
        <w:trPr>
          <w:trHeight w:val="7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462E1A" w:rsidRPr="00CD2767" w:rsidRDefault="00462E1A" w:rsidP="00047376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:rsidR="00462E1A" w:rsidRPr="00F12B00" w:rsidRDefault="00462E1A" w:rsidP="006E1E9C">
            <w:pPr>
              <w:ind w:right="-167"/>
              <w:rPr>
                <w:rFonts w:ascii="Tahoma" w:hAnsi="Tahoma" w:cs="Tahoma"/>
                <w:sz w:val="2"/>
                <w:szCs w:val="16"/>
              </w:rPr>
            </w:pPr>
          </w:p>
        </w:tc>
      </w:tr>
      <w:tr w:rsidR="00271663" w:rsidRPr="00CD2767" w:rsidTr="00271663">
        <w:trPr>
          <w:trHeight w:val="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3" w:rsidRPr="00CD2767" w:rsidRDefault="00271663" w:rsidP="007A4014">
            <w:pPr>
              <w:ind w:right="-167"/>
              <w:rPr>
                <w:rFonts w:ascii="Tahoma" w:hAnsi="Tahoma" w:cs="Tahoma"/>
                <w:b/>
                <w:bCs/>
                <w:color w:val="FF0000"/>
                <w:sz w:val="16"/>
                <w:szCs w:val="1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3" w:rsidRPr="00F12B00" w:rsidRDefault="00271663" w:rsidP="007A4014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b/>
                <w:sz w:val="16"/>
              </w:rPr>
              <w:t xml:space="preserve">Technical requirements </w:t>
            </w:r>
            <w:r w:rsidRPr="00F12B00">
              <w:rPr>
                <w:rFonts w:ascii="Tahoma" w:hAnsi="Tahoma" w:cs="Tahoma"/>
                <w:sz w:val="16"/>
              </w:rPr>
              <w:t>(PC with standard software and projector are available)</w:t>
            </w:r>
          </w:p>
          <w:p w:rsidR="00271663" w:rsidRPr="00F12B00" w:rsidRDefault="002716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B0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I will use my own </w:t>
            </w:r>
            <w:r w:rsidR="00815C0C">
              <w:rPr>
                <w:rFonts w:ascii="Tahoma" w:hAnsi="Tahoma" w:cs="Tahoma"/>
                <w:sz w:val="16"/>
                <w:szCs w:val="16"/>
              </w:rPr>
              <w:t>computer</w:t>
            </w:r>
          </w:p>
          <w:p w:rsidR="00271663" w:rsidRPr="00F12B00" w:rsidRDefault="002716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B0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Internet access required</w:t>
            </w:r>
          </w:p>
          <w:p w:rsidR="00271663" w:rsidRPr="00287593" w:rsidRDefault="00271663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B0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Others, e.g. a</w:t>
            </w:r>
            <w:r w:rsidRPr="00F12B00">
              <w:rPr>
                <w:rFonts w:ascii="Tahoma" w:hAnsi="Tahoma" w:cs="Tahoma"/>
                <w:sz w:val="16"/>
              </w:rPr>
              <w:t>ny other presentation equipment  or software necessary, p</w:t>
            </w:r>
            <w:r w:rsidRPr="00F12B00">
              <w:rPr>
                <w:rFonts w:ascii="Tahoma" w:hAnsi="Tahoma" w:cs="Tahoma"/>
                <w:sz w:val="16"/>
                <w:szCs w:val="16"/>
              </w:rPr>
              <w:t>lease specify:</w:t>
            </w:r>
            <w:r w:rsidR="0028759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87593" w:rsidRPr="00F12B0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03D77" w:rsidRPr="00F12B00" w:rsidRDefault="00303D77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  <w:p w:rsidR="00303D77" w:rsidRPr="00287593" w:rsidRDefault="00303D77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 xml:space="preserve">Comments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71663" w:rsidRPr="00F12B00" w:rsidRDefault="002716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2D2D" w:rsidRPr="00182A5E" w:rsidTr="009C5DE5">
        <w:trPr>
          <w:trHeight w:val="162"/>
        </w:trPr>
        <w:tc>
          <w:tcPr>
            <w:tcW w:w="391" w:type="dxa"/>
            <w:tcBorders>
              <w:right w:val="nil"/>
            </w:tcBorders>
          </w:tcPr>
          <w:p w:rsidR="00AA2D2D" w:rsidRPr="00F250F9" w:rsidRDefault="00AA2D2D" w:rsidP="009C5DE5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tcBorders>
              <w:left w:val="nil"/>
            </w:tcBorders>
          </w:tcPr>
          <w:p w:rsidR="00AA2D2D" w:rsidRPr="007502BC" w:rsidRDefault="00AA2D2D" w:rsidP="009C5DE5">
            <w:pPr>
              <w:ind w:right="-167"/>
              <w:rPr>
                <w:rFonts w:ascii="Tahoma" w:hAnsi="Tahoma" w:cs="Tahoma"/>
                <w:sz w:val="6"/>
                <w:szCs w:val="6"/>
              </w:rPr>
            </w:pPr>
          </w:p>
          <w:p w:rsidR="00F250F9" w:rsidRPr="00F250F9" w:rsidRDefault="00F250F9" w:rsidP="00F250F9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093C57">
              <w:rPr>
                <w:rFonts w:ascii="Tahoma" w:hAnsi="Tahoma" w:cs="Tahoma"/>
                <w:b/>
                <w:sz w:val="16"/>
                <w:szCs w:val="16"/>
              </w:rPr>
              <w:t xml:space="preserve">Please mind to hand in your abstract and ppt-presentation until 19 June 2017 </w:t>
            </w:r>
            <w:r w:rsidR="00636C8E" w:rsidRPr="00093C57">
              <w:rPr>
                <w:rFonts w:ascii="Tahoma" w:hAnsi="Tahoma" w:cs="Tahoma"/>
                <w:b/>
                <w:sz w:val="16"/>
                <w:szCs w:val="16"/>
              </w:rPr>
              <w:t>via</w:t>
            </w:r>
            <w:r w:rsidR="00636C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0" w:history="1">
              <w:r w:rsidR="00636C8E" w:rsidRPr="00636C8E">
                <w:rPr>
                  <w:rStyle w:val="Hyperlink"/>
                  <w:rFonts w:ascii="Tahoma" w:hAnsi="Tahoma" w:cs="Tahoma"/>
                  <w:sz w:val="16"/>
                  <w:szCs w:val="20"/>
                </w:rPr>
                <w:t>forum17@th-brandenburg.de</w:t>
              </w:r>
            </w:hyperlink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Pr="007502BC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Pr="007502BC" w:rsidRDefault="00AA2D2D" w:rsidP="009C5DE5">
            <w:pPr>
              <w:ind w:right="-167"/>
              <w:rPr>
                <w:rFonts w:ascii="Tahoma" w:hAnsi="Tahoma" w:cs="Tahoma"/>
                <w:sz w:val="14"/>
                <w:szCs w:val="14"/>
              </w:rPr>
            </w:pPr>
            <w:r w:rsidRPr="007502BC">
              <w:rPr>
                <w:rFonts w:ascii="Tahoma" w:hAnsi="Tahoma" w:cs="Tahoma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BD874C" wp14:editId="22FC3724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77470</wp:posOffset>
                      </wp:positionV>
                      <wp:extent cx="2695575" cy="0"/>
                      <wp:effectExtent l="0" t="0" r="9525" b="1905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09E7A4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pt,6.1pt" to="507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si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" strokeweight=".25pt"/>
                  </w:pict>
                </mc:Fallback>
              </mc:AlternateContent>
            </w:r>
          </w:p>
          <w:p w:rsidR="00AA2D2D" w:rsidRPr="00AA2D2D" w:rsidRDefault="00AA2D2D" w:rsidP="009C5DE5">
            <w:pPr>
              <w:tabs>
                <w:tab w:val="left" w:pos="5511"/>
                <w:tab w:val="left" w:pos="6012"/>
              </w:tabs>
              <w:ind w:right="-167"/>
              <w:rPr>
                <w:rFonts w:ascii="Tahoma" w:hAnsi="Tahoma" w:cs="Tahoma"/>
                <w:sz w:val="16"/>
              </w:rPr>
            </w:pPr>
            <w:r w:rsidRPr="007502BC">
              <w:rPr>
                <w:rFonts w:ascii="Tahoma" w:hAnsi="Tahoma" w:cs="Tahoma"/>
              </w:rPr>
              <w:tab/>
            </w:r>
            <w:r w:rsidRPr="007502BC">
              <w:rPr>
                <w:rFonts w:ascii="Tahoma" w:hAnsi="Tahoma" w:cs="Tahoma"/>
              </w:rPr>
              <w:tab/>
            </w:r>
            <w:r w:rsidRPr="007502BC">
              <w:rPr>
                <w:rFonts w:ascii="Tahoma" w:hAnsi="Tahoma" w:cs="Tahoma"/>
                <w:sz w:val="16"/>
              </w:rPr>
              <w:t>date/signature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AA2D2D" w:rsidRPr="007502BC" w:rsidRDefault="00AA2D2D" w:rsidP="009C5DE5">
            <w:pPr>
              <w:tabs>
                <w:tab w:val="left" w:pos="5511"/>
                <w:tab w:val="left" w:pos="6012"/>
              </w:tabs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A2D2D" w:rsidRDefault="00AA2D2D" w:rsidP="00AA2D2D">
      <w:pPr>
        <w:rPr>
          <w:rFonts w:ascii="Tahoma" w:hAnsi="Tahoma" w:cs="Tahoma"/>
          <w:sz w:val="20"/>
          <w:szCs w:val="20"/>
        </w:rPr>
      </w:pPr>
    </w:p>
    <w:p w:rsidR="00DD0072" w:rsidRPr="00182A5E" w:rsidRDefault="00DD0072" w:rsidP="00BA5AD5">
      <w:pPr>
        <w:rPr>
          <w:rFonts w:ascii="Tahoma" w:hAnsi="Tahoma" w:cs="Tahoma"/>
        </w:rPr>
      </w:pPr>
    </w:p>
    <w:sectPr w:rsidR="00DD0072" w:rsidRPr="00182A5E" w:rsidSect="009C5DE5">
      <w:headerReference w:type="default" r:id="rId11"/>
      <w:pgSz w:w="11906" w:h="16838"/>
      <w:pgMar w:top="1101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95" w:rsidRDefault="00C94F95">
      <w:r>
        <w:separator/>
      </w:r>
    </w:p>
  </w:endnote>
  <w:endnote w:type="continuationSeparator" w:id="0">
    <w:p w:rsidR="00C94F95" w:rsidRDefault="00C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95" w:rsidRDefault="00C94F95">
      <w:r>
        <w:separator/>
      </w:r>
    </w:p>
  </w:footnote>
  <w:footnote w:type="continuationSeparator" w:id="0">
    <w:p w:rsidR="00C94F95" w:rsidRDefault="00C9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95" w:rsidRDefault="00C94F95" w:rsidP="00C23EDD">
    <w:pPr>
      <w:pStyle w:val="Kopfzeile"/>
    </w:pPr>
    <w:r>
      <w:rPr>
        <w:noProof/>
        <w:lang w:val="en-GB" w:eastAsia="en-GB" w:bidi="ar-SA"/>
      </w:rPr>
      <w:drawing>
        <wp:inline distT="0" distB="0" distL="0" distR="0" wp14:anchorId="48EB815C" wp14:editId="0DCE8C1A">
          <wp:extent cx="584200" cy="482752"/>
          <wp:effectExtent l="0" t="0" r="6350" b="0"/>
          <wp:docPr id="6" name="Grafik 6" descr="http://www.th-brandenburg.de/fileadmin/fhb/images/fhb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-brandenburg.de/fileadmin/fhb/images/fhb_logo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69" cy="48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val="en-GB" w:eastAsia="en-GB" w:bidi="ar-SA"/>
      </w:rPr>
      <w:drawing>
        <wp:inline distT="0" distB="0" distL="0" distR="0" wp14:anchorId="47E18794" wp14:editId="321B1335">
          <wp:extent cx="1210503" cy="501650"/>
          <wp:effectExtent l="0" t="0" r="8890" b="0"/>
          <wp:docPr id="7" name="Grafik 7" descr="http://www.th-brandenburg.de/fileadmin/fhb/images/headtext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-brandenburg.de/fileadmin/fhb/images/headtext_n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03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42"/>
    <w:multiLevelType w:val="hybridMultilevel"/>
    <w:tmpl w:val="7AFECB7C"/>
    <w:lvl w:ilvl="0" w:tplc="9E7A49E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47A6F38"/>
    <w:multiLevelType w:val="hybridMultilevel"/>
    <w:tmpl w:val="FE36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920"/>
    <w:multiLevelType w:val="hybridMultilevel"/>
    <w:tmpl w:val="CB7AB56E"/>
    <w:lvl w:ilvl="0" w:tplc="CE3214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3186FD0">
      <w:numFmt w:val="none"/>
      <w:lvlText w:val=""/>
      <w:lvlJc w:val="left"/>
      <w:pPr>
        <w:tabs>
          <w:tab w:val="num" w:pos="360"/>
        </w:tabs>
      </w:pPr>
    </w:lvl>
    <w:lvl w:ilvl="2" w:tplc="0DBE8B34">
      <w:numFmt w:val="none"/>
      <w:lvlText w:val=""/>
      <w:lvlJc w:val="left"/>
      <w:pPr>
        <w:tabs>
          <w:tab w:val="num" w:pos="360"/>
        </w:tabs>
      </w:pPr>
    </w:lvl>
    <w:lvl w:ilvl="3" w:tplc="EB662928">
      <w:numFmt w:val="none"/>
      <w:lvlText w:val=""/>
      <w:lvlJc w:val="left"/>
      <w:pPr>
        <w:tabs>
          <w:tab w:val="num" w:pos="360"/>
        </w:tabs>
      </w:pPr>
    </w:lvl>
    <w:lvl w:ilvl="4" w:tplc="6B7E1AAC">
      <w:numFmt w:val="none"/>
      <w:lvlText w:val=""/>
      <w:lvlJc w:val="left"/>
      <w:pPr>
        <w:tabs>
          <w:tab w:val="num" w:pos="360"/>
        </w:tabs>
      </w:pPr>
    </w:lvl>
    <w:lvl w:ilvl="5" w:tplc="9AF8C3A4">
      <w:numFmt w:val="none"/>
      <w:lvlText w:val=""/>
      <w:lvlJc w:val="left"/>
      <w:pPr>
        <w:tabs>
          <w:tab w:val="num" w:pos="360"/>
        </w:tabs>
      </w:pPr>
    </w:lvl>
    <w:lvl w:ilvl="6" w:tplc="FB4E8A22">
      <w:numFmt w:val="none"/>
      <w:lvlText w:val=""/>
      <w:lvlJc w:val="left"/>
      <w:pPr>
        <w:tabs>
          <w:tab w:val="num" w:pos="360"/>
        </w:tabs>
      </w:pPr>
    </w:lvl>
    <w:lvl w:ilvl="7" w:tplc="A58A29BE">
      <w:numFmt w:val="none"/>
      <w:lvlText w:val=""/>
      <w:lvlJc w:val="left"/>
      <w:pPr>
        <w:tabs>
          <w:tab w:val="num" w:pos="360"/>
        </w:tabs>
      </w:pPr>
    </w:lvl>
    <w:lvl w:ilvl="8" w:tplc="C0201A7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290870"/>
    <w:multiLevelType w:val="hybridMultilevel"/>
    <w:tmpl w:val="F53CB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1F80"/>
    <w:multiLevelType w:val="hybridMultilevel"/>
    <w:tmpl w:val="82021630"/>
    <w:lvl w:ilvl="0" w:tplc="93243DD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681C7BC4">
      <w:numFmt w:val="none"/>
      <w:lvlText w:val=""/>
      <w:lvlJc w:val="left"/>
      <w:pPr>
        <w:tabs>
          <w:tab w:val="num" w:pos="360"/>
        </w:tabs>
      </w:pPr>
    </w:lvl>
    <w:lvl w:ilvl="2" w:tplc="7098F61A">
      <w:numFmt w:val="none"/>
      <w:lvlText w:val=""/>
      <w:lvlJc w:val="left"/>
      <w:pPr>
        <w:tabs>
          <w:tab w:val="num" w:pos="360"/>
        </w:tabs>
      </w:pPr>
    </w:lvl>
    <w:lvl w:ilvl="3" w:tplc="CAB66782">
      <w:numFmt w:val="none"/>
      <w:lvlText w:val=""/>
      <w:lvlJc w:val="left"/>
      <w:pPr>
        <w:tabs>
          <w:tab w:val="num" w:pos="360"/>
        </w:tabs>
      </w:pPr>
    </w:lvl>
    <w:lvl w:ilvl="4" w:tplc="4EEAC800">
      <w:numFmt w:val="none"/>
      <w:lvlText w:val=""/>
      <w:lvlJc w:val="left"/>
      <w:pPr>
        <w:tabs>
          <w:tab w:val="num" w:pos="360"/>
        </w:tabs>
      </w:pPr>
    </w:lvl>
    <w:lvl w:ilvl="5" w:tplc="4D96011A">
      <w:numFmt w:val="none"/>
      <w:lvlText w:val=""/>
      <w:lvlJc w:val="left"/>
      <w:pPr>
        <w:tabs>
          <w:tab w:val="num" w:pos="360"/>
        </w:tabs>
      </w:pPr>
    </w:lvl>
    <w:lvl w:ilvl="6" w:tplc="7D9EA2D0">
      <w:numFmt w:val="none"/>
      <w:lvlText w:val=""/>
      <w:lvlJc w:val="left"/>
      <w:pPr>
        <w:tabs>
          <w:tab w:val="num" w:pos="360"/>
        </w:tabs>
      </w:pPr>
    </w:lvl>
    <w:lvl w:ilvl="7" w:tplc="B8565598">
      <w:numFmt w:val="none"/>
      <w:lvlText w:val=""/>
      <w:lvlJc w:val="left"/>
      <w:pPr>
        <w:tabs>
          <w:tab w:val="num" w:pos="360"/>
        </w:tabs>
      </w:pPr>
    </w:lvl>
    <w:lvl w:ilvl="8" w:tplc="120E1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7C74841"/>
    <w:multiLevelType w:val="hybridMultilevel"/>
    <w:tmpl w:val="333013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351D61"/>
    <w:multiLevelType w:val="hybridMultilevel"/>
    <w:tmpl w:val="6DA25074"/>
    <w:lvl w:ilvl="0" w:tplc="BDC23CC4">
      <w:start w:val="1"/>
      <w:numFmt w:val="bullet"/>
      <w:lvlText w:val="□"/>
      <w:lvlJc w:val="left"/>
      <w:pPr>
        <w:ind w:left="36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1B6407"/>
    <w:multiLevelType w:val="hybridMultilevel"/>
    <w:tmpl w:val="4D8C6FD6"/>
    <w:lvl w:ilvl="0" w:tplc="A5FC5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66794C"/>
    <w:multiLevelType w:val="hybridMultilevel"/>
    <w:tmpl w:val="C72440F0"/>
    <w:lvl w:ilvl="0" w:tplc="49C694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zPW8zu30H/CJa4HIzKSu3HkSQE=" w:salt="6bagBEp6lJcfp6FThsw9lg=="/>
  <w:defaultTabStop w:val="397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5"/>
    <w:rsid w:val="00001899"/>
    <w:rsid w:val="00004619"/>
    <w:rsid w:val="00007545"/>
    <w:rsid w:val="00014970"/>
    <w:rsid w:val="00020650"/>
    <w:rsid w:val="00040B82"/>
    <w:rsid w:val="00040E06"/>
    <w:rsid w:val="00041737"/>
    <w:rsid w:val="00042C26"/>
    <w:rsid w:val="00047376"/>
    <w:rsid w:val="00047AF2"/>
    <w:rsid w:val="00052A11"/>
    <w:rsid w:val="000546A7"/>
    <w:rsid w:val="00055530"/>
    <w:rsid w:val="00055570"/>
    <w:rsid w:val="00060CE3"/>
    <w:rsid w:val="00074D23"/>
    <w:rsid w:val="00080059"/>
    <w:rsid w:val="000807C3"/>
    <w:rsid w:val="00080E85"/>
    <w:rsid w:val="00093C57"/>
    <w:rsid w:val="00095CE1"/>
    <w:rsid w:val="000A4B2A"/>
    <w:rsid w:val="000A4D50"/>
    <w:rsid w:val="000A4E98"/>
    <w:rsid w:val="000A539A"/>
    <w:rsid w:val="000B3867"/>
    <w:rsid w:val="000B41C5"/>
    <w:rsid w:val="000B53EF"/>
    <w:rsid w:val="000B6E59"/>
    <w:rsid w:val="000C6D7E"/>
    <w:rsid w:val="000D76FD"/>
    <w:rsid w:val="000E167B"/>
    <w:rsid w:val="000E2A90"/>
    <w:rsid w:val="000E3FA1"/>
    <w:rsid w:val="000F6AAB"/>
    <w:rsid w:val="000F6D1A"/>
    <w:rsid w:val="001025CB"/>
    <w:rsid w:val="00110101"/>
    <w:rsid w:val="001125E6"/>
    <w:rsid w:val="00113FFF"/>
    <w:rsid w:val="00117555"/>
    <w:rsid w:val="00122251"/>
    <w:rsid w:val="00130D35"/>
    <w:rsid w:val="001314F8"/>
    <w:rsid w:val="00133B62"/>
    <w:rsid w:val="00134068"/>
    <w:rsid w:val="0014176B"/>
    <w:rsid w:val="0014771D"/>
    <w:rsid w:val="00150E3D"/>
    <w:rsid w:val="00155B0F"/>
    <w:rsid w:val="0016109B"/>
    <w:rsid w:val="00171052"/>
    <w:rsid w:val="0017207F"/>
    <w:rsid w:val="00173E42"/>
    <w:rsid w:val="00177810"/>
    <w:rsid w:val="0017793F"/>
    <w:rsid w:val="00182A5E"/>
    <w:rsid w:val="0018744E"/>
    <w:rsid w:val="00187BA4"/>
    <w:rsid w:val="00190152"/>
    <w:rsid w:val="00190AA8"/>
    <w:rsid w:val="00192724"/>
    <w:rsid w:val="00192E1A"/>
    <w:rsid w:val="00194513"/>
    <w:rsid w:val="00194CFB"/>
    <w:rsid w:val="001A2459"/>
    <w:rsid w:val="001A5C56"/>
    <w:rsid w:val="001B0389"/>
    <w:rsid w:val="001B1870"/>
    <w:rsid w:val="001B6D0C"/>
    <w:rsid w:val="001B752E"/>
    <w:rsid w:val="001B782B"/>
    <w:rsid w:val="001C48E7"/>
    <w:rsid w:val="001C4CB9"/>
    <w:rsid w:val="001C5F6F"/>
    <w:rsid w:val="001C64A4"/>
    <w:rsid w:val="001D10C5"/>
    <w:rsid w:val="001E1700"/>
    <w:rsid w:val="001F3A02"/>
    <w:rsid w:val="001F51AF"/>
    <w:rsid w:val="001F6D57"/>
    <w:rsid w:val="00213CA7"/>
    <w:rsid w:val="002145D7"/>
    <w:rsid w:val="002349EB"/>
    <w:rsid w:val="002448B7"/>
    <w:rsid w:val="00255003"/>
    <w:rsid w:val="00256BE8"/>
    <w:rsid w:val="002617E7"/>
    <w:rsid w:val="00271663"/>
    <w:rsid w:val="00273AE9"/>
    <w:rsid w:val="00273E92"/>
    <w:rsid w:val="00280D39"/>
    <w:rsid w:val="00282F14"/>
    <w:rsid w:val="00287593"/>
    <w:rsid w:val="00291EB1"/>
    <w:rsid w:val="002A0619"/>
    <w:rsid w:val="002A06D2"/>
    <w:rsid w:val="002A0747"/>
    <w:rsid w:val="002A706A"/>
    <w:rsid w:val="002C41FB"/>
    <w:rsid w:val="002C48E7"/>
    <w:rsid w:val="002C74B3"/>
    <w:rsid w:val="002D4DF9"/>
    <w:rsid w:val="002E2851"/>
    <w:rsid w:val="002F2312"/>
    <w:rsid w:val="002F6263"/>
    <w:rsid w:val="002F6C6A"/>
    <w:rsid w:val="002F7121"/>
    <w:rsid w:val="002F7D6B"/>
    <w:rsid w:val="0030072A"/>
    <w:rsid w:val="00303D77"/>
    <w:rsid w:val="003053D0"/>
    <w:rsid w:val="00311677"/>
    <w:rsid w:val="0031190D"/>
    <w:rsid w:val="003342AD"/>
    <w:rsid w:val="00340065"/>
    <w:rsid w:val="003511EF"/>
    <w:rsid w:val="00367DB4"/>
    <w:rsid w:val="00374FEA"/>
    <w:rsid w:val="003835EC"/>
    <w:rsid w:val="0039372E"/>
    <w:rsid w:val="0039416F"/>
    <w:rsid w:val="00394BB0"/>
    <w:rsid w:val="00395EFA"/>
    <w:rsid w:val="003A369C"/>
    <w:rsid w:val="003B2776"/>
    <w:rsid w:val="003B3DED"/>
    <w:rsid w:val="003C045A"/>
    <w:rsid w:val="003C56DC"/>
    <w:rsid w:val="003D0036"/>
    <w:rsid w:val="003D4D7F"/>
    <w:rsid w:val="003E317D"/>
    <w:rsid w:val="003E3B30"/>
    <w:rsid w:val="00400BFF"/>
    <w:rsid w:val="00405879"/>
    <w:rsid w:val="00406508"/>
    <w:rsid w:val="004115F8"/>
    <w:rsid w:val="00417680"/>
    <w:rsid w:val="00422528"/>
    <w:rsid w:val="0043657D"/>
    <w:rsid w:val="00441001"/>
    <w:rsid w:val="00443B90"/>
    <w:rsid w:val="00451B5D"/>
    <w:rsid w:val="004528FB"/>
    <w:rsid w:val="00457405"/>
    <w:rsid w:val="00457D7C"/>
    <w:rsid w:val="00462E1A"/>
    <w:rsid w:val="004679DD"/>
    <w:rsid w:val="00491990"/>
    <w:rsid w:val="004919F7"/>
    <w:rsid w:val="00497A35"/>
    <w:rsid w:val="004A2283"/>
    <w:rsid w:val="004A6FA7"/>
    <w:rsid w:val="004B055A"/>
    <w:rsid w:val="004B077E"/>
    <w:rsid w:val="004B0ADF"/>
    <w:rsid w:val="004B36DC"/>
    <w:rsid w:val="004B57F3"/>
    <w:rsid w:val="004B5B25"/>
    <w:rsid w:val="004B7D63"/>
    <w:rsid w:val="004D112C"/>
    <w:rsid w:val="004D1422"/>
    <w:rsid w:val="004D7046"/>
    <w:rsid w:val="004E10D2"/>
    <w:rsid w:val="004E61D2"/>
    <w:rsid w:val="004E7260"/>
    <w:rsid w:val="004F2AE3"/>
    <w:rsid w:val="004F2ECE"/>
    <w:rsid w:val="004F6709"/>
    <w:rsid w:val="004F75F1"/>
    <w:rsid w:val="0051033F"/>
    <w:rsid w:val="005114B1"/>
    <w:rsid w:val="005168DA"/>
    <w:rsid w:val="0053043E"/>
    <w:rsid w:val="00547D30"/>
    <w:rsid w:val="00552847"/>
    <w:rsid w:val="00554783"/>
    <w:rsid w:val="00563C58"/>
    <w:rsid w:val="0056562D"/>
    <w:rsid w:val="00567A4D"/>
    <w:rsid w:val="005811F5"/>
    <w:rsid w:val="00582AC1"/>
    <w:rsid w:val="005903AB"/>
    <w:rsid w:val="00594C82"/>
    <w:rsid w:val="00595020"/>
    <w:rsid w:val="005A20BE"/>
    <w:rsid w:val="005A28C3"/>
    <w:rsid w:val="005B5C3B"/>
    <w:rsid w:val="005C3B8F"/>
    <w:rsid w:val="005C6E4A"/>
    <w:rsid w:val="005D361A"/>
    <w:rsid w:val="005D3EE8"/>
    <w:rsid w:val="005E7739"/>
    <w:rsid w:val="005F06E4"/>
    <w:rsid w:val="005F0813"/>
    <w:rsid w:val="005F0CAE"/>
    <w:rsid w:val="005F2D51"/>
    <w:rsid w:val="005F2E1C"/>
    <w:rsid w:val="005F4F19"/>
    <w:rsid w:val="00600E99"/>
    <w:rsid w:val="00602B9C"/>
    <w:rsid w:val="00603813"/>
    <w:rsid w:val="00604BDB"/>
    <w:rsid w:val="0060582D"/>
    <w:rsid w:val="00606335"/>
    <w:rsid w:val="00617368"/>
    <w:rsid w:val="00617684"/>
    <w:rsid w:val="00620DB8"/>
    <w:rsid w:val="00622909"/>
    <w:rsid w:val="00636C8E"/>
    <w:rsid w:val="0064491B"/>
    <w:rsid w:val="00654719"/>
    <w:rsid w:val="00655E3E"/>
    <w:rsid w:val="00656CA8"/>
    <w:rsid w:val="00663960"/>
    <w:rsid w:val="00663E87"/>
    <w:rsid w:val="0066418D"/>
    <w:rsid w:val="00666463"/>
    <w:rsid w:val="00676E75"/>
    <w:rsid w:val="0068097D"/>
    <w:rsid w:val="00683802"/>
    <w:rsid w:val="0068723F"/>
    <w:rsid w:val="006930FC"/>
    <w:rsid w:val="00697741"/>
    <w:rsid w:val="006A0654"/>
    <w:rsid w:val="006A4A06"/>
    <w:rsid w:val="006B0527"/>
    <w:rsid w:val="006B633B"/>
    <w:rsid w:val="006B6942"/>
    <w:rsid w:val="006C1C41"/>
    <w:rsid w:val="006C3565"/>
    <w:rsid w:val="006C3E34"/>
    <w:rsid w:val="006C4648"/>
    <w:rsid w:val="006C669F"/>
    <w:rsid w:val="006E0AF5"/>
    <w:rsid w:val="006E0F17"/>
    <w:rsid w:val="006E1E9C"/>
    <w:rsid w:val="006E27E8"/>
    <w:rsid w:val="006E3514"/>
    <w:rsid w:val="006E6FA4"/>
    <w:rsid w:val="006F158B"/>
    <w:rsid w:val="006F4B85"/>
    <w:rsid w:val="006F65DE"/>
    <w:rsid w:val="007004E8"/>
    <w:rsid w:val="00714F4C"/>
    <w:rsid w:val="00721AAD"/>
    <w:rsid w:val="007243A0"/>
    <w:rsid w:val="007322E2"/>
    <w:rsid w:val="0073749D"/>
    <w:rsid w:val="0073764C"/>
    <w:rsid w:val="0074081E"/>
    <w:rsid w:val="0074094B"/>
    <w:rsid w:val="007502BC"/>
    <w:rsid w:val="007602D1"/>
    <w:rsid w:val="007633CB"/>
    <w:rsid w:val="00767876"/>
    <w:rsid w:val="00770B53"/>
    <w:rsid w:val="00770DB2"/>
    <w:rsid w:val="00775C94"/>
    <w:rsid w:val="00777CE3"/>
    <w:rsid w:val="00795DFE"/>
    <w:rsid w:val="00796D98"/>
    <w:rsid w:val="00797001"/>
    <w:rsid w:val="007A4014"/>
    <w:rsid w:val="007C24C2"/>
    <w:rsid w:val="007C515B"/>
    <w:rsid w:val="007C7602"/>
    <w:rsid w:val="007E0A6E"/>
    <w:rsid w:val="007E3F09"/>
    <w:rsid w:val="007F027C"/>
    <w:rsid w:val="007F60A0"/>
    <w:rsid w:val="00800F16"/>
    <w:rsid w:val="008015A3"/>
    <w:rsid w:val="00806914"/>
    <w:rsid w:val="008106AD"/>
    <w:rsid w:val="00815C0C"/>
    <w:rsid w:val="00820145"/>
    <w:rsid w:val="00821811"/>
    <w:rsid w:val="00826A76"/>
    <w:rsid w:val="00831875"/>
    <w:rsid w:val="00832003"/>
    <w:rsid w:val="00832907"/>
    <w:rsid w:val="00835A90"/>
    <w:rsid w:val="008401AC"/>
    <w:rsid w:val="00840E93"/>
    <w:rsid w:val="00846E65"/>
    <w:rsid w:val="00856E60"/>
    <w:rsid w:val="00864893"/>
    <w:rsid w:val="0087024A"/>
    <w:rsid w:val="00871808"/>
    <w:rsid w:val="008737E2"/>
    <w:rsid w:val="00874AE0"/>
    <w:rsid w:val="00877312"/>
    <w:rsid w:val="00884B8B"/>
    <w:rsid w:val="008952A8"/>
    <w:rsid w:val="008A0989"/>
    <w:rsid w:val="008A26D9"/>
    <w:rsid w:val="008A4520"/>
    <w:rsid w:val="008B724C"/>
    <w:rsid w:val="008C7FB7"/>
    <w:rsid w:val="008D2A37"/>
    <w:rsid w:val="008D300A"/>
    <w:rsid w:val="008D43DC"/>
    <w:rsid w:val="008E2721"/>
    <w:rsid w:val="008E7450"/>
    <w:rsid w:val="008F32B7"/>
    <w:rsid w:val="008F7D2C"/>
    <w:rsid w:val="00900378"/>
    <w:rsid w:val="00900A17"/>
    <w:rsid w:val="00902946"/>
    <w:rsid w:val="00904E56"/>
    <w:rsid w:val="00905882"/>
    <w:rsid w:val="00906A8A"/>
    <w:rsid w:val="00906DC5"/>
    <w:rsid w:val="009106A1"/>
    <w:rsid w:val="00917BEF"/>
    <w:rsid w:val="00931078"/>
    <w:rsid w:val="00944FAD"/>
    <w:rsid w:val="00947AB4"/>
    <w:rsid w:val="00947E66"/>
    <w:rsid w:val="009503B1"/>
    <w:rsid w:val="00950921"/>
    <w:rsid w:val="00963222"/>
    <w:rsid w:val="0096495E"/>
    <w:rsid w:val="00972717"/>
    <w:rsid w:val="0097275F"/>
    <w:rsid w:val="0097424E"/>
    <w:rsid w:val="00975FD4"/>
    <w:rsid w:val="00993BB7"/>
    <w:rsid w:val="00994610"/>
    <w:rsid w:val="00997789"/>
    <w:rsid w:val="009A518B"/>
    <w:rsid w:val="009B6233"/>
    <w:rsid w:val="009C1392"/>
    <w:rsid w:val="009C1959"/>
    <w:rsid w:val="009C5DE5"/>
    <w:rsid w:val="009D47CF"/>
    <w:rsid w:val="009D6FF3"/>
    <w:rsid w:val="009D7DCA"/>
    <w:rsid w:val="009D7FCF"/>
    <w:rsid w:val="009E3C27"/>
    <w:rsid w:val="009F01DF"/>
    <w:rsid w:val="009F1407"/>
    <w:rsid w:val="009F1898"/>
    <w:rsid w:val="009F7C5C"/>
    <w:rsid w:val="00A03972"/>
    <w:rsid w:val="00A03A38"/>
    <w:rsid w:val="00A06458"/>
    <w:rsid w:val="00A066AF"/>
    <w:rsid w:val="00A223D7"/>
    <w:rsid w:val="00A23FF1"/>
    <w:rsid w:val="00A30D05"/>
    <w:rsid w:val="00A323DB"/>
    <w:rsid w:val="00A33CD6"/>
    <w:rsid w:val="00A35269"/>
    <w:rsid w:val="00A35B28"/>
    <w:rsid w:val="00A36F63"/>
    <w:rsid w:val="00A42154"/>
    <w:rsid w:val="00A42D01"/>
    <w:rsid w:val="00A55CEA"/>
    <w:rsid w:val="00A60527"/>
    <w:rsid w:val="00A70BE4"/>
    <w:rsid w:val="00A70FD4"/>
    <w:rsid w:val="00A75C96"/>
    <w:rsid w:val="00A84B27"/>
    <w:rsid w:val="00A84FAF"/>
    <w:rsid w:val="00A86C7A"/>
    <w:rsid w:val="00A90766"/>
    <w:rsid w:val="00A90D77"/>
    <w:rsid w:val="00A940AC"/>
    <w:rsid w:val="00AA2D2D"/>
    <w:rsid w:val="00AA3A03"/>
    <w:rsid w:val="00AA4618"/>
    <w:rsid w:val="00AB0538"/>
    <w:rsid w:val="00AB27A8"/>
    <w:rsid w:val="00AD2822"/>
    <w:rsid w:val="00AD73DC"/>
    <w:rsid w:val="00AE2E7C"/>
    <w:rsid w:val="00AE439E"/>
    <w:rsid w:val="00AE668E"/>
    <w:rsid w:val="00AF6657"/>
    <w:rsid w:val="00B00A86"/>
    <w:rsid w:val="00B00BCA"/>
    <w:rsid w:val="00B034C1"/>
    <w:rsid w:val="00B14872"/>
    <w:rsid w:val="00B171A1"/>
    <w:rsid w:val="00B2167E"/>
    <w:rsid w:val="00B330F6"/>
    <w:rsid w:val="00B408FC"/>
    <w:rsid w:val="00B47AAB"/>
    <w:rsid w:val="00B52212"/>
    <w:rsid w:val="00B53468"/>
    <w:rsid w:val="00B5498E"/>
    <w:rsid w:val="00B57DE6"/>
    <w:rsid w:val="00B614C7"/>
    <w:rsid w:val="00B6248F"/>
    <w:rsid w:val="00B8097D"/>
    <w:rsid w:val="00B90F1D"/>
    <w:rsid w:val="00B91E7E"/>
    <w:rsid w:val="00B96BE0"/>
    <w:rsid w:val="00B97259"/>
    <w:rsid w:val="00BA3504"/>
    <w:rsid w:val="00BA43DD"/>
    <w:rsid w:val="00BA5AD5"/>
    <w:rsid w:val="00BB3AF3"/>
    <w:rsid w:val="00BC070A"/>
    <w:rsid w:val="00BC1F41"/>
    <w:rsid w:val="00BC3CEB"/>
    <w:rsid w:val="00BD4ECF"/>
    <w:rsid w:val="00BE4500"/>
    <w:rsid w:val="00BE5AEE"/>
    <w:rsid w:val="00BF09B6"/>
    <w:rsid w:val="00BF7D75"/>
    <w:rsid w:val="00C006BB"/>
    <w:rsid w:val="00C13BBA"/>
    <w:rsid w:val="00C1431C"/>
    <w:rsid w:val="00C14C1D"/>
    <w:rsid w:val="00C231D0"/>
    <w:rsid w:val="00C23EDD"/>
    <w:rsid w:val="00C242A2"/>
    <w:rsid w:val="00C3037A"/>
    <w:rsid w:val="00C33832"/>
    <w:rsid w:val="00C348FA"/>
    <w:rsid w:val="00C415C1"/>
    <w:rsid w:val="00C45AEE"/>
    <w:rsid w:val="00C528D5"/>
    <w:rsid w:val="00C5618C"/>
    <w:rsid w:val="00C6056A"/>
    <w:rsid w:val="00C74C72"/>
    <w:rsid w:val="00C7518E"/>
    <w:rsid w:val="00C90C0F"/>
    <w:rsid w:val="00C94F95"/>
    <w:rsid w:val="00C97E4C"/>
    <w:rsid w:val="00CA0680"/>
    <w:rsid w:val="00CA1E23"/>
    <w:rsid w:val="00CA2982"/>
    <w:rsid w:val="00CA556D"/>
    <w:rsid w:val="00CA673A"/>
    <w:rsid w:val="00CB2A3F"/>
    <w:rsid w:val="00CB32FC"/>
    <w:rsid w:val="00CB66DD"/>
    <w:rsid w:val="00CC04E4"/>
    <w:rsid w:val="00CC6112"/>
    <w:rsid w:val="00CD01FE"/>
    <w:rsid w:val="00CD2767"/>
    <w:rsid w:val="00CD515A"/>
    <w:rsid w:val="00CE01A1"/>
    <w:rsid w:val="00CE3F27"/>
    <w:rsid w:val="00CE5630"/>
    <w:rsid w:val="00CE5F48"/>
    <w:rsid w:val="00CE6B03"/>
    <w:rsid w:val="00CE790B"/>
    <w:rsid w:val="00CF0AD1"/>
    <w:rsid w:val="00D10838"/>
    <w:rsid w:val="00D20CDE"/>
    <w:rsid w:val="00D22B01"/>
    <w:rsid w:val="00D26A22"/>
    <w:rsid w:val="00D273FE"/>
    <w:rsid w:val="00D31816"/>
    <w:rsid w:val="00D32C14"/>
    <w:rsid w:val="00D53EC8"/>
    <w:rsid w:val="00D54A8B"/>
    <w:rsid w:val="00D5674B"/>
    <w:rsid w:val="00D66314"/>
    <w:rsid w:val="00D70521"/>
    <w:rsid w:val="00D73FAB"/>
    <w:rsid w:val="00D74B35"/>
    <w:rsid w:val="00D77990"/>
    <w:rsid w:val="00D807EA"/>
    <w:rsid w:val="00D83735"/>
    <w:rsid w:val="00D872E9"/>
    <w:rsid w:val="00D87C3E"/>
    <w:rsid w:val="00D9394B"/>
    <w:rsid w:val="00D96414"/>
    <w:rsid w:val="00DB01C1"/>
    <w:rsid w:val="00DB42E1"/>
    <w:rsid w:val="00DC7935"/>
    <w:rsid w:val="00DD0072"/>
    <w:rsid w:val="00DD0784"/>
    <w:rsid w:val="00DD0E4D"/>
    <w:rsid w:val="00DD60B2"/>
    <w:rsid w:val="00DD6ABA"/>
    <w:rsid w:val="00DE5683"/>
    <w:rsid w:val="00DF57BF"/>
    <w:rsid w:val="00E10333"/>
    <w:rsid w:val="00E12114"/>
    <w:rsid w:val="00E12466"/>
    <w:rsid w:val="00E1556D"/>
    <w:rsid w:val="00E2077C"/>
    <w:rsid w:val="00E21716"/>
    <w:rsid w:val="00E22055"/>
    <w:rsid w:val="00E25B43"/>
    <w:rsid w:val="00E26C26"/>
    <w:rsid w:val="00E275F1"/>
    <w:rsid w:val="00E3124C"/>
    <w:rsid w:val="00E334BB"/>
    <w:rsid w:val="00E354A3"/>
    <w:rsid w:val="00E4080C"/>
    <w:rsid w:val="00E40EBA"/>
    <w:rsid w:val="00E42C26"/>
    <w:rsid w:val="00E50CBE"/>
    <w:rsid w:val="00E53BAB"/>
    <w:rsid w:val="00E57D19"/>
    <w:rsid w:val="00E62545"/>
    <w:rsid w:val="00E663FF"/>
    <w:rsid w:val="00E74BA1"/>
    <w:rsid w:val="00E77CD0"/>
    <w:rsid w:val="00E81BD7"/>
    <w:rsid w:val="00E83F11"/>
    <w:rsid w:val="00E85990"/>
    <w:rsid w:val="00E93AF1"/>
    <w:rsid w:val="00E96C6C"/>
    <w:rsid w:val="00EB41EF"/>
    <w:rsid w:val="00EB665F"/>
    <w:rsid w:val="00EB71CE"/>
    <w:rsid w:val="00EB729A"/>
    <w:rsid w:val="00EC0D1A"/>
    <w:rsid w:val="00EC4D27"/>
    <w:rsid w:val="00EC7423"/>
    <w:rsid w:val="00EC7E7F"/>
    <w:rsid w:val="00ED072C"/>
    <w:rsid w:val="00ED2605"/>
    <w:rsid w:val="00ED299E"/>
    <w:rsid w:val="00ED3040"/>
    <w:rsid w:val="00ED6AF9"/>
    <w:rsid w:val="00EE6D07"/>
    <w:rsid w:val="00EF4F97"/>
    <w:rsid w:val="00F056A7"/>
    <w:rsid w:val="00F12B00"/>
    <w:rsid w:val="00F14754"/>
    <w:rsid w:val="00F206B1"/>
    <w:rsid w:val="00F24E5B"/>
    <w:rsid w:val="00F250F9"/>
    <w:rsid w:val="00F27A99"/>
    <w:rsid w:val="00F33247"/>
    <w:rsid w:val="00F35916"/>
    <w:rsid w:val="00F4097C"/>
    <w:rsid w:val="00F41D99"/>
    <w:rsid w:val="00F45167"/>
    <w:rsid w:val="00F45482"/>
    <w:rsid w:val="00F4550F"/>
    <w:rsid w:val="00F47ED4"/>
    <w:rsid w:val="00F528E5"/>
    <w:rsid w:val="00F537DF"/>
    <w:rsid w:val="00F547AF"/>
    <w:rsid w:val="00F67ABA"/>
    <w:rsid w:val="00F744C2"/>
    <w:rsid w:val="00F75792"/>
    <w:rsid w:val="00F777E1"/>
    <w:rsid w:val="00F855CF"/>
    <w:rsid w:val="00F95E9C"/>
    <w:rsid w:val="00F977DA"/>
    <w:rsid w:val="00FA1291"/>
    <w:rsid w:val="00FA33AD"/>
    <w:rsid w:val="00FA3E80"/>
    <w:rsid w:val="00FB2B4C"/>
    <w:rsid w:val="00FC10D9"/>
    <w:rsid w:val="00FD4F45"/>
    <w:rsid w:val="00FD69FF"/>
    <w:rsid w:val="00FD6DBD"/>
    <w:rsid w:val="00FE2302"/>
    <w:rsid w:val="00FE3D15"/>
    <w:rsid w:val="00FE7E15"/>
    <w:rsid w:val="00FF43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5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3E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3DC"/>
    <w:pPr>
      <w:spacing w:after="120"/>
      <w:ind w:left="720" w:hanging="357"/>
      <w:contextualSpacing/>
    </w:pPr>
    <w:rPr>
      <w:rFonts w:ascii="Tahoma" w:eastAsiaTheme="minorHAnsi" w:hAnsi="Tahoma" w:cstheme="minorBidi"/>
      <w:sz w:val="22"/>
      <w:szCs w:val="22"/>
      <w:lang w:val="de-DE" w:bidi="ar-SA"/>
    </w:rPr>
  </w:style>
  <w:style w:type="character" w:customStyle="1" w:styleId="apple-converted-space">
    <w:name w:val="apple-converted-space"/>
    <w:basedOn w:val="Absatz-Standardschriftart"/>
    <w:rsid w:val="008D43DC"/>
  </w:style>
  <w:style w:type="character" w:styleId="Kommentarzeichen">
    <w:name w:val="annotation reference"/>
    <w:basedOn w:val="Absatz-Standardschriftart"/>
    <w:uiPriority w:val="99"/>
    <w:semiHidden/>
    <w:unhideWhenUsed/>
    <w:rsid w:val="009A5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1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1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5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3E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3DC"/>
    <w:pPr>
      <w:spacing w:after="120"/>
      <w:ind w:left="720" w:hanging="357"/>
      <w:contextualSpacing/>
    </w:pPr>
    <w:rPr>
      <w:rFonts w:ascii="Tahoma" w:eastAsiaTheme="minorHAnsi" w:hAnsi="Tahoma" w:cstheme="minorBidi"/>
      <w:sz w:val="22"/>
      <w:szCs w:val="22"/>
      <w:lang w:val="de-DE" w:bidi="ar-SA"/>
    </w:rPr>
  </w:style>
  <w:style w:type="character" w:customStyle="1" w:styleId="apple-converted-space">
    <w:name w:val="apple-converted-space"/>
    <w:basedOn w:val="Absatz-Standardschriftart"/>
    <w:rsid w:val="008D43DC"/>
  </w:style>
  <w:style w:type="character" w:styleId="Kommentarzeichen">
    <w:name w:val="annotation reference"/>
    <w:basedOn w:val="Absatz-Standardschriftart"/>
    <w:uiPriority w:val="99"/>
    <w:semiHidden/>
    <w:unhideWhenUsed/>
    <w:rsid w:val="009A5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1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1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rum17@th-branden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17@th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ttur\dokus\Dienstreise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8B10-89C1-430A-AA1E-B586311A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Dienstreiseantrag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Dienstreiseantrag</vt:lpstr>
    </vt:vector>
  </TitlesOfParts>
  <Company>Uni-Mannheim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Dienstreiseantrag</dc:title>
  <dc:creator>wittur</dc:creator>
  <cp:lastModifiedBy>schalins</cp:lastModifiedBy>
  <cp:revision>7</cp:revision>
  <cp:lastPrinted>2016-07-12T10:26:00Z</cp:lastPrinted>
  <dcterms:created xsi:type="dcterms:W3CDTF">2017-05-18T13:26:00Z</dcterms:created>
  <dcterms:modified xsi:type="dcterms:W3CDTF">2017-05-18T13:33:00Z</dcterms:modified>
</cp:coreProperties>
</file>