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C64AA0" w14:textId="67509DC4" w:rsidR="00374FEA" w:rsidRPr="00182A5E" w:rsidRDefault="004F75F1" w:rsidP="006C4648">
      <w:pPr>
        <w:rPr>
          <w:rFonts w:ascii="Tahoma" w:hAnsi="Tahoma" w:cs="Tahoma"/>
          <w:sz w:val="20"/>
          <w:szCs w:val="20"/>
        </w:rPr>
      </w:pPr>
      <w:r w:rsidRPr="00182A5E">
        <w:rPr>
          <w:rFonts w:ascii="Tahoma" w:hAnsi="Tahoma" w:cs="Tahoma"/>
          <w:b/>
          <w:sz w:val="28"/>
        </w:rPr>
        <w:t>Registration Form</w:t>
      </w:r>
      <w:r w:rsidR="006C4648" w:rsidRPr="00182A5E">
        <w:rPr>
          <w:rFonts w:ascii="Tahoma" w:hAnsi="Tahoma" w:cs="Tahoma"/>
          <w:b/>
          <w:sz w:val="28"/>
        </w:rPr>
        <w:t xml:space="preserve"> “Didaktik-Forum 20</w:t>
      </w:r>
      <w:r w:rsidR="003F2A84">
        <w:rPr>
          <w:rFonts w:ascii="Tahoma" w:hAnsi="Tahoma" w:cs="Tahoma"/>
          <w:b/>
          <w:sz w:val="28"/>
        </w:rPr>
        <w:t>2</w:t>
      </w:r>
      <w:r w:rsidR="00EC31EA">
        <w:rPr>
          <w:rFonts w:ascii="Tahoma" w:hAnsi="Tahoma" w:cs="Tahoma"/>
          <w:b/>
          <w:sz w:val="28"/>
        </w:rPr>
        <w:t>1</w:t>
      </w:r>
      <w:r w:rsidR="006C4648" w:rsidRPr="00182A5E">
        <w:rPr>
          <w:rFonts w:ascii="Tahoma" w:hAnsi="Tahoma" w:cs="Tahoma"/>
          <w:b/>
          <w:sz w:val="28"/>
        </w:rPr>
        <w:t>”</w:t>
      </w:r>
      <w:r w:rsidR="006C4648" w:rsidRPr="00182A5E">
        <w:rPr>
          <w:rFonts w:ascii="Tahoma" w:hAnsi="Tahoma" w:cs="Tahoma"/>
          <w:b/>
          <w:sz w:val="28"/>
        </w:rPr>
        <w:tab/>
      </w:r>
      <w:r w:rsidR="006C4648" w:rsidRPr="00182A5E">
        <w:rPr>
          <w:rFonts w:ascii="Tahoma" w:hAnsi="Tahoma" w:cs="Tahoma"/>
          <w:b/>
          <w:sz w:val="28"/>
        </w:rPr>
        <w:tab/>
      </w:r>
      <w:r w:rsidR="008D43DC" w:rsidRPr="00182A5E">
        <w:rPr>
          <w:rFonts w:ascii="Tahoma" w:hAnsi="Tahoma" w:cs="Tahoma"/>
          <w:sz w:val="18"/>
        </w:rPr>
        <w:tab/>
      </w:r>
      <w:r w:rsidR="008D43DC" w:rsidRPr="00182A5E">
        <w:rPr>
          <w:rFonts w:ascii="Tahoma" w:hAnsi="Tahoma" w:cs="Tahoma"/>
          <w:sz w:val="20"/>
          <w:szCs w:val="20"/>
        </w:rPr>
        <w:t xml:space="preserve">  </w:t>
      </w:r>
    </w:p>
    <w:p w14:paraId="1029BA3D" w14:textId="02D9B12C" w:rsidR="00620DB8" w:rsidRPr="00F75E0D" w:rsidRDefault="00BA5AD5" w:rsidP="00BA5AD5">
      <w:pPr>
        <w:ind w:right="-167"/>
        <w:rPr>
          <w:rFonts w:ascii="Tahoma" w:hAnsi="Tahoma" w:cs="Tahoma"/>
          <w:sz w:val="20"/>
          <w:szCs w:val="20"/>
        </w:rPr>
      </w:pPr>
      <w:r w:rsidRPr="00FC090E">
        <w:rPr>
          <w:rFonts w:ascii="Tahoma" w:hAnsi="Tahoma" w:cs="Tahoma"/>
          <w:sz w:val="22"/>
          <w:szCs w:val="18"/>
        </w:rPr>
        <w:t xml:space="preserve">Please </w:t>
      </w:r>
      <w:r w:rsidRPr="00F75E0D">
        <w:rPr>
          <w:rFonts w:ascii="Tahoma" w:hAnsi="Tahoma" w:cs="Tahoma"/>
          <w:sz w:val="22"/>
          <w:szCs w:val="18"/>
        </w:rPr>
        <w:t>submit</w:t>
      </w:r>
      <w:r w:rsidRPr="00F75E0D">
        <w:rPr>
          <w:rFonts w:ascii="Tahoma" w:hAnsi="Tahoma" w:cs="Tahoma"/>
          <w:b/>
          <w:sz w:val="22"/>
          <w:szCs w:val="18"/>
        </w:rPr>
        <w:t xml:space="preserve"> </w:t>
      </w:r>
      <w:r w:rsidRPr="00F75E0D">
        <w:rPr>
          <w:rFonts w:ascii="Tahoma" w:hAnsi="Tahoma" w:cs="Tahoma"/>
          <w:sz w:val="22"/>
          <w:szCs w:val="18"/>
        </w:rPr>
        <w:t xml:space="preserve">until </w:t>
      </w:r>
      <w:r w:rsidR="00EC31EA" w:rsidRPr="00F75E0D">
        <w:rPr>
          <w:rFonts w:ascii="Tahoma" w:hAnsi="Tahoma" w:cs="Tahoma"/>
          <w:b/>
          <w:sz w:val="22"/>
          <w:szCs w:val="18"/>
        </w:rPr>
        <w:t>11</w:t>
      </w:r>
      <w:r w:rsidR="001B3B44" w:rsidRPr="00F75E0D">
        <w:rPr>
          <w:rFonts w:ascii="Tahoma" w:hAnsi="Tahoma" w:cs="Tahoma"/>
          <w:b/>
          <w:sz w:val="22"/>
          <w:szCs w:val="18"/>
        </w:rPr>
        <w:t xml:space="preserve"> June 202</w:t>
      </w:r>
      <w:r w:rsidR="00EC31EA" w:rsidRPr="00F75E0D">
        <w:rPr>
          <w:rFonts w:ascii="Tahoma" w:hAnsi="Tahoma" w:cs="Tahoma"/>
          <w:b/>
          <w:sz w:val="22"/>
          <w:szCs w:val="18"/>
        </w:rPr>
        <w:t>1</w:t>
      </w:r>
      <w:r w:rsidR="00654719" w:rsidRPr="00F75E0D">
        <w:rPr>
          <w:rFonts w:ascii="Tahoma" w:hAnsi="Tahoma" w:cs="Tahoma"/>
          <w:color w:val="FF0000"/>
          <w:sz w:val="22"/>
          <w:szCs w:val="18"/>
        </w:rPr>
        <w:t xml:space="preserve"> </w:t>
      </w:r>
      <w:r w:rsidR="00620DB8" w:rsidRPr="00F75E0D">
        <w:rPr>
          <w:rFonts w:ascii="Tahoma" w:hAnsi="Tahoma" w:cs="Tahoma"/>
          <w:sz w:val="22"/>
          <w:szCs w:val="18"/>
        </w:rPr>
        <w:t>via</w:t>
      </w:r>
      <w:r w:rsidR="00911831" w:rsidRPr="00F75E0D">
        <w:rPr>
          <w:rFonts w:ascii="Tahoma" w:hAnsi="Tahoma" w:cs="Tahoma"/>
          <w:sz w:val="22"/>
          <w:szCs w:val="18"/>
        </w:rPr>
        <w:t xml:space="preserve"> </w:t>
      </w:r>
      <w:hyperlink r:id="rId9" w:history="1">
        <w:r w:rsidR="00911831" w:rsidRPr="00F75E0D">
          <w:rPr>
            <w:rStyle w:val="Hyperlink"/>
            <w:rFonts w:ascii="Tahoma" w:hAnsi="Tahoma" w:cs="Tahoma"/>
            <w:sz w:val="22"/>
            <w:szCs w:val="18"/>
          </w:rPr>
          <w:t>Didaktik-Forum@th-brandenburg.de</w:t>
        </w:r>
      </w:hyperlink>
      <w:r w:rsidR="00911831" w:rsidRPr="00F75E0D">
        <w:rPr>
          <w:rFonts w:ascii="Tahoma" w:hAnsi="Tahoma" w:cs="Tahoma"/>
          <w:sz w:val="22"/>
          <w:szCs w:val="18"/>
        </w:rPr>
        <w:t xml:space="preserve"> </w:t>
      </w:r>
      <w:r w:rsidR="00FC090E" w:rsidRPr="00F75E0D">
        <w:rPr>
          <w:rFonts w:ascii="Tahoma" w:hAnsi="Tahoma" w:cs="Tahoma"/>
          <w:sz w:val="22"/>
          <w:szCs w:val="18"/>
        </w:rPr>
        <w:t xml:space="preserve"> </w:t>
      </w:r>
    </w:p>
    <w:p w14:paraId="75E25A92" w14:textId="4EE8017A" w:rsidR="00BA5AD5" w:rsidRPr="00F75E0D" w:rsidRDefault="006C4648" w:rsidP="00620DB8">
      <w:pPr>
        <w:ind w:right="-167"/>
        <w:rPr>
          <w:rFonts w:ascii="Tahoma" w:hAnsi="Tahoma" w:cs="Tahoma"/>
          <w:sz w:val="18"/>
          <w:szCs w:val="20"/>
        </w:rPr>
      </w:pPr>
      <w:r w:rsidRPr="00F75E0D">
        <w:rPr>
          <w:rFonts w:ascii="Tahoma" w:hAnsi="Tahoma" w:cs="Tahoma"/>
          <w:sz w:val="14"/>
          <w:szCs w:val="16"/>
        </w:rPr>
        <w:fldChar w:fldCharType="begin">
          <w:ffData>
            <w:name w:val=""/>
            <w:enabled/>
            <w:calcOnExit w:val="0"/>
            <w:checkBox>
              <w:size w:val="20"/>
              <w:default w:val="1"/>
              <w:checked/>
            </w:checkBox>
          </w:ffData>
        </w:fldChar>
      </w:r>
      <w:r w:rsidRPr="00F75E0D">
        <w:rPr>
          <w:rFonts w:ascii="Tahoma" w:hAnsi="Tahoma" w:cs="Tahoma"/>
          <w:sz w:val="14"/>
          <w:szCs w:val="16"/>
        </w:rPr>
        <w:instrText xml:space="preserve"> FORMCHECKBOX </w:instrText>
      </w:r>
      <w:r w:rsidR="00972A06" w:rsidRPr="00F75E0D">
        <w:rPr>
          <w:rFonts w:ascii="Tahoma" w:hAnsi="Tahoma" w:cs="Tahoma"/>
          <w:sz w:val="14"/>
          <w:szCs w:val="16"/>
        </w:rPr>
      </w:r>
      <w:r w:rsidR="00972A06" w:rsidRPr="00F75E0D">
        <w:rPr>
          <w:rFonts w:ascii="Tahoma" w:hAnsi="Tahoma" w:cs="Tahoma"/>
          <w:sz w:val="14"/>
          <w:szCs w:val="16"/>
        </w:rPr>
        <w:fldChar w:fldCharType="separate"/>
      </w:r>
      <w:r w:rsidRPr="00F75E0D">
        <w:rPr>
          <w:rFonts w:ascii="Tahoma" w:hAnsi="Tahoma" w:cs="Tahoma"/>
          <w:sz w:val="14"/>
          <w:szCs w:val="16"/>
        </w:rPr>
        <w:fldChar w:fldCharType="end"/>
      </w:r>
      <w:r w:rsidRPr="00F75E0D">
        <w:rPr>
          <w:rFonts w:ascii="Tahoma" w:hAnsi="Tahoma" w:cs="Tahoma"/>
          <w:sz w:val="14"/>
          <w:szCs w:val="16"/>
        </w:rPr>
        <w:t xml:space="preserve"> </w:t>
      </w:r>
      <w:r w:rsidR="00EB41EF" w:rsidRPr="00F75E0D">
        <w:rPr>
          <w:rFonts w:ascii="Tahoma" w:hAnsi="Tahoma" w:cs="Tahoma"/>
          <w:sz w:val="18"/>
          <w:szCs w:val="20"/>
        </w:rPr>
        <w:t>P</w:t>
      </w:r>
      <w:r w:rsidRPr="00F75E0D">
        <w:rPr>
          <w:rFonts w:ascii="Tahoma" w:hAnsi="Tahoma" w:cs="Tahoma"/>
          <w:sz w:val="18"/>
          <w:szCs w:val="20"/>
        </w:rPr>
        <w:t>lease tick as appropriate</w:t>
      </w:r>
    </w:p>
    <w:p w14:paraId="07B99CFC" w14:textId="77777777" w:rsidR="006C4648" w:rsidRPr="00F75E0D" w:rsidRDefault="006C4648" w:rsidP="002C48E7">
      <w:pPr>
        <w:pStyle w:val="Kopfzeile"/>
        <w:rPr>
          <w:rFonts w:ascii="Tahoma" w:hAnsi="Tahoma" w:cs="Tahoma"/>
          <w:sz w:val="18"/>
        </w:rPr>
      </w:pPr>
    </w:p>
    <w:tbl>
      <w:tblPr>
        <w:tblW w:w="10881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1"/>
        <w:gridCol w:w="3403"/>
        <w:gridCol w:w="1984"/>
        <w:gridCol w:w="1418"/>
        <w:gridCol w:w="3685"/>
      </w:tblGrid>
      <w:tr w:rsidR="006C4648" w:rsidRPr="00F75E0D" w14:paraId="50CD2490" w14:textId="77777777" w:rsidTr="00B12123">
        <w:trPr>
          <w:trHeight w:val="382"/>
        </w:trPr>
        <w:tc>
          <w:tcPr>
            <w:tcW w:w="391" w:type="dxa"/>
            <w:shd w:val="clear" w:color="auto" w:fill="auto"/>
          </w:tcPr>
          <w:p w14:paraId="76C83274" w14:textId="77777777" w:rsidR="006C4648" w:rsidRPr="00F75E0D" w:rsidRDefault="006C4648" w:rsidP="00047376">
            <w:pPr>
              <w:ind w:right="-167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490" w:type="dxa"/>
            <w:gridSpan w:val="4"/>
            <w:shd w:val="clear" w:color="auto" w:fill="auto"/>
            <w:vAlign w:val="center"/>
          </w:tcPr>
          <w:p w14:paraId="79449435" w14:textId="2ABD0B78" w:rsidR="006C4648" w:rsidRPr="00F75E0D" w:rsidRDefault="006C4648" w:rsidP="006C4648">
            <w:pPr>
              <w:pStyle w:val="Kopfzeile"/>
              <w:rPr>
                <w:rFonts w:ascii="Tahoma" w:hAnsi="Tahoma" w:cs="Tahoma"/>
                <w:b/>
                <w:sz w:val="20"/>
                <w:szCs w:val="20"/>
              </w:rPr>
            </w:pPr>
            <w:r w:rsidRPr="00F75E0D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5E0D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972A06" w:rsidRPr="00F75E0D">
              <w:rPr>
                <w:rFonts w:ascii="Tahoma" w:hAnsi="Tahoma" w:cs="Tahoma"/>
                <w:sz w:val="16"/>
                <w:szCs w:val="16"/>
              </w:rPr>
            </w:r>
            <w:r w:rsidR="00972A06" w:rsidRPr="00F75E0D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F75E0D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F75E0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75E0D">
              <w:rPr>
                <w:rFonts w:ascii="Tahoma" w:hAnsi="Tahoma" w:cs="Tahoma"/>
                <w:b/>
                <w:sz w:val="20"/>
                <w:szCs w:val="20"/>
              </w:rPr>
              <w:t>I here</w:t>
            </w:r>
            <w:r w:rsidR="003F2A84" w:rsidRPr="00F75E0D">
              <w:rPr>
                <w:rFonts w:ascii="Tahoma" w:hAnsi="Tahoma" w:cs="Tahoma"/>
                <w:b/>
                <w:sz w:val="20"/>
                <w:szCs w:val="20"/>
              </w:rPr>
              <w:t>by</w:t>
            </w:r>
            <w:r w:rsidRPr="00F75E0D">
              <w:rPr>
                <w:rFonts w:ascii="Tahoma" w:hAnsi="Tahoma" w:cs="Tahoma"/>
                <w:b/>
                <w:sz w:val="20"/>
                <w:szCs w:val="20"/>
              </w:rPr>
              <w:t xml:space="preserve"> register as an active participant </w:t>
            </w:r>
            <w:r w:rsidR="003F2A84" w:rsidRPr="00F75E0D">
              <w:rPr>
                <w:rFonts w:ascii="Tahoma" w:hAnsi="Tahoma" w:cs="Tahoma"/>
                <w:b/>
                <w:sz w:val="20"/>
                <w:szCs w:val="20"/>
              </w:rPr>
              <w:t xml:space="preserve">at the “Online </w:t>
            </w:r>
            <w:r w:rsidRPr="00F75E0D">
              <w:rPr>
                <w:rFonts w:ascii="Tahoma" w:hAnsi="Tahoma" w:cs="Tahoma"/>
                <w:b/>
                <w:sz w:val="20"/>
                <w:szCs w:val="20"/>
              </w:rPr>
              <w:t>Didaktik-Forum</w:t>
            </w:r>
            <w:r w:rsidR="009D4856" w:rsidRPr="00F75E0D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F75E0D">
              <w:rPr>
                <w:rFonts w:ascii="Tahoma" w:hAnsi="Tahoma" w:cs="Tahoma"/>
                <w:b/>
                <w:sz w:val="20"/>
                <w:szCs w:val="20"/>
              </w:rPr>
              <w:t>20</w:t>
            </w:r>
            <w:r w:rsidR="003F2A84" w:rsidRPr="00F75E0D">
              <w:rPr>
                <w:rFonts w:ascii="Tahoma" w:hAnsi="Tahoma" w:cs="Tahoma"/>
                <w:b/>
                <w:sz w:val="20"/>
                <w:szCs w:val="20"/>
              </w:rPr>
              <w:t>2</w:t>
            </w:r>
            <w:r w:rsidR="00EC31EA" w:rsidRPr="00F75E0D">
              <w:rPr>
                <w:rFonts w:ascii="Tahoma" w:hAnsi="Tahoma" w:cs="Tahoma"/>
                <w:b/>
                <w:sz w:val="20"/>
                <w:szCs w:val="20"/>
              </w:rPr>
              <w:t>1</w:t>
            </w:r>
            <w:r w:rsidRPr="00F75E0D">
              <w:rPr>
                <w:rFonts w:ascii="Tahoma" w:hAnsi="Tahoma" w:cs="Tahoma"/>
                <w:b/>
                <w:sz w:val="20"/>
                <w:szCs w:val="20"/>
              </w:rPr>
              <w:t>” (</w:t>
            </w:r>
            <w:r w:rsidR="00EC31EA" w:rsidRPr="00F75E0D">
              <w:rPr>
                <w:rFonts w:ascii="Tahoma" w:hAnsi="Tahoma" w:cs="Tahoma"/>
                <w:b/>
                <w:sz w:val="20"/>
                <w:szCs w:val="20"/>
              </w:rPr>
              <w:t>1-2</w:t>
            </w:r>
            <w:r w:rsidR="003F2A84" w:rsidRPr="00F75E0D">
              <w:rPr>
                <w:rFonts w:ascii="Tahoma" w:hAnsi="Tahoma" w:cs="Tahoma"/>
                <w:b/>
                <w:sz w:val="20"/>
                <w:szCs w:val="20"/>
              </w:rPr>
              <w:t xml:space="preserve"> Ju</w:t>
            </w:r>
            <w:r w:rsidR="00EC31EA" w:rsidRPr="00F75E0D">
              <w:rPr>
                <w:rFonts w:ascii="Tahoma" w:hAnsi="Tahoma" w:cs="Tahoma"/>
                <w:b/>
                <w:sz w:val="20"/>
                <w:szCs w:val="20"/>
              </w:rPr>
              <w:t>ly 2021</w:t>
            </w:r>
            <w:r w:rsidR="00CE01A1" w:rsidRPr="00F75E0D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  <w:p w14:paraId="56F6B00F" w14:textId="77777777" w:rsidR="006C4648" w:rsidRPr="00F75E0D" w:rsidRDefault="006C4648" w:rsidP="00AB0538">
            <w:pPr>
              <w:ind w:right="-167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D43DC" w:rsidRPr="00F75E0D" w14:paraId="4782C64B" w14:textId="77777777" w:rsidTr="00F07225">
        <w:trPr>
          <w:trHeight w:val="376"/>
        </w:trPr>
        <w:tc>
          <w:tcPr>
            <w:tcW w:w="391" w:type="dxa"/>
          </w:tcPr>
          <w:p w14:paraId="69007E7A" w14:textId="77777777" w:rsidR="008D43DC" w:rsidRPr="00F75E0D" w:rsidRDefault="008D43DC" w:rsidP="00DD0072">
            <w:pPr>
              <w:ind w:right="-167"/>
              <w:rPr>
                <w:rFonts w:ascii="Tahoma" w:hAnsi="Tahoma" w:cs="Tahoma"/>
                <w:b/>
                <w:bCs/>
                <w:sz w:val="14"/>
                <w:szCs w:val="14"/>
              </w:rPr>
            </w:pPr>
          </w:p>
        </w:tc>
        <w:tc>
          <w:tcPr>
            <w:tcW w:w="3403" w:type="dxa"/>
          </w:tcPr>
          <w:p w14:paraId="53010A2D" w14:textId="1BC28ADC" w:rsidR="008D43DC" w:rsidRPr="00F75E0D" w:rsidRDefault="008F4D5F" w:rsidP="00DD0072">
            <w:pPr>
              <w:ind w:right="-167"/>
              <w:rPr>
                <w:rFonts w:ascii="Tahoma" w:hAnsi="Tahoma" w:cs="Tahoma"/>
                <w:b/>
                <w:sz w:val="16"/>
              </w:rPr>
            </w:pPr>
            <w:r w:rsidRPr="00F75E0D">
              <w:rPr>
                <w:rFonts w:ascii="Tahoma" w:hAnsi="Tahoma" w:cs="Tahoma"/>
                <w:b/>
                <w:sz w:val="16"/>
              </w:rPr>
              <w:t xml:space="preserve">(Academic) </w:t>
            </w:r>
            <w:r w:rsidR="008D43DC" w:rsidRPr="00F75E0D">
              <w:rPr>
                <w:rFonts w:ascii="Tahoma" w:hAnsi="Tahoma" w:cs="Tahoma"/>
                <w:b/>
                <w:sz w:val="16"/>
              </w:rPr>
              <w:t>Title, Surname, Name</w:t>
            </w:r>
          </w:p>
          <w:p w14:paraId="69F043DA" w14:textId="77777777" w:rsidR="00287593" w:rsidRPr="00F75E0D" w:rsidRDefault="00287593" w:rsidP="00287593">
            <w:pPr>
              <w:ind w:right="-167"/>
              <w:rPr>
                <w:rFonts w:ascii="Tahoma" w:hAnsi="Tahoma" w:cs="Tahoma"/>
                <w:sz w:val="20"/>
                <w:szCs w:val="20"/>
              </w:rPr>
            </w:pPr>
            <w:r w:rsidRPr="00F75E0D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F75E0D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F75E0D">
              <w:rPr>
                <w:rFonts w:ascii="Tahoma" w:hAnsi="Tahoma" w:cs="Tahoma"/>
                <w:sz w:val="20"/>
                <w:szCs w:val="20"/>
              </w:rPr>
            </w:r>
            <w:r w:rsidRPr="00F75E0D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F6D57" w:rsidRPr="00F75E0D">
              <w:rPr>
                <w:rFonts w:ascii="Tahoma" w:hAnsi="Tahoma" w:cs="Tahoma"/>
                <w:sz w:val="20"/>
                <w:szCs w:val="20"/>
              </w:rPr>
              <w:t> </w:t>
            </w:r>
            <w:r w:rsidR="001F6D57" w:rsidRPr="00F75E0D">
              <w:rPr>
                <w:rFonts w:ascii="Tahoma" w:hAnsi="Tahoma" w:cs="Tahoma"/>
                <w:sz w:val="20"/>
                <w:szCs w:val="20"/>
              </w:rPr>
              <w:t> </w:t>
            </w:r>
            <w:r w:rsidR="001F6D57" w:rsidRPr="00F75E0D">
              <w:rPr>
                <w:rFonts w:ascii="Tahoma" w:hAnsi="Tahoma" w:cs="Tahoma"/>
                <w:sz w:val="20"/>
                <w:szCs w:val="20"/>
              </w:rPr>
              <w:t> </w:t>
            </w:r>
            <w:r w:rsidR="001F6D57" w:rsidRPr="00F75E0D">
              <w:rPr>
                <w:rFonts w:ascii="Tahoma" w:hAnsi="Tahoma" w:cs="Tahoma"/>
                <w:sz w:val="20"/>
                <w:szCs w:val="20"/>
              </w:rPr>
              <w:t> </w:t>
            </w:r>
            <w:r w:rsidR="001F6D57" w:rsidRPr="00F75E0D">
              <w:rPr>
                <w:rFonts w:ascii="Tahoma" w:hAnsi="Tahoma" w:cs="Tahoma"/>
                <w:sz w:val="20"/>
                <w:szCs w:val="20"/>
              </w:rPr>
              <w:t> </w:t>
            </w:r>
            <w:r w:rsidRPr="00F75E0D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14:paraId="4167E46D" w14:textId="77777777" w:rsidR="008D43DC" w:rsidRPr="00F75E0D" w:rsidRDefault="008D43DC" w:rsidP="004D7046">
            <w:pPr>
              <w:ind w:right="-16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14:paraId="500D9A2C" w14:textId="77777777" w:rsidR="00F07225" w:rsidRPr="00F75E0D" w:rsidRDefault="00F07225" w:rsidP="00F07225">
            <w:pPr>
              <w:ind w:right="-167"/>
              <w:rPr>
                <w:rFonts w:ascii="Tahoma" w:hAnsi="Tahoma" w:cs="Tahoma"/>
                <w:b/>
                <w:sz w:val="16"/>
              </w:rPr>
            </w:pPr>
            <w:r w:rsidRPr="00F75E0D">
              <w:rPr>
                <w:rFonts w:ascii="Tahoma" w:hAnsi="Tahoma" w:cs="Tahoma"/>
                <w:b/>
                <w:sz w:val="16"/>
              </w:rPr>
              <w:t>Email</w:t>
            </w:r>
          </w:p>
          <w:p w14:paraId="49B30875" w14:textId="1C5D1DE0" w:rsidR="00F07225" w:rsidRPr="00F75E0D" w:rsidRDefault="00F07225" w:rsidP="00F07225">
            <w:pPr>
              <w:tabs>
                <w:tab w:val="left" w:pos="2160"/>
              </w:tabs>
              <w:ind w:right="-167"/>
            </w:pPr>
            <w:r w:rsidRPr="00F75E0D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F75E0D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F75E0D">
              <w:rPr>
                <w:rFonts w:ascii="Tahoma" w:hAnsi="Tahoma" w:cs="Tahoma"/>
                <w:sz w:val="20"/>
                <w:szCs w:val="20"/>
              </w:rPr>
            </w:r>
            <w:r w:rsidRPr="00F75E0D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F75E0D">
              <w:rPr>
                <w:rFonts w:ascii="Tahoma" w:hAnsi="Tahoma" w:cs="Tahoma"/>
                <w:sz w:val="20"/>
                <w:szCs w:val="20"/>
              </w:rPr>
              <w:t> </w:t>
            </w:r>
            <w:r w:rsidRPr="00F75E0D">
              <w:rPr>
                <w:rFonts w:ascii="Tahoma" w:hAnsi="Tahoma" w:cs="Tahoma"/>
                <w:sz w:val="20"/>
                <w:szCs w:val="20"/>
              </w:rPr>
              <w:t> </w:t>
            </w:r>
            <w:r w:rsidRPr="00F75E0D">
              <w:rPr>
                <w:rFonts w:ascii="Tahoma" w:hAnsi="Tahoma" w:cs="Tahoma"/>
                <w:sz w:val="20"/>
                <w:szCs w:val="20"/>
              </w:rPr>
              <w:t> </w:t>
            </w:r>
            <w:r w:rsidRPr="00F75E0D">
              <w:rPr>
                <w:rFonts w:ascii="Tahoma" w:hAnsi="Tahoma" w:cs="Tahoma"/>
                <w:sz w:val="20"/>
                <w:szCs w:val="20"/>
              </w:rPr>
              <w:t> </w:t>
            </w:r>
            <w:r w:rsidRPr="00F75E0D">
              <w:rPr>
                <w:rFonts w:ascii="Tahoma" w:hAnsi="Tahoma" w:cs="Tahoma"/>
                <w:sz w:val="20"/>
                <w:szCs w:val="20"/>
              </w:rPr>
              <w:t> </w:t>
            </w:r>
            <w:r w:rsidRPr="00F75E0D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F75E0D">
              <w:t xml:space="preserve"> </w:t>
            </w:r>
          </w:p>
          <w:p w14:paraId="79E9A67C" w14:textId="77777777" w:rsidR="00B52212" w:rsidRPr="00F75E0D" w:rsidRDefault="00B52212" w:rsidP="00F07225">
            <w:pPr>
              <w:tabs>
                <w:tab w:val="left" w:pos="2160"/>
              </w:tabs>
              <w:ind w:right="-16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85" w:type="dxa"/>
          </w:tcPr>
          <w:p w14:paraId="3B4FCD8D" w14:textId="77777777" w:rsidR="00F07225" w:rsidRPr="00F75E0D" w:rsidRDefault="00F07225" w:rsidP="00F07225">
            <w:pPr>
              <w:tabs>
                <w:tab w:val="left" w:pos="2160"/>
              </w:tabs>
              <w:ind w:right="-167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75E0D">
              <w:rPr>
                <w:rFonts w:ascii="Tahoma" w:hAnsi="Tahoma" w:cs="Tahoma"/>
                <w:b/>
                <w:sz w:val="16"/>
              </w:rPr>
              <w:t xml:space="preserve">Phone number </w:t>
            </w:r>
            <w:r w:rsidRPr="00F75E0D">
              <w:rPr>
                <w:rFonts w:ascii="Tahoma" w:hAnsi="Tahoma" w:cs="Tahoma"/>
                <w:sz w:val="16"/>
              </w:rPr>
              <w:t>(optional)</w:t>
            </w:r>
            <w:r w:rsidRPr="00F75E0D">
              <w:rPr>
                <w:rFonts w:ascii="Tahoma" w:hAnsi="Tahoma" w:cs="Tahoma"/>
                <w:b/>
                <w:sz w:val="16"/>
              </w:rPr>
              <w:tab/>
              <w:t xml:space="preserve">Mobile </w:t>
            </w:r>
            <w:r w:rsidRPr="00F75E0D">
              <w:rPr>
                <w:rFonts w:ascii="Tahoma" w:hAnsi="Tahoma" w:cs="Tahoma"/>
                <w:sz w:val="16"/>
              </w:rPr>
              <w:t>(optional)</w:t>
            </w:r>
          </w:p>
          <w:p w14:paraId="74800EEA" w14:textId="77777777" w:rsidR="00F07225" w:rsidRPr="00F75E0D" w:rsidRDefault="00F07225" w:rsidP="00F07225">
            <w:pPr>
              <w:tabs>
                <w:tab w:val="left" w:pos="2160"/>
              </w:tabs>
              <w:ind w:right="-167"/>
              <w:rPr>
                <w:rFonts w:ascii="Tahoma" w:hAnsi="Tahoma" w:cs="Tahoma"/>
                <w:sz w:val="20"/>
                <w:szCs w:val="20"/>
              </w:rPr>
            </w:pPr>
            <w:r w:rsidRPr="00F75E0D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F75E0D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F75E0D">
              <w:rPr>
                <w:rFonts w:ascii="Tahoma" w:hAnsi="Tahoma" w:cs="Tahoma"/>
                <w:sz w:val="20"/>
                <w:szCs w:val="20"/>
              </w:rPr>
            </w:r>
            <w:r w:rsidRPr="00F75E0D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F75E0D">
              <w:rPr>
                <w:rFonts w:ascii="Tahoma" w:hAnsi="Tahoma" w:cs="Tahoma"/>
                <w:noProof/>
                <w:sz w:val="20"/>
                <w:szCs w:val="20"/>
              </w:rPr>
              <w:t>+</w:t>
            </w:r>
            <w:r w:rsidRPr="00F75E0D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F75E0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75E0D">
              <w:rPr>
                <w:rFonts w:ascii="Tahoma" w:hAnsi="Tahoma" w:cs="Tahoma"/>
                <w:sz w:val="20"/>
                <w:szCs w:val="20"/>
              </w:rPr>
              <w:tab/>
            </w:r>
            <w:r w:rsidRPr="00F75E0D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F75E0D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F75E0D">
              <w:rPr>
                <w:rFonts w:ascii="Tahoma" w:hAnsi="Tahoma" w:cs="Tahoma"/>
                <w:sz w:val="20"/>
                <w:szCs w:val="20"/>
              </w:rPr>
            </w:r>
            <w:r w:rsidRPr="00F75E0D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F75E0D">
              <w:rPr>
                <w:rFonts w:ascii="Tahoma" w:hAnsi="Tahoma" w:cs="Tahoma"/>
                <w:noProof/>
                <w:sz w:val="20"/>
                <w:szCs w:val="20"/>
              </w:rPr>
              <w:t>+</w:t>
            </w:r>
            <w:r w:rsidRPr="00F75E0D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14:paraId="33F48AEF" w14:textId="7F8D7662" w:rsidR="008D43DC" w:rsidRPr="00F75E0D" w:rsidRDefault="008D43DC" w:rsidP="00F07225">
            <w:pPr>
              <w:ind w:right="-167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C3B8F" w:rsidRPr="00F75E0D" w14:paraId="054ED89F" w14:textId="77777777" w:rsidTr="00F07225">
        <w:trPr>
          <w:trHeight w:val="426"/>
        </w:trPr>
        <w:tc>
          <w:tcPr>
            <w:tcW w:w="391" w:type="dxa"/>
          </w:tcPr>
          <w:p w14:paraId="7EFE126B" w14:textId="77777777" w:rsidR="005C3B8F" w:rsidRPr="00F75E0D" w:rsidRDefault="005C3B8F" w:rsidP="00047376">
            <w:pPr>
              <w:ind w:right="-167"/>
              <w:rPr>
                <w:rFonts w:ascii="Tahoma" w:hAnsi="Tahoma" w:cs="Tahoma"/>
                <w:b/>
                <w:bCs/>
                <w:sz w:val="14"/>
                <w:szCs w:val="14"/>
              </w:rPr>
            </w:pPr>
          </w:p>
        </w:tc>
        <w:tc>
          <w:tcPr>
            <w:tcW w:w="5387" w:type="dxa"/>
            <w:gridSpan w:val="2"/>
          </w:tcPr>
          <w:p w14:paraId="741597A4" w14:textId="77777777" w:rsidR="005C3B8F" w:rsidRPr="00F75E0D" w:rsidRDefault="005C3B8F" w:rsidP="006E1E9C">
            <w:pPr>
              <w:ind w:right="-167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75E0D">
              <w:rPr>
                <w:rFonts w:ascii="Tahoma" w:hAnsi="Tahoma" w:cs="Tahoma"/>
                <w:b/>
                <w:sz w:val="16"/>
              </w:rPr>
              <w:t>Home Institution, Division/Department, Address</w:t>
            </w:r>
          </w:p>
          <w:p w14:paraId="7B6769AF" w14:textId="77777777" w:rsidR="005C3B8F" w:rsidRPr="00F75E0D" w:rsidRDefault="003C56DC" w:rsidP="004D7046">
            <w:pPr>
              <w:ind w:right="-167"/>
              <w:rPr>
                <w:rFonts w:ascii="Tahoma" w:hAnsi="Tahoma" w:cs="Tahoma"/>
                <w:sz w:val="20"/>
                <w:szCs w:val="20"/>
              </w:rPr>
            </w:pPr>
            <w:r w:rsidRPr="00F75E0D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F75E0D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F75E0D">
              <w:rPr>
                <w:rFonts w:ascii="Tahoma" w:hAnsi="Tahoma" w:cs="Tahoma"/>
                <w:sz w:val="20"/>
                <w:szCs w:val="20"/>
              </w:rPr>
            </w:r>
            <w:r w:rsidRPr="00F75E0D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D7046" w:rsidRPr="00F75E0D">
              <w:rPr>
                <w:rFonts w:ascii="Tahoma" w:hAnsi="Tahoma" w:cs="Tahoma"/>
                <w:sz w:val="20"/>
                <w:szCs w:val="20"/>
              </w:rPr>
              <w:t> </w:t>
            </w:r>
            <w:r w:rsidR="004D7046" w:rsidRPr="00F75E0D">
              <w:rPr>
                <w:rFonts w:ascii="Tahoma" w:hAnsi="Tahoma" w:cs="Tahoma"/>
                <w:sz w:val="20"/>
                <w:szCs w:val="20"/>
              </w:rPr>
              <w:t> </w:t>
            </w:r>
            <w:r w:rsidR="004D7046" w:rsidRPr="00F75E0D">
              <w:rPr>
                <w:rFonts w:ascii="Tahoma" w:hAnsi="Tahoma" w:cs="Tahoma"/>
                <w:sz w:val="20"/>
                <w:szCs w:val="20"/>
              </w:rPr>
              <w:t> </w:t>
            </w:r>
            <w:r w:rsidR="004D7046" w:rsidRPr="00F75E0D">
              <w:rPr>
                <w:rFonts w:ascii="Tahoma" w:hAnsi="Tahoma" w:cs="Tahoma"/>
                <w:sz w:val="20"/>
                <w:szCs w:val="20"/>
              </w:rPr>
              <w:t> </w:t>
            </w:r>
            <w:r w:rsidR="004D7046" w:rsidRPr="00F75E0D">
              <w:rPr>
                <w:rFonts w:ascii="Tahoma" w:hAnsi="Tahoma" w:cs="Tahoma"/>
                <w:sz w:val="20"/>
                <w:szCs w:val="20"/>
              </w:rPr>
              <w:t> </w:t>
            </w:r>
            <w:r w:rsidRPr="00F75E0D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14:paraId="5B5AEF49" w14:textId="77777777" w:rsidR="00AD2822" w:rsidRPr="00F75E0D" w:rsidRDefault="00AD2822" w:rsidP="00CE790B">
            <w:pPr>
              <w:ind w:right="-16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103" w:type="dxa"/>
            <w:gridSpan w:val="2"/>
          </w:tcPr>
          <w:p w14:paraId="102B4088" w14:textId="34E3A4E3" w:rsidR="003F2A84" w:rsidRPr="00F75E0D" w:rsidRDefault="008F4D5F" w:rsidP="006E1E9C">
            <w:pPr>
              <w:ind w:right="-167"/>
              <w:rPr>
                <w:rFonts w:ascii="Tahoma" w:hAnsi="Tahoma" w:cs="Tahoma"/>
                <w:sz w:val="16"/>
              </w:rPr>
            </w:pPr>
            <w:r w:rsidRPr="00F75E0D">
              <w:rPr>
                <w:rFonts w:ascii="Tahoma" w:hAnsi="Tahoma" w:cs="Tahoma"/>
                <w:b/>
                <w:sz w:val="16"/>
              </w:rPr>
              <w:t>P</w:t>
            </w:r>
            <w:r w:rsidR="005C3B8F" w:rsidRPr="00F75E0D">
              <w:rPr>
                <w:rFonts w:ascii="Tahoma" w:hAnsi="Tahoma" w:cs="Tahoma"/>
                <w:b/>
                <w:sz w:val="16"/>
              </w:rPr>
              <w:t xml:space="preserve">osition </w:t>
            </w:r>
            <w:r w:rsidRPr="00F75E0D">
              <w:rPr>
                <w:rFonts w:ascii="Tahoma" w:hAnsi="Tahoma" w:cs="Tahoma"/>
                <w:b/>
                <w:sz w:val="16"/>
              </w:rPr>
              <w:t xml:space="preserve"> / function </w:t>
            </w:r>
            <w:r w:rsidR="005C3B8F" w:rsidRPr="00F75E0D">
              <w:rPr>
                <w:rFonts w:ascii="Tahoma" w:hAnsi="Tahoma" w:cs="Tahoma"/>
                <w:b/>
                <w:sz w:val="16"/>
              </w:rPr>
              <w:t>at home institution</w:t>
            </w:r>
            <w:r w:rsidR="00884B8B" w:rsidRPr="00F75E0D">
              <w:rPr>
                <w:rFonts w:ascii="Tahoma" w:hAnsi="Tahoma" w:cs="Tahoma"/>
                <w:b/>
                <w:sz w:val="16"/>
              </w:rPr>
              <w:t xml:space="preserve"> </w:t>
            </w:r>
            <w:r w:rsidR="005C3B8F" w:rsidRPr="00F75E0D">
              <w:rPr>
                <w:rFonts w:ascii="Tahoma" w:hAnsi="Tahoma" w:cs="Tahoma"/>
                <w:sz w:val="16"/>
              </w:rPr>
              <w:t xml:space="preserve">(e.g. professor, lecturer) </w:t>
            </w:r>
          </w:p>
          <w:p w14:paraId="2931BCFC" w14:textId="77777777" w:rsidR="005C3B8F" w:rsidRPr="00F75E0D" w:rsidRDefault="00287593" w:rsidP="00FB2B4C">
            <w:pPr>
              <w:ind w:right="-167"/>
              <w:rPr>
                <w:rFonts w:ascii="Tahoma" w:hAnsi="Tahoma" w:cs="Tahoma"/>
                <w:sz w:val="20"/>
                <w:szCs w:val="20"/>
              </w:rPr>
            </w:pPr>
            <w:r w:rsidRPr="00F75E0D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Pr="00F75E0D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F75E0D">
              <w:rPr>
                <w:rFonts w:ascii="Tahoma" w:hAnsi="Tahoma" w:cs="Tahoma"/>
                <w:sz w:val="20"/>
                <w:szCs w:val="20"/>
              </w:rPr>
            </w:r>
            <w:r w:rsidRPr="00F75E0D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F75E0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F75E0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F75E0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F75E0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F75E0D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F75E0D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14:paraId="589272E6" w14:textId="77777777" w:rsidR="003F2A84" w:rsidRPr="00F75E0D" w:rsidRDefault="003F2A84" w:rsidP="00B12123">
            <w:pPr>
              <w:ind w:right="-167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F4D5F" w:rsidRPr="00CD2767" w14:paraId="0AC719BC" w14:textId="77777777" w:rsidTr="00E21CFD">
        <w:trPr>
          <w:trHeight w:val="492"/>
        </w:trPr>
        <w:tc>
          <w:tcPr>
            <w:tcW w:w="391" w:type="dxa"/>
          </w:tcPr>
          <w:p w14:paraId="7778CB61" w14:textId="77777777" w:rsidR="008F4D5F" w:rsidRPr="00F75E0D" w:rsidRDefault="008F4D5F" w:rsidP="00E21CFD">
            <w:pPr>
              <w:ind w:right="-167"/>
              <w:rPr>
                <w:rFonts w:ascii="Tahoma" w:hAnsi="Tahoma" w:cs="Tahoma"/>
                <w:b/>
                <w:bCs/>
                <w:color w:val="FF0000"/>
                <w:sz w:val="14"/>
                <w:szCs w:val="14"/>
                <w:lang w:val="en-GB"/>
              </w:rPr>
            </w:pPr>
          </w:p>
        </w:tc>
        <w:tc>
          <w:tcPr>
            <w:tcW w:w="10490" w:type="dxa"/>
            <w:gridSpan w:val="4"/>
            <w:tcBorders>
              <w:bottom w:val="nil"/>
            </w:tcBorders>
          </w:tcPr>
          <w:p w14:paraId="79A3FA62" w14:textId="11724BE3" w:rsidR="008F4D5F" w:rsidRPr="00F75E0D" w:rsidRDefault="008F4D5F" w:rsidP="00F07225">
            <w:pPr>
              <w:ind w:right="-167"/>
              <w:rPr>
                <w:rFonts w:ascii="Tahoma" w:hAnsi="Tahoma" w:cs="Tahoma"/>
                <w:b/>
                <w:sz w:val="16"/>
                <w:lang w:val="en-GB"/>
              </w:rPr>
            </w:pPr>
            <w:r w:rsidRPr="00F75E0D">
              <w:rPr>
                <w:rFonts w:ascii="Tahoma" w:hAnsi="Tahoma" w:cs="Tahoma"/>
                <w:b/>
                <w:sz w:val="16"/>
                <w:lang w:val="en-GB"/>
              </w:rPr>
              <w:t xml:space="preserve">Short academic CV </w:t>
            </w:r>
            <w:r w:rsidR="00F07225" w:rsidRPr="00F75E0D">
              <w:rPr>
                <w:rFonts w:ascii="Tahoma" w:hAnsi="Tahoma" w:cs="Tahoma"/>
                <w:sz w:val="16"/>
                <w:szCs w:val="16"/>
              </w:rPr>
              <w:t>(</w:t>
            </w:r>
            <w:r w:rsidR="002F0AED" w:rsidRPr="00F75E0D">
              <w:rPr>
                <w:rFonts w:ascii="Tahoma" w:hAnsi="Tahoma" w:cs="Tahoma"/>
                <w:sz w:val="16"/>
                <w:szCs w:val="16"/>
              </w:rPr>
              <w:t>How do you want to be introduced at the forum?</w:t>
            </w:r>
            <w:r w:rsidR="00F07225" w:rsidRPr="00F75E0D">
              <w:rPr>
                <w:rFonts w:ascii="Tahoma" w:hAnsi="Tahoma" w:cs="Tahoma"/>
                <w:sz w:val="16"/>
                <w:szCs w:val="16"/>
              </w:rPr>
              <w:t>)</w:t>
            </w:r>
          </w:p>
          <w:p w14:paraId="6466BF0C" w14:textId="77777777" w:rsidR="00F07225" w:rsidRPr="00F75E0D" w:rsidRDefault="00F07225" w:rsidP="00822988">
            <w:pPr>
              <w:ind w:right="-167"/>
              <w:rPr>
                <w:rFonts w:ascii="Tahoma" w:hAnsi="Tahoma" w:cs="Tahoma"/>
                <w:sz w:val="20"/>
                <w:szCs w:val="20"/>
              </w:rPr>
            </w:pPr>
            <w:r w:rsidRPr="00F75E0D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F75E0D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F75E0D">
              <w:rPr>
                <w:rFonts w:ascii="Tahoma" w:hAnsi="Tahoma" w:cs="Tahoma"/>
                <w:sz w:val="20"/>
                <w:szCs w:val="20"/>
              </w:rPr>
            </w:r>
            <w:r w:rsidRPr="00F75E0D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22988" w:rsidRPr="00F75E0D">
              <w:rPr>
                <w:rFonts w:ascii="Tahoma" w:hAnsi="Tahoma" w:cs="Tahoma"/>
                <w:sz w:val="20"/>
                <w:szCs w:val="20"/>
              </w:rPr>
              <w:t> </w:t>
            </w:r>
            <w:r w:rsidR="00822988" w:rsidRPr="00F75E0D">
              <w:rPr>
                <w:rFonts w:ascii="Tahoma" w:hAnsi="Tahoma" w:cs="Tahoma"/>
                <w:sz w:val="20"/>
                <w:szCs w:val="20"/>
              </w:rPr>
              <w:t> </w:t>
            </w:r>
            <w:r w:rsidR="00822988" w:rsidRPr="00F75E0D">
              <w:rPr>
                <w:rFonts w:ascii="Tahoma" w:hAnsi="Tahoma" w:cs="Tahoma"/>
                <w:sz w:val="20"/>
                <w:szCs w:val="20"/>
              </w:rPr>
              <w:t> </w:t>
            </w:r>
            <w:r w:rsidR="00822988" w:rsidRPr="00F75E0D">
              <w:rPr>
                <w:rFonts w:ascii="Tahoma" w:hAnsi="Tahoma" w:cs="Tahoma"/>
                <w:sz w:val="20"/>
                <w:szCs w:val="20"/>
              </w:rPr>
              <w:t> </w:t>
            </w:r>
            <w:r w:rsidR="00822988" w:rsidRPr="00F75E0D">
              <w:rPr>
                <w:rFonts w:ascii="Tahoma" w:hAnsi="Tahoma" w:cs="Tahoma"/>
                <w:sz w:val="20"/>
                <w:szCs w:val="20"/>
              </w:rPr>
              <w:t> </w:t>
            </w:r>
            <w:r w:rsidRPr="00F75E0D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14:paraId="22C9796A" w14:textId="4B3D86FA" w:rsidR="008F4D5F" w:rsidRPr="00F75E0D" w:rsidRDefault="006C1963" w:rsidP="00F1139B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  <w:lang w:val="en-GB" w:bidi="ar-SA"/>
              </w:rPr>
            </w:pPr>
            <w:r w:rsidRPr="00F75E0D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F75E0D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F75E0D">
              <w:rPr>
                <w:rFonts w:ascii="Tahoma" w:hAnsi="Tahoma" w:cs="Tahoma"/>
                <w:sz w:val="20"/>
                <w:szCs w:val="20"/>
              </w:rPr>
            </w:r>
            <w:r w:rsidRPr="00F75E0D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22988" w:rsidRPr="00F75E0D">
              <w:rPr>
                <w:rFonts w:ascii="Tahoma" w:hAnsi="Tahoma" w:cs="Tahoma"/>
                <w:sz w:val="20"/>
                <w:szCs w:val="20"/>
              </w:rPr>
              <w:t> </w:t>
            </w:r>
            <w:r w:rsidR="00822988" w:rsidRPr="00F75E0D">
              <w:rPr>
                <w:rFonts w:ascii="Tahoma" w:hAnsi="Tahoma" w:cs="Tahoma"/>
                <w:sz w:val="20"/>
                <w:szCs w:val="20"/>
              </w:rPr>
              <w:t> </w:t>
            </w:r>
            <w:r w:rsidR="00822988" w:rsidRPr="00F75E0D">
              <w:rPr>
                <w:rFonts w:ascii="Tahoma" w:hAnsi="Tahoma" w:cs="Tahoma"/>
                <w:sz w:val="20"/>
                <w:szCs w:val="20"/>
              </w:rPr>
              <w:t> </w:t>
            </w:r>
            <w:r w:rsidR="00822988" w:rsidRPr="00F75E0D">
              <w:rPr>
                <w:rFonts w:ascii="Tahoma" w:hAnsi="Tahoma" w:cs="Tahoma"/>
                <w:sz w:val="20"/>
                <w:szCs w:val="20"/>
              </w:rPr>
              <w:t> </w:t>
            </w:r>
            <w:r w:rsidR="00822988" w:rsidRPr="00F75E0D">
              <w:rPr>
                <w:rFonts w:ascii="Tahoma" w:hAnsi="Tahoma" w:cs="Tahoma"/>
                <w:sz w:val="20"/>
                <w:szCs w:val="20"/>
              </w:rPr>
              <w:t> </w:t>
            </w:r>
            <w:r w:rsidRPr="00F75E0D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14:paraId="2C2AC5D0" w14:textId="77777777" w:rsidR="008F4D5F" w:rsidRPr="00F75E0D" w:rsidRDefault="006C1963" w:rsidP="00E21CFD">
            <w:pPr>
              <w:ind w:right="-167"/>
              <w:rPr>
                <w:rFonts w:ascii="Tahoma" w:hAnsi="Tahoma" w:cs="Tahoma"/>
                <w:sz w:val="20"/>
                <w:szCs w:val="20"/>
              </w:rPr>
            </w:pPr>
            <w:r w:rsidRPr="00F75E0D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F75E0D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F75E0D">
              <w:rPr>
                <w:rFonts w:ascii="Tahoma" w:hAnsi="Tahoma" w:cs="Tahoma"/>
                <w:sz w:val="20"/>
                <w:szCs w:val="20"/>
              </w:rPr>
            </w:r>
            <w:r w:rsidRPr="00F75E0D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F75E0D">
              <w:rPr>
                <w:rFonts w:ascii="Tahoma" w:hAnsi="Tahoma" w:cs="Tahoma"/>
                <w:sz w:val="20"/>
                <w:szCs w:val="20"/>
              </w:rPr>
              <w:t> </w:t>
            </w:r>
            <w:r w:rsidRPr="00F75E0D">
              <w:rPr>
                <w:rFonts w:ascii="Tahoma" w:hAnsi="Tahoma" w:cs="Tahoma"/>
                <w:sz w:val="20"/>
                <w:szCs w:val="20"/>
              </w:rPr>
              <w:t> </w:t>
            </w:r>
            <w:r w:rsidRPr="00F75E0D">
              <w:rPr>
                <w:rFonts w:ascii="Tahoma" w:hAnsi="Tahoma" w:cs="Tahoma"/>
                <w:sz w:val="20"/>
                <w:szCs w:val="20"/>
              </w:rPr>
              <w:t> </w:t>
            </w:r>
            <w:r w:rsidRPr="00F75E0D">
              <w:rPr>
                <w:rFonts w:ascii="Tahoma" w:hAnsi="Tahoma" w:cs="Tahoma"/>
                <w:sz w:val="20"/>
                <w:szCs w:val="20"/>
              </w:rPr>
              <w:t> </w:t>
            </w:r>
            <w:r w:rsidRPr="00F75E0D">
              <w:rPr>
                <w:rFonts w:ascii="Tahoma" w:hAnsi="Tahoma" w:cs="Tahoma"/>
                <w:sz w:val="20"/>
                <w:szCs w:val="20"/>
              </w:rPr>
              <w:t> </w:t>
            </w:r>
            <w:r w:rsidRPr="00F75E0D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14:paraId="3E902295" w14:textId="77777777" w:rsidR="006C1963" w:rsidRPr="00F75E0D" w:rsidRDefault="006C1963" w:rsidP="00E21CFD">
            <w:pPr>
              <w:ind w:right="-167"/>
              <w:rPr>
                <w:rFonts w:ascii="Tahoma" w:hAnsi="Tahoma" w:cs="Tahoma"/>
                <w:sz w:val="20"/>
                <w:szCs w:val="20"/>
              </w:rPr>
            </w:pPr>
            <w:r w:rsidRPr="00F75E0D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F75E0D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F75E0D">
              <w:rPr>
                <w:rFonts w:ascii="Tahoma" w:hAnsi="Tahoma" w:cs="Tahoma"/>
                <w:sz w:val="20"/>
                <w:szCs w:val="20"/>
              </w:rPr>
            </w:r>
            <w:r w:rsidRPr="00F75E0D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F75E0D">
              <w:rPr>
                <w:rFonts w:ascii="Tahoma" w:hAnsi="Tahoma" w:cs="Tahoma"/>
                <w:sz w:val="20"/>
                <w:szCs w:val="20"/>
              </w:rPr>
              <w:t> </w:t>
            </w:r>
            <w:r w:rsidRPr="00F75E0D">
              <w:rPr>
                <w:rFonts w:ascii="Tahoma" w:hAnsi="Tahoma" w:cs="Tahoma"/>
                <w:sz w:val="20"/>
                <w:szCs w:val="20"/>
              </w:rPr>
              <w:t> </w:t>
            </w:r>
            <w:r w:rsidRPr="00F75E0D">
              <w:rPr>
                <w:rFonts w:ascii="Tahoma" w:hAnsi="Tahoma" w:cs="Tahoma"/>
                <w:sz w:val="20"/>
                <w:szCs w:val="20"/>
              </w:rPr>
              <w:t> </w:t>
            </w:r>
            <w:r w:rsidRPr="00F75E0D">
              <w:rPr>
                <w:rFonts w:ascii="Tahoma" w:hAnsi="Tahoma" w:cs="Tahoma"/>
                <w:sz w:val="20"/>
                <w:szCs w:val="20"/>
              </w:rPr>
              <w:t> </w:t>
            </w:r>
            <w:r w:rsidRPr="00F75E0D">
              <w:rPr>
                <w:rFonts w:ascii="Tahoma" w:hAnsi="Tahoma" w:cs="Tahoma"/>
                <w:sz w:val="20"/>
                <w:szCs w:val="20"/>
              </w:rPr>
              <w:t> </w:t>
            </w:r>
            <w:r w:rsidRPr="00F75E0D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14:paraId="154B0E03" w14:textId="77777777" w:rsidR="006C1963" w:rsidRPr="00F75E0D" w:rsidRDefault="006C1963" w:rsidP="00E21CFD">
            <w:pPr>
              <w:ind w:right="-167"/>
              <w:rPr>
                <w:rFonts w:ascii="Tahoma" w:hAnsi="Tahoma" w:cs="Tahoma"/>
                <w:sz w:val="20"/>
                <w:szCs w:val="20"/>
              </w:rPr>
            </w:pPr>
            <w:r w:rsidRPr="00F75E0D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F75E0D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F75E0D">
              <w:rPr>
                <w:rFonts w:ascii="Tahoma" w:hAnsi="Tahoma" w:cs="Tahoma"/>
                <w:sz w:val="20"/>
                <w:szCs w:val="20"/>
              </w:rPr>
            </w:r>
            <w:r w:rsidRPr="00F75E0D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F75E0D">
              <w:rPr>
                <w:rFonts w:ascii="Tahoma" w:hAnsi="Tahoma" w:cs="Tahoma"/>
                <w:sz w:val="20"/>
                <w:szCs w:val="20"/>
              </w:rPr>
              <w:t> </w:t>
            </w:r>
            <w:r w:rsidRPr="00F75E0D">
              <w:rPr>
                <w:rFonts w:ascii="Tahoma" w:hAnsi="Tahoma" w:cs="Tahoma"/>
                <w:sz w:val="20"/>
                <w:szCs w:val="20"/>
              </w:rPr>
              <w:t> </w:t>
            </w:r>
            <w:r w:rsidRPr="00F75E0D">
              <w:rPr>
                <w:rFonts w:ascii="Tahoma" w:hAnsi="Tahoma" w:cs="Tahoma"/>
                <w:sz w:val="20"/>
                <w:szCs w:val="20"/>
              </w:rPr>
              <w:t> </w:t>
            </w:r>
            <w:r w:rsidRPr="00F75E0D">
              <w:rPr>
                <w:rFonts w:ascii="Tahoma" w:hAnsi="Tahoma" w:cs="Tahoma"/>
                <w:sz w:val="20"/>
                <w:szCs w:val="20"/>
              </w:rPr>
              <w:t> </w:t>
            </w:r>
            <w:r w:rsidRPr="00F75E0D">
              <w:rPr>
                <w:rFonts w:ascii="Tahoma" w:hAnsi="Tahoma" w:cs="Tahoma"/>
                <w:sz w:val="20"/>
                <w:szCs w:val="20"/>
              </w:rPr>
              <w:t> </w:t>
            </w:r>
            <w:r w:rsidRPr="00F75E0D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14:paraId="06BE9EA6" w14:textId="77777777" w:rsidR="006C1963" w:rsidRPr="00F75E0D" w:rsidRDefault="006C1963" w:rsidP="006C1963">
            <w:pPr>
              <w:ind w:right="-167"/>
              <w:rPr>
                <w:rFonts w:ascii="Tahoma" w:hAnsi="Tahoma" w:cs="Tahoma"/>
                <w:sz w:val="20"/>
                <w:szCs w:val="20"/>
              </w:rPr>
            </w:pPr>
            <w:r w:rsidRPr="00F75E0D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F75E0D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F75E0D">
              <w:rPr>
                <w:rFonts w:ascii="Tahoma" w:hAnsi="Tahoma" w:cs="Tahoma"/>
                <w:sz w:val="20"/>
                <w:szCs w:val="20"/>
              </w:rPr>
            </w:r>
            <w:r w:rsidRPr="00F75E0D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F75E0D">
              <w:rPr>
                <w:rFonts w:ascii="Tahoma" w:hAnsi="Tahoma" w:cs="Tahoma"/>
                <w:sz w:val="20"/>
                <w:szCs w:val="20"/>
              </w:rPr>
              <w:t> </w:t>
            </w:r>
            <w:r w:rsidRPr="00F75E0D">
              <w:rPr>
                <w:rFonts w:ascii="Tahoma" w:hAnsi="Tahoma" w:cs="Tahoma"/>
                <w:sz w:val="20"/>
                <w:szCs w:val="20"/>
              </w:rPr>
              <w:t> </w:t>
            </w:r>
            <w:r w:rsidRPr="00F75E0D">
              <w:rPr>
                <w:rFonts w:ascii="Tahoma" w:hAnsi="Tahoma" w:cs="Tahoma"/>
                <w:sz w:val="20"/>
                <w:szCs w:val="20"/>
              </w:rPr>
              <w:t> </w:t>
            </w:r>
            <w:r w:rsidRPr="00F75E0D">
              <w:rPr>
                <w:rFonts w:ascii="Tahoma" w:hAnsi="Tahoma" w:cs="Tahoma"/>
                <w:sz w:val="20"/>
                <w:szCs w:val="20"/>
              </w:rPr>
              <w:t> </w:t>
            </w:r>
            <w:r w:rsidRPr="00F75E0D">
              <w:rPr>
                <w:rFonts w:ascii="Tahoma" w:hAnsi="Tahoma" w:cs="Tahoma"/>
                <w:sz w:val="20"/>
                <w:szCs w:val="20"/>
              </w:rPr>
              <w:t> </w:t>
            </w:r>
            <w:r w:rsidRPr="00F75E0D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14:paraId="59D8EED7" w14:textId="77777777" w:rsidR="006C1963" w:rsidRPr="00F75E0D" w:rsidRDefault="006C1963" w:rsidP="00F1139B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  <w:lang w:val="en-GB" w:bidi="ar-SA"/>
              </w:rPr>
            </w:pPr>
            <w:r w:rsidRPr="00F75E0D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F75E0D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F75E0D">
              <w:rPr>
                <w:rFonts w:ascii="Tahoma" w:hAnsi="Tahoma" w:cs="Tahoma"/>
                <w:sz w:val="20"/>
                <w:szCs w:val="20"/>
              </w:rPr>
            </w:r>
            <w:r w:rsidRPr="00F75E0D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F75E0D">
              <w:rPr>
                <w:rFonts w:ascii="Tahoma" w:hAnsi="Tahoma" w:cs="Tahoma"/>
                <w:sz w:val="20"/>
                <w:szCs w:val="20"/>
              </w:rPr>
              <w:t> </w:t>
            </w:r>
            <w:r w:rsidRPr="00F75E0D">
              <w:rPr>
                <w:rFonts w:ascii="Tahoma" w:hAnsi="Tahoma" w:cs="Tahoma"/>
                <w:sz w:val="20"/>
                <w:szCs w:val="20"/>
              </w:rPr>
              <w:t> </w:t>
            </w:r>
            <w:r w:rsidRPr="00F75E0D">
              <w:rPr>
                <w:rFonts w:ascii="Tahoma" w:hAnsi="Tahoma" w:cs="Tahoma"/>
                <w:sz w:val="20"/>
                <w:szCs w:val="20"/>
              </w:rPr>
              <w:t> </w:t>
            </w:r>
            <w:r w:rsidRPr="00F75E0D">
              <w:rPr>
                <w:rFonts w:ascii="Tahoma" w:hAnsi="Tahoma" w:cs="Tahoma"/>
                <w:sz w:val="20"/>
                <w:szCs w:val="20"/>
              </w:rPr>
              <w:t> </w:t>
            </w:r>
            <w:r w:rsidRPr="00F75E0D">
              <w:rPr>
                <w:rFonts w:ascii="Tahoma" w:hAnsi="Tahoma" w:cs="Tahoma"/>
                <w:sz w:val="20"/>
                <w:szCs w:val="20"/>
              </w:rPr>
              <w:t> </w:t>
            </w:r>
            <w:r w:rsidRPr="00F75E0D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14:paraId="724F9235" w14:textId="77777777" w:rsidR="006C1963" w:rsidRPr="00F75E0D" w:rsidRDefault="006C1963" w:rsidP="006C1963">
            <w:pPr>
              <w:ind w:right="-167"/>
              <w:rPr>
                <w:rFonts w:ascii="Tahoma" w:hAnsi="Tahoma" w:cs="Tahoma"/>
                <w:sz w:val="20"/>
                <w:szCs w:val="20"/>
              </w:rPr>
            </w:pPr>
            <w:r w:rsidRPr="00F75E0D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F75E0D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F75E0D">
              <w:rPr>
                <w:rFonts w:ascii="Tahoma" w:hAnsi="Tahoma" w:cs="Tahoma"/>
                <w:sz w:val="20"/>
                <w:szCs w:val="20"/>
              </w:rPr>
            </w:r>
            <w:r w:rsidRPr="00F75E0D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F75E0D">
              <w:rPr>
                <w:rFonts w:ascii="Tahoma" w:hAnsi="Tahoma" w:cs="Tahoma"/>
                <w:sz w:val="20"/>
                <w:szCs w:val="20"/>
              </w:rPr>
              <w:t> </w:t>
            </w:r>
            <w:r w:rsidRPr="00F75E0D">
              <w:rPr>
                <w:rFonts w:ascii="Tahoma" w:hAnsi="Tahoma" w:cs="Tahoma"/>
                <w:sz w:val="20"/>
                <w:szCs w:val="20"/>
              </w:rPr>
              <w:t> </w:t>
            </w:r>
            <w:r w:rsidRPr="00F75E0D">
              <w:rPr>
                <w:rFonts w:ascii="Tahoma" w:hAnsi="Tahoma" w:cs="Tahoma"/>
                <w:sz w:val="20"/>
                <w:szCs w:val="20"/>
              </w:rPr>
              <w:t> </w:t>
            </w:r>
            <w:r w:rsidRPr="00F75E0D">
              <w:rPr>
                <w:rFonts w:ascii="Tahoma" w:hAnsi="Tahoma" w:cs="Tahoma"/>
                <w:sz w:val="20"/>
                <w:szCs w:val="20"/>
              </w:rPr>
              <w:t> </w:t>
            </w:r>
            <w:r w:rsidRPr="00F75E0D">
              <w:rPr>
                <w:rFonts w:ascii="Tahoma" w:hAnsi="Tahoma" w:cs="Tahoma"/>
                <w:sz w:val="20"/>
                <w:szCs w:val="20"/>
              </w:rPr>
              <w:t> </w:t>
            </w:r>
            <w:r w:rsidRPr="00F75E0D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14:paraId="71A8EEDE" w14:textId="77777777" w:rsidR="006C1963" w:rsidRPr="00F75E0D" w:rsidRDefault="006C1963" w:rsidP="006C1963">
            <w:pPr>
              <w:ind w:right="-167"/>
              <w:rPr>
                <w:rFonts w:ascii="Tahoma" w:hAnsi="Tahoma" w:cs="Tahoma"/>
                <w:sz w:val="20"/>
                <w:szCs w:val="20"/>
              </w:rPr>
            </w:pPr>
            <w:r w:rsidRPr="00F75E0D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F75E0D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F75E0D">
              <w:rPr>
                <w:rFonts w:ascii="Tahoma" w:hAnsi="Tahoma" w:cs="Tahoma"/>
                <w:sz w:val="20"/>
                <w:szCs w:val="20"/>
              </w:rPr>
            </w:r>
            <w:r w:rsidRPr="00F75E0D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F75E0D">
              <w:rPr>
                <w:rFonts w:ascii="Tahoma" w:hAnsi="Tahoma" w:cs="Tahoma"/>
                <w:sz w:val="20"/>
                <w:szCs w:val="20"/>
              </w:rPr>
              <w:t> </w:t>
            </w:r>
            <w:r w:rsidRPr="00F75E0D">
              <w:rPr>
                <w:rFonts w:ascii="Tahoma" w:hAnsi="Tahoma" w:cs="Tahoma"/>
                <w:sz w:val="20"/>
                <w:szCs w:val="20"/>
              </w:rPr>
              <w:t> </w:t>
            </w:r>
            <w:r w:rsidRPr="00F75E0D">
              <w:rPr>
                <w:rFonts w:ascii="Tahoma" w:hAnsi="Tahoma" w:cs="Tahoma"/>
                <w:sz w:val="20"/>
                <w:szCs w:val="20"/>
              </w:rPr>
              <w:t> </w:t>
            </w:r>
            <w:r w:rsidRPr="00F75E0D">
              <w:rPr>
                <w:rFonts w:ascii="Tahoma" w:hAnsi="Tahoma" w:cs="Tahoma"/>
                <w:sz w:val="20"/>
                <w:szCs w:val="20"/>
              </w:rPr>
              <w:t> </w:t>
            </w:r>
            <w:r w:rsidRPr="00F75E0D">
              <w:rPr>
                <w:rFonts w:ascii="Tahoma" w:hAnsi="Tahoma" w:cs="Tahoma"/>
                <w:sz w:val="20"/>
                <w:szCs w:val="20"/>
              </w:rPr>
              <w:t> </w:t>
            </w:r>
            <w:r w:rsidRPr="00F75E0D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14:paraId="3D089FF1" w14:textId="149134A9" w:rsidR="006C1963" w:rsidRDefault="006C1963" w:rsidP="00E21CFD">
            <w:pPr>
              <w:ind w:right="-167"/>
              <w:rPr>
                <w:rFonts w:ascii="Tahoma" w:hAnsi="Tahoma" w:cs="Tahoma"/>
                <w:sz w:val="20"/>
                <w:szCs w:val="20"/>
              </w:rPr>
            </w:pPr>
            <w:r w:rsidRPr="00F75E0D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F75E0D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F75E0D">
              <w:rPr>
                <w:rFonts w:ascii="Tahoma" w:hAnsi="Tahoma" w:cs="Tahoma"/>
                <w:sz w:val="20"/>
                <w:szCs w:val="20"/>
              </w:rPr>
            </w:r>
            <w:r w:rsidRPr="00F75E0D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F75E0D">
              <w:rPr>
                <w:rFonts w:ascii="Tahoma" w:hAnsi="Tahoma" w:cs="Tahoma"/>
                <w:sz w:val="20"/>
                <w:szCs w:val="20"/>
              </w:rPr>
              <w:t> </w:t>
            </w:r>
            <w:r w:rsidRPr="00F75E0D">
              <w:rPr>
                <w:rFonts w:ascii="Tahoma" w:hAnsi="Tahoma" w:cs="Tahoma"/>
                <w:sz w:val="20"/>
                <w:szCs w:val="20"/>
              </w:rPr>
              <w:t> </w:t>
            </w:r>
            <w:r w:rsidRPr="00F75E0D">
              <w:rPr>
                <w:rFonts w:ascii="Tahoma" w:hAnsi="Tahoma" w:cs="Tahoma"/>
                <w:sz w:val="20"/>
                <w:szCs w:val="20"/>
              </w:rPr>
              <w:t> </w:t>
            </w:r>
            <w:r w:rsidRPr="00F75E0D">
              <w:rPr>
                <w:rFonts w:ascii="Tahoma" w:hAnsi="Tahoma" w:cs="Tahoma"/>
                <w:sz w:val="20"/>
                <w:szCs w:val="20"/>
              </w:rPr>
              <w:t> </w:t>
            </w:r>
            <w:r w:rsidRPr="00F75E0D">
              <w:rPr>
                <w:rFonts w:ascii="Tahoma" w:hAnsi="Tahoma" w:cs="Tahoma"/>
                <w:sz w:val="20"/>
                <w:szCs w:val="20"/>
              </w:rPr>
              <w:t> </w:t>
            </w:r>
            <w:r w:rsidRPr="00F75E0D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14:paraId="26439C12" w14:textId="3A8B83C6" w:rsidR="006C1963" w:rsidRPr="00F12B00" w:rsidRDefault="006C1963" w:rsidP="00E21CFD">
            <w:pPr>
              <w:ind w:right="-167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77990" w:rsidRPr="00291EB1" w14:paraId="7F3BF1E5" w14:textId="77777777" w:rsidTr="00B12123">
        <w:trPr>
          <w:trHeight w:val="357"/>
        </w:trPr>
        <w:tc>
          <w:tcPr>
            <w:tcW w:w="391" w:type="dxa"/>
            <w:shd w:val="clear" w:color="auto" w:fill="D9D9D9" w:themeFill="background1" w:themeFillShade="D9"/>
            <w:vAlign w:val="center"/>
          </w:tcPr>
          <w:p w14:paraId="6386F667" w14:textId="700287BA" w:rsidR="00D77990" w:rsidRPr="00CD2767" w:rsidRDefault="00D77990" w:rsidP="001B1870">
            <w:pPr>
              <w:ind w:right="-167"/>
              <w:rPr>
                <w:rFonts w:ascii="Tahoma" w:hAnsi="Tahoma" w:cs="Tahoma"/>
                <w:b/>
                <w:bCs/>
                <w:color w:val="FF0000"/>
                <w:sz w:val="16"/>
                <w:szCs w:val="14"/>
              </w:rPr>
            </w:pPr>
          </w:p>
        </w:tc>
        <w:tc>
          <w:tcPr>
            <w:tcW w:w="10490" w:type="dxa"/>
            <w:gridSpan w:val="4"/>
            <w:shd w:val="clear" w:color="auto" w:fill="D9D9D9" w:themeFill="background1" w:themeFillShade="D9"/>
            <w:vAlign w:val="center"/>
          </w:tcPr>
          <w:p w14:paraId="4BA7CBA2" w14:textId="6DC130F2" w:rsidR="00D77990" w:rsidRPr="001B3B44" w:rsidRDefault="00D77990" w:rsidP="007502BC">
            <w:pPr>
              <w:ind w:right="-167"/>
              <w:rPr>
                <w:rFonts w:ascii="Tahoma" w:hAnsi="Tahoma" w:cs="Tahoma"/>
                <w:b/>
                <w:color w:val="FF0000"/>
                <w:sz w:val="16"/>
              </w:rPr>
            </w:pPr>
            <w:r w:rsidRPr="001B3B44">
              <w:rPr>
                <w:rFonts w:ascii="Tahoma" w:hAnsi="Tahoma" w:cs="Tahoma"/>
                <w:b/>
                <w:sz w:val="16"/>
              </w:rPr>
              <w:t>Information about the presentation</w:t>
            </w:r>
            <w:r w:rsidR="00F12B00" w:rsidRPr="001B3B44">
              <w:rPr>
                <w:rFonts w:ascii="Tahoma" w:hAnsi="Tahoma" w:cs="Tahoma"/>
                <w:b/>
                <w:sz w:val="16"/>
              </w:rPr>
              <w:t xml:space="preserve">  </w:t>
            </w:r>
          </w:p>
        </w:tc>
      </w:tr>
      <w:tr w:rsidR="00CD3E70" w:rsidRPr="00CD3E70" w14:paraId="2930FA13" w14:textId="77777777" w:rsidTr="00B12123">
        <w:trPr>
          <w:trHeight w:val="492"/>
        </w:trPr>
        <w:tc>
          <w:tcPr>
            <w:tcW w:w="391" w:type="dxa"/>
          </w:tcPr>
          <w:p w14:paraId="0C895308" w14:textId="77777777" w:rsidR="00CD3E70" w:rsidRPr="001B3B44" w:rsidRDefault="00CD3E70" w:rsidP="00047376">
            <w:pPr>
              <w:ind w:right="-167"/>
              <w:rPr>
                <w:rFonts w:ascii="Tahoma" w:hAnsi="Tahoma" w:cs="Tahoma"/>
                <w:b/>
                <w:bCs/>
                <w:color w:val="FF0000"/>
                <w:sz w:val="14"/>
                <w:szCs w:val="14"/>
              </w:rPr>
            </w:pPr>
          </w:p>
        </w:tc>
        <w:tc>
          <w:tcPr>
            <w:tcW w:w="10490" w:type="dxa"/>
            <w:gridSpan w:val="4"/>
            <w:tcBorders>
              <w:bottom w:val="nil"/>
            </w:tcBorders>
          </w:tcPr>
          <w:p w14:paraId="56F66798" w14:textId="0357DD48" w:rsidR="00CD3E70" w:rsidRDefault="00CD3E70" w:rsidP="00DF0589">
            <w:pPr>
              <w:ind w:right="-167"/>
              <w:rPr>
                <w:rFonts w:ascii="Tahoma" w:hAnsi="Tahoma" w:cs="Tahoma"/>
                <w:b/>
                <w:sz w:val="16"/>
              </w:rPr>
            </w:pPr>
            <w:r>
              <w:rPr>
                <w:rFonts w:ascii="Tahoma" w:hAnsi="Tahoma" w:cs="Tahoma"/>
                <w:b/>
                <w:sz w:val="16"/>
              </w:rPr>
              <w:t>Please indicate which format you choose</w:t>
            </w:r>
          </w:p>
          <w:p w14:paraId="08036505" w14:textId="2E6933A7" w:rsidR="00FB17C0" w:rsidRDefault="00CD3E70" w:rsidP="008567FA">
            <w:pPr>
              <w:ind w:left="4712" w:hanging="4678"/>
              <w:rPr>
                <w:rFonts w:ascii="Tahoma" w:hAnsi="Tahoma" w:cs="Tahoma"/>
                <w:sz w:val="16"/>
                <w:szCs w:val="16"/>
                <w:lang w:val="en-GB"/>
              </w:rPr>
            </w:pPr>
            <w:r w:rsidRPr="00F12B0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3E70">
              <w:rPr>
                <w:rFonts w:ascii="Tahoma" w:hAnsi="Tahoma" w:cs="Tahoma"/>
                <w:sz w:val="16"/>
                <w:szCs w:val="16"/>
                <w:lang w:val="en-GB"/>
              </w:rPr>
              <w:instrText xml:space="preserve"> FORMCHECKBOX </w:instrText>
            </w:r>
            <w:r w:rsidR="00972A06">
              <w:rPr>
                <w:rFonts w:ascii="Tahoma" w:hAnsi="Tahoma" w:cs="Tahoma"/>
                <w:sz w:val="16"/>
                <w:szCs w:val="16"/>
              </w:rPr>
            </w:r>
            <w:r w:rsidR="00972A06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F12B00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3F2A84">
              <w:rPr>
                <w:rFonts w:ascii="Tahoma" w:hAnsi="Tahoma" w:cs="Tahoma"/>
                <w:sz w:val="16"/>
                <w:szCs w:val="16"/>
                <w:lang w:val="en-GB"/>
              </w:rPr>
              <w:t xml:space="preserve"> </w:t>
            </w:r>
            <w:r w:rsidR="003F2A84" w:rsidRPr="00FB17C0">
              <w:rPr>
                <w:rFonts w:ascii="Tahoma" w:hAnsi="Tahoma" w:cs="Tahoma"/>
                <w:b/>
                <w:sz w:val="16"/>
                <w:szCs w:val="16"/>
                <w:lang w:val="en-GB"/>
              </w:rPr>
              <w:t xml:space="preserve">A) Presentation </w:t>
            </w:r>
            <w:r w:rsidR="003F2A84" w:rsidRPr="00F26A17">
              <w:rPr>
                <w:rFonts w:ascii="Tahoma" w:hAnsi="Tahoma" w:cs="Tahoma"/>
                <w:sz w:val="16"/>
                <w:szCs w:val="16"/>
                <w:lang w:val="en-GB"/>
              </w:rPr>
              <w:t>&amp; discussion</w:t>
            </w:r>
            <w:r w:rsidR="003F2A84">
              <w:rPr>
                <w:rFonts w:ascii="Tahoma" w:hAnsi="Tahoma" w:cs="Tahoma"/>
                <w:sz w:val="16"/>
                <w:szCs w:val="16"/>
                <w:lang w:val="en-GB"/>
              </w:rPr>
              <w:t xml:space="preserve"> (20´+ </w:t>
            </w:r>
            <w:r w:rsidRPr="00CD3E70">
              <w:rPr>
                <w:rFonts w:ascii="Tahoma" w:hAnsi="Tahoma" w:cs="Tahoma"/>
                <w:sz w:val="16"/>
                <w:szCs w:val="16"/>
                <w:lang w:val="en-GB"/>
              </w:rPr>
              <w:t>20´</w:t>
            </w:r>
            <w:r w:rsidRPr="00CD3E70">
              <w:rPr>
                <w:rFonts w:ascii="Tahoma" w:hAnsi="Tahoma" w:cs="Tahoma"/>
                <w:sz w:val="16"/>
                <w:szCs w:val="16"/>
                <w:lang w:val="en-GB" w:bidi="ar-SA"/>
              </w:rPr>
              <w:t xml:space="preserve">)  </w:t>
            </w:r>
            <w:r w:rsidR="00FB17C0">
              <w:rPr>
                <w:rFonts w:ascii="Tahoma" w:hAnsi="Tahoma" w:cs="Tahoma"/>
                <w:sz w:val="16"/>
                <w:szCs w:val="16"/>
                <w:lang w:val="en-GB" w:bidi="ar-SA"/>
              </w:rPr>
              <w:t xml:space="preserve">              </w:t>
            </w:r>
            <w:r w:rsidRPr="00CD3E70">
              <w:rPr>
                <w:rFonts w:ascii="Tahoma" w:hAnsi="Tahoma" w:cs="Tahoma"/>
                <w:b/>
                <w:sz w:val="16"/>
                <w:szCs w:val="16"/>
                <w:lang w:val="en-GB" w:bidi="ar-SA"/>
              </w:rPr>
              <w:t>OR</w:t>
            </w:r>
            <w:r w:rsidRPr="00CD3E70">
              <w:rPr>
                <w:rFonts w:ascii="Tahoma" w:hAnsi="Tahoma" w:cs="Tahoma"/>
                <w:b/>
                <w:sz w:val="16"/>
                <w:szCs w:val="16"/>
                <w:lang w:val="en-GB" w:bidi="ar-SA"/>
              </w:rPr>
              <w:tab/>
            </w:r>
            <w:r w:rsidRPr="00F12B0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3E70">
              <w:rPr>
                <w:rFonts w:ascii="Tahoma" w:hAnsi="Tahoma" w:cs="Tahoma"/>
                <w:sz w:val="16"/>
                <w:szCs w:val="16"/>
                <w:lang w:val="en-GB"/>
              </w:rPr>
              <w:instrText xml:space="preserve"> FORMCHECKBOX </w:instrText>
            </w:r>
            <w:r w:rsidR="00972A06">
              <w:rPr>
                <w:rFonts w:ascii="Tahoma" w:hAnsi="Tahoma" w:cs="Tahoma"/>
                <w:sz w:val="16"/>
                <w:szCs w:val="16"/>
              </w:rPr>
            </w:r>
            <w:r w:rsidR="00972A06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F12B00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CD3E70">
              <w:rPr>
                <w:rFonts w:ascii="Tahoma" w:hAnsi="Tahoma" w:cs="Tahoma"/>
                <w:sz w:val="16"/>
                <w:szCs w:val="16"/>
                <w:lang w:val="en-GB"/>
              </w:rPr>
              <w:t xml:space="preserve"> </w:t>
            </w:r>
            <w:r w:rsidR="003F2A84" w:rsidRPr="00FB17C0">
              <w:rPr>
                <w:rFonts w:ascii="Tahoma" w:hAnsi="Tahoma" w:cs="Tahoma"/>
                <w:b/>
                <w:sz w:val="16"/>
                <w:szCs w:val="16"/>
                <w:lang w:val="en-GB"/>
              </w:rPr>
              <w:t xml:space="preserve">B) Demo Session </w:t>
            </w:r>
            <w:r w:rsidR="003F2A84" w:rsidRPr="00F26A17">
              <w:rPr>
                <w:rFonts w:ascii="Tahoma" w:hAnsi="Tahoma" w:cs="Tahoma"/>
                <w:sz w:val="16"/>
                <w:szCs w:val="16"/>
                <w:lang w:val="en-GB"/>
              </w:rPr>
              <w:t>&amp; discussion</w:t>
            </w:r>
            <w:r w:rsidRPr="00CD3E70">
              <w:rPr>
                <w:rFonts w:ascii="Tahoma" w:hAnsi="Tahoma" w:cs="Tahoma"/>
                <w:sz w:val="16"/>
                <w:szCs w:val="16"/>
                <w:lang w:val="en-GB"/>
              </w:rPr>
              <w:t xml:space="preserve"> (</w:t>
            </w:r>
            <w:r w:rsidR="00FB17C0">
              <w:rPr>
                <w:rFonts w:ascii="Tahoma" w:hAnsi="Tahoma" w:cs="Tahoma"/>
                <w:sz w:val="16"/>
                <w:szCs w:val="16"/>
                <w:lang w:val="en-GB"/>
              </w:rPr>
              <w:t>up to 45</w:t>
            </w:r>
            <w:r w:rsidRPr="00CD3E70">
              <w:rPr>
                <w:rFonts w:ascii="Tahoma" w:hAnsi="Tahoma" w:cs="Tahoma"/>
                <w:sz w:val="16"/>
                <w:szCs w:val="16"/>
                <w:lang w:val="en-GB"/>
              </w:rPr>
              <w:t>´</w:t>
            </w:r>
            <w:r w:rsidR="003F2A84">
              <w:rPr>
                <w:rFonts w:ascii="Tahoma" w:hAnsi="Tahoma" w:cs="Tahoma"/>
                <w:sz w:val="16"/>
                <w:szCs w:val="16"/>
                <w:lang w:val="en-GB"/>
              </w:rPr>
              <w:t>+ 15´</w:t>
            </w:r>
            <w:r w:rsidRPr="00CD3E70">
              <w:rPr>
                <w:rFonts w:ascii="Tahoma" w:hAnsi="Tahoma" w:cs="Tahoma"/>
                <w:sz w:val="16"/>
                <w:szCs w:val="16"/>
                <w:lang w:val="en-GB"/>
              </w:rPr>
              <w:t xml:space="preserve">) </w:t>
            </w:r>
          </w:p>
          <w:p w14:paraId="3C3EC28B" w14:textId="31A50951" w:rsidR="00FB17C0" w:rsidRPr="00287593" w:rsidRDefault="001B3B44" w:rsidP="002F0AED">
            <w:pPr>
              <w:tabs>
                <w:tab w:val="left" w:pos="4712"/>
              </w:tabs>
              <w:rPr>
                <w:rFonts w:ascii="Tahoma" w:hAnsi="Tahoma" w:cs="Tahoma"/>
                <w:sz w:val="20"/>
                <w:szCs w:val="20"/>
              </w:rPr>
            </w:pPr>
            <w:r w:rsidRPr="00F12B00">
              <w:rPr>
                <w:rFonts w:ascii="Tahoma" w:hAnsi="Tahoma" w:cs="Tahoma"/>
                <w:sz w:val="16"/>
                <w:szCs w:val="16"/>
              </w:rPr>
              <w:t xml:space="preserve">Comments 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FB17C0" w:rsidRPr="00F12B00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FB17C0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FB17C0">
              <w:rPr>
                <w:rFonts w:ascii="Tahoma" w:hAnsi="Tahoma" w:cs="Tahoma"/>
                <w:sz w:val="16"/>
                <w:szCs w:val="16"/>
              </w:rPr>
              <w:tab/>
              <w:t xml:space="preserve">    </w:t>
            </w:r>
            <w:r w:rsidR="006B02E9">
              <w:rPr>
                <w:rFonts w:ascii="Tahoma" w:hAnsi="Tahoma" w:cs="Tahoma"/>
                <w:sz w:val="16"/>
                <w:szCs w:val="16"/>
              </w:rPr>
              <w:t xml:space="preserve">Comments including the </w:t>
            </w:r>
            <w:proofErr w:type="gramStart"/>
            <w:r w:rsidR="002F0AED">
              <w:rPr>
                <w:rFonts w:ascii="Tahoma" w:hAnsi="Tahoma" w:cs="Tahoma"/>
                <w:sz w:val="16"/>
                <w:szCs w:val="16"/>
              </w:rPr>
              <w:t>approx..</w:t>
            </w:r>
            <w:proofErr w:type="gramEnd"/>
            <w:r w:rsidR="002F0AED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6B02E9">
              <w:rPr>
                <w:rFonts w:ascii="Tahoma" w:hAnsi="Tahoma" w:cs="Tahoma"/>
                <w:sz w:val="16"/>
                <w:szCs w:val="16"/>
              </w:rPr>
              <w:t>time of the session</w:t>
            </w:r>
            <w:r w:rsidR="00FB17C0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FB17C0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FB17C0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="00FB17C0">
              <w:rPr>
                <w:rFonts w:ascii="Tahoma" w:hAnsi="Tahoma" w:cs="Tahoma"/>
                <w:sz w:val="20"/>
                <w:szCs w:val="20"/>
              </w:rPr>
            </w:r>
            <w:r w:rsidR="00FB17C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B17C0">
              <w:rPr>
                <w:rFonts w:ascii="Tahoma" w:hAnsi="Tahoma" w:cs="Tahoma"/>
                <w:sz w:val="20"/>
                <w:szCs w:val="20"/>
              </w:rPr>
              <w:t> </w:t>
            </w:r>
            <w:r w:rsidR="00FB17C0">
              <w:rPr>
                <w:rFonts w:ascii="Tahoma" w:hAnsi="Tahoma" w:cs="Tahoma"/>
                <w:sz w:val="20"/>
                <w:szCs w:val="20"/>
              </w:rPr>
              <w:t> </w:t>
            </w:r>
            <w:r w:rsidR="00FB17C0">
              <w:rPr>
                <w:rFonts w:ascii="Tahoma" w:hAnsi="Tahoma" w:cs="Tahoma"/>
                <w:sz w:val="20"/>
                <w:szCs w:val="20"/>
              </w:rPr>
              <w:t> </w:t>
            </w:r>
            <w:r w:rsidR="00FB17C0">
              <w:rPr>
                <w:rFonts w:ascii="Tahoma" w:hAnsi="Tahoma" w:cs="Tahoma"/>
                <w:sz w:val="20"/>
                <w:szCs w:val="20"/>
              </w:rPr>
              <w:t> </w:t>
            </w:r>
            <w:r w:rsidR="00FB17C0">
              <w:rPr>
                <w:rFonts w:ascii="Tahoma" w:hAnsi="Tahoma" w:cs="Tahoma"/>
                <w:sz w:val="20"/>
                <w:szCs w:val="20"/>
              </w:rPr>
              <w:t> </w:t>
            </w:r>
            <w:r w:rsidR="00FB17C0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14:paraId="39AB8B6D" w14:textId="77777777" w:rsidR="001B3B44" w:rsidRDefault="001B3B44" w:rsidP="00FB17C0">
            <w:pPr>
              <w:tabs>
                <w:tab w:val="left" w:pos="5279"/>
              </w:tabs>
              <w:ind w:right="-167"/>
              <w:rPr>
                <w:rFonts w:ascii="Tahoma" w:hAnsi="Tahoma" w:cs="Tahoma"/>
                <w:sz w:val="20"/>
                <w:szCs w:val="20"/>
              </w:rPr>
            </w:pPr>
          </w:p>
          <w:p w14:paraId="4D119160" w14:textId="6DB775BF" w:rsidR="001B3B44" w:rsidRDefault="00415185" w:rsidP="00415185">
            <w:pPr>
              <w:tabs>
                <w:tab w:val="left" w:pos="5705"/>
              </w:tabs>
              <w:ind w:right="-167"/>
              <w:rPr>
                <w:rFonts w:ascii="Tahoma" w:hAnsi="Tahoma" w:cs="Tahoma"/>
                <w:b/>
                <w:sz w:val="16"/>
                <w:szCs w:val="16"/>
                <w:lang w:val="en-GB"/>
              </w:rPr>
            </w:pPr>
            <w:r>
              <w:rPr>
                <w:rFonts w:ascii="Tahoma" w:hAnsi="Tahoma" w:cs="Tahoma"/>
                <w:b/>
                <w:sz w:val="16"/>
              </w:rPr>
              <w:t xml:space="preserve">My presentation/session  will be held in      </w:t>
            </w:r>
            <w:r w:rsidRPr="00F12B0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3E70">
              <w:rPr>
                <w:rFonts w:ascii="Tahoma" w:hAnsi="Tahoma" w:cs="Tahoma"/>
                <w:sz w:val="16"/>
                <w:szCs w:val="16"/>
                <w:lang w:val="en-GB"/>
              </w:rPr>
              <w:instrText xml:space="preserve"> FORMCHECKBOX </w:instrText>
            </w:r>
            <w:r w:rsidR="00972A06">
              <w:rPr>
                <w:rFonts w:ascii="Tahoma" w:hAnsi="Tahoma" w:cs="Tahoma"/>
                <w:sz w:val="16"/>
                <w:szCs w:val="16"/>
              </w:rPr>
            </w:r>
            <w:r w:rsidR="00972A06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F12B00">
              <w:rPr>
                <w:rFonts w:ascii="Tahoma" w:hAnsi="Tahoma" w:cs="Tahoma"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  <w:lang w:val="en-GB"/>
              </w:rPr>
              <w:t xml:space="preserve"> </w:t>
            </w:r>
            <w:r w:rsidRPr="00415185">
              <w:rPr>
                <w:rFonts w:ascii="Tahoma" w:hAnsi="Tahoma" w:cs="Tahoma"/>
                <w:sz w:val="16"/>
                <w:szCs w:val="16"/>
                <w:lang w:val="en-GB"/>
              </w:rPr>
              <w:t>English</w:t>
            </w:r>
            <w:r>
              <w:rPr>
                <w:rFonts w:ascii="Tahoma" w:hAnsi="Tahoma" w:cs="Tahoma"/>
                <w:sz w:val="16"/>
                <w:szCs w:val="16"/>
                <w:lang w:val="en-GB"/>
              </w:rPr>
              <w:t xml:space="preserve"> </w:t>
            </w:r>
            <w:r w:rsidRPr="00CD3E70">
              <w:rPr>
                <w:rFonts w:ascii="Tahoma" w:hAnsi="Tahoma" w:cs="Tahoma"/>
                <w:sz w:val="16"/>
                <w:szCs w:val="16"/>
                <w:lang w:val="en-GB" w:bidi="ar-SA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val="en-GB" w:bidi="ar-SA"/>
              </w:rPr>
              <w:t xml:space="preserve">                  </w:t>
            </w:r>
            <w:r>
              <w:rPr>
                <w:rFonts w:ascii="Tahoma" w:hAnsi="Tahoma" w:cs="Tahoma"/>
                <w:b/>
                <w:sz w:val="16"/>
                <w:szCs w:val="16"/>
                <w:lang w:val="en-GB" w:bidi="ar-SA"/>
              </w:rPr>
              <w:tab/>
            </w:r>
            <w:r w:rsidRPr="00F12B00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3E70">
              <w:rPr>
                <w:rFonts w:ascii="Tahoma" w:hAnsi="Tahoma" w:cs="Tahoma"/>
                <w:sz w:val="16"/>
                <w:szCs w:val="16"/>
                <w:lang w:val="en-GB"/>
              </w:rPr>
              <w:instrText xml:space="preserve"> FORMCHECKBOX </w:instrText>
            </w:r>
            <w:r w:rsidR="00972A06">
              <w:rPr>
                <w:rFonts w:ascii="Tahoma" w:hAnsi="Tahoma" w:cs="Tahoma"/>
                <w:sz w:val="16"/>
                <w:szCs w:val="16"/>
              </w:rPr>
            </w:r>
            <w:r w:rsidR="00972A06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F12B00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CD3E70">
              <w:rPr>
                <w:rFonts w:ascii="Tahoma" w:hAnsi="Tahoma" w:cs="Tahoma"/>
                <w:sz w:val="16"/>
                <w:szCs w:val="16"/>
                <w:lang w:val="en-GB"/>
              </w:rPr>
              <w:t xml:space="preserve"> </w:t>
            </w:r>
            <w:r w:rsidRPr="00415185">
              <w:rPr>
                <w:rFonts w:ascii="Tahoma" w:hAnsi="Tahoma" w:cs="Tahoma"/>
                <w:sz w:val="16"/>
                <w:szCs w:val="16"/>
                <w:lang w:val="en-GB"/>
              </w:rPr>
              <w:t>German</w:t>
            </w:r>
          </w:p>
          <w:p w14:paraId="7B4113B0" w14:textId="2C4376B2" w:rsidR="00C37D64" w:rsidRDefault="00F1139B" w:rsidP="007A20FF">
            <w:pPr>
              <w:ind w:right="-167"/>
              <w:rPr>
                <w:rFonts w:ascii="Tahoma" w:hAnsi="Tahoma" w:cs="Tahoma"/>
                <w:b/>
                <w:sz w:val="16"/>
              </w:rPr>
            </w:pPr>
            <w:r w:rsidRPr="00F12B00">
              <w:rPr>
                <w:rFonts w:ascii="Tahoma" w:hAnsi="Tahoma" w:cs="Tahoma"/>
                <w:sz w:val="16"/>
                <w:szCs w:val="16"/>
              </w:rPr>
              <w:t>Comments</w:t>
            </w:r>
            <w:r w:rsidR="002F0AED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F12B00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F12B00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C37D64">
              <w:rPr>
                <w:rFonts w:ascii="Tahoma" w:hAnsi="Tahoma" w:cs="Tahoma"/>
                <w:b/>
                <w:sz w:val="16"/>
              </w:rPr>
              <w:t xml:space="preserve">   </w:t>
            </w:r>
          </w:p>
          <w:p w14:paraId="3AED8B3E" w14:textId="77777777" w:rsidR="006B02E9" w:rsidRDefault="006B02E9" w:rsidP="007A20FF">
            <w:pPr>
              <w:ind w:right="-167"/>
              <w:rPr>
                <w:rFonts w:ascii="Tahoma" w:hAnsi="Tahoma" w:cs="Tahoma"/>
                <w:b/>
                <w:sz w:val="16"/>
              </w:rPr>
            </w:pPr>
          </w:p>
          <w:p w14:paraId="12DAFA4A" w14:textId="7ACCDC37" w:rsidR="00C37D64" w:rsidRDefault="008567FA" w:rsidP="007A20FF">
            <w:pPr>
              <w:ind w:right="-167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b/>
                <w:sz w:val="16"/>
              </w:rPr>
              <w:t>D</w:t>
            </w:r>
            <w:r w:rsidRPr="00875865">
              <w:rPr>
                <w:rFonts w:ascii="Tahoma" w:hAnsi="Tahoma" w:cs="Tahoma"/>
                <w:b/>
                <w:sz w:val="16"/>
              </w:rPr>
              <w:t xml:space="preserve">ate of your presentation </w:t>
            </w:r>
            <w:r w:rsidR="002F0AED" w:rsidRPr="00875865">
              <w:rPr>
                <w:rFonts w:ascii="Tahoma" w:hAnsi="Tahoma" w:cs="Tahoma"/>
                <w:sz w:val="16"/>
              </w:rPr>
              <w:t xml:space="preserve">To make preparation easier your flexibility is </w:t>
            </w:r>
            <w:r w:rsidR="006B02E9" w:rsidRPr="00875865">
              <w:rPr>
                <w:rFonts w:ascii="Tahoma" w:hAnsi="Tahoma" w:cs="Tahoma"/>
                <w:sz w:val="16"/>
              </w:rPr>
              <w:t xml:space="preserve">very </w:t>
            </w:r>
            <w:proofErr w:type="gramStart"/>
            <w:r w:rsidR="006B02E9" w:rsidRPr="00875865">
              <w:rPr>
                <w:rFonts w:ascii="Tahoma" w:hAnsi="Tahoma" w:cs="Tahoma"/>
                <w:sz w:val="16"/>
              </w:rPr>
              <w:t>welcome:</w:t>
            </w:r>
            <w:proofErr w:type="gramEnd"/>
            <w:r w:rsidR="006B02E9" w:rsidRPr="00875865">
              <w:rPr>
                <w:rFonts w:ascii="Tahoma" w:hAnsi="Tahoma" w:cs="Tahoma"/>
                <w:sz w:val="16"/>
              </w:rPr>
              <w:t>) If not possible, please indicate below</w:t>
            </w:r>
            <w:r w:rsidR="00875865" w:rsidRPr="00875865">
              <w:rPr>
                <w:rFonts w:ascii="Tahoma" w:hAnsi="Tahoma" w:cs="Tahoma"/>
                <w:sz w:val="16"/>
              </w:rPr>
              <w:t>.</w:t>
            </w:r>
          </w:p>
          <w:p w14:paraId="20291FEB" w14:textId="77777777" w:rsidR="008567FA" w:rsidRPr="00875865" w:rsidRDefault="008567FA" w:rsidP="007A20FF">
            <w:pPr>
              <w:ind w:right="-167"/>
              <w:rPr>
                <w:rFonts w:ascii="Tahoma" w:hAnsi="Tahoma" w:cs="Tahoma"/>
                <w:sz w:val="16"/>
              </w:rPr>
            </w:pPr>
          </w:p>
          <w:p w14:paraId="007C3080" w14:textId="5E825569" w:rsidR="00875865" w:rsidRDefault="00C37D64" w:rsidP="008567FA">
            <w:pPr>
              <w:tabs>
                <w:tab w:val="left" w:pos="3437"/>
                <w:tab w:val="left" w:pos="3862"/>
                <w:tab w:val="left" w:pos="4429"/>
                <w:tab w:val="left" w:pos="7831"/>
              </w:tabs>
              <w:ind w:right="-167"/>
              <w:rPr>
                <w:rFonts w:ascii="Tahoma" w:hAnsi="Tahoma" w:cs="Tahoma"/>
                <w:sz w:val="16"/>
                <w:szCs w:val="16"/>
                <w:lang w:val="en-GB"/>
              </w:rPr>
            </w:pPr>
            <w:r w:rsidRPr="00875865">
              <w:rPr>
                <w:rFonts w:ascii="Tahoma" w:hAnsi="Tahoma" w:cs="Tahoma"/>
                <w:b/>
                <w:sz w:val="16"/>
              </w:rPr>
              <w:t xml:space="preserve"> </w:t>
            </w:r>
            <w:r w:rsidRPr="00875865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75865">
              <w:rPr>
                <w:rFonts w:ascii="Tahoma" w:hAnsi="Tahoma" w:cs="Tahoma"/>
                <w:sz w:val="16"/>
                <w:szCs w:val="16"/>
                <w:lang w:val="en-GB"/>
              </w:rPr>
              <w:instrText xml:space="preserve"> FORMCHECKBOX </w:instrText>
            </w:r>
            <w:r w:rsidR="00972A06">
              <w:rPr>
                <w:rFonts w:ascii="Tahoma" w:hAnsi="Tahoma" w:cs="Tahoma"/>
                <w:sz w:val="16"/>
                <w:szCs w:val="16"/>
              </w:rPr>
            </w:r>
            <w:r w:rsidR="00972A06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Pr="00875865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Pr="00875865">
              <w:rPr>
                <w:rFonts w:ascii="Tahoma" w:hAnsi="Tahoma" w:cs="Tahoma"/>
                <w:sz w:val="16"/>
                <w:szCs w:val="16"/>
              </w:rPr>
              <w:t xml:space="preserve"> I will be flexible both days  </w:t>
            </w:r>
            <w:r w:rsidR="008567FA">
              <w:rPr>
                <w:rFonts w:ascii="Tahoma" w:hAnsi="Tahoma" w:cs="Tahoma"/>
                <w:sz w:val="16"/>
                <w:szCs w:val="16"/>
              </w:rPr>
              <w:t xml:space="preserve">       </w:t>
            </w:r>
            <w:r w:rsidR="00875865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875865" w:rsidRPr="00875865">
              <w:rPr>
                <w:rFonts w:ascii="Tahoma" w:hAnsi="Tahoma" w:cs="Tahoma"/>
                <w:b/>
                <w:sz w:val="16"/>
                <w:szCs w:val="16"/>
              </w:rPr>
              <w:t>OR</w:t>
            </w:r>
            <w:r w:rsidR="00491CE1" w:rsidRPr="00875865">
              <w:rPr>
                <w:rFonts w:ascii="Tahoma" w:hAnsi="Tahoma" w:cs="Tahoma"/>
                <w:sz w:val="16"/>
                <w:szCs w:val="16"/>
              </w:rPr>
              <w:tab/>
            </w:r>
            <w:r w:rsidRPr="00875865">
              <w:rPr>
                <w:rFonts w:ascii="Tahoma" w:hAnsi="Tahoma" w:cs="Tahoma"/>
                <w:sz w:val="16"/>
                <w:szCs w:val="16"/>
                <w:lang w:val="en-GB"/>
              </w:rPr>
              <w:t xml:space="preserve">I am only available </w:t>
            </w:r>
            <w:r w:rsidR="006B02E9" w:rsidRPr="00875865">
              <w:rPr>
                <w:rFonts w:ascii="Tahoma" w:hAnsi="Tahoma" w:cs="Tahoma"/>
                <w:sz w:val="16"/>
                <w:szCs w:val="16"/>
                <w:lang w:val="en-GB"/>
              </w:rPr>
              <w:t xml:space="preserve">on  </w:t>
            </w:r>
            <w:r w:rsidR="006B02E9" w:rsidRPr="00875865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6B02E9" w:rsidRPr="00875865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="006B02E9" w:rsidRPr="00875865">
              <w:rPr>
                <w:rFonts w:ascii="Tahoma" w:hAnsi="Tahoma" w:cs="Tahoma"/>
                <w:sz w:val="20"/>
                <w:szCs w:val="20"/>
              </w:rPr>
            </w:r>
            <w:r w:rsidR="006B02E9" w:rsidRPr="00875865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B02E9" w:rsidRPr="00875865">
              <w:rPr>
                <w:rFonts w:ascii="Tahoma" w:hAnsi="Tahoma" w:cs="Tahoma"/>
                <w:sz w:val="20"/>
                <w:szCs w:val="20"/>
              </w:rPr>
              <w:t> </w:t>
            </w:r>
            <w:r w:rsidR="006B02E9" w:rsidRPr="00875865">
              <w:rPr>
                <w:rFonts w:ascii="Tahoma" w:hAnsi="Tahoma" w:cs="Tahoma"/>
                <w:sz w:val="20"/>
                <w:szCs w:val="20"/>
              </w:rPr>
              <w:t> </w:t>
            </w:r>
            <w:r w:rsidR="006B02E9" w:rsidRPr="00875865">
              <w:rPr>
                <w:rFonts w:ascii="Tahoma" w:hAnsi="Tahoma" w:cs="Tahoma"/>
                <w:sz w:val="20"/>
                <w:szCs w:val="20"/>
              </w:rPr>
              <w:t> </w:t>
            </w:r>
            <w:r w:rsidR="006B02E9" w:rsidRPr="00875865">
              <w:rPr>
                <w:rFonts w:ascii="Tahoma" w:hAnsi="Tahoma" w:cs="Tahoma"/>
                <w:sz w:val="20"/>
                <w:szCs w:val="20"/>
              </w:rPr>
              <w:t> </w:t>
            </w:r>
            <w:r w:rsidR="006B02E9" w:rsidRPr="00875865">
              <w:rPr>
                <w:rFonts w:ascii="Tahoma" w:hAnsi="Tahoma" w:cs="Tahoma"/>
                <w:sz w:val="20"/>
                <w:szCs w:val="20"/>
              </w:rPr>
              <w:t> </w:t>
            </w:r>
            <w:r w:rsidR="006B02E9" w:rsidRPr="00875865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6B02E9" w:rsidRPr="00875865">
              <w:rPr>
                <w:rFonts w:ascii="Tahoma" w:hAnsi="Tahoma" w:cs="Tahoma"/>
                <w:sz w:val="16"/>
                <w:szCs w:val="16"/>
              </w:rPr>
              <w:t xml:space="preserve">  </w:t>
            </w:r>
            <w:r w:rsidR="008567FA">
              <w:rPr>
                <w:rFonts w:ascii="Tahoma" w:hAnsi="Tahoma" w:cs="Tahoma"/>
                <w:sz w:val="16"/>
                <w:szCs w:val="16"/>
              </w:rPr>
              <w:tab/>
            </w:r>
            <w:r w:rsidR="008567FA" w:rsidRPr="00875865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567FA" w:rsidRPr="00875865">
              <w:rPr>
                <w:rFonts w:ascii="Tahoma" w:hAnsi="Tahoma" w:cs="Tahoma"/>
                <w:sz w:val="16"/>
                <w:szCs w:val="16"/>
                <w:lang w:val="en-GB"/>
              </w:rPr>
              <w:instrText xml:space="preserve"> FORMCHECKBOX </w:instrText>
            </w:r>
            <w:r w:rsidR="00972A06">
              <w:rPr>
                <w:rFonts w:ascii="Tahoma" w:hAnsi="Tahoma" w:cs="Tahoma"/>
                <w:sz w:val="16"/>
                <w:szCs w:val="16"/>
              </w:rPr>
            </w:r>
            <w:r w:rsidR="00972A06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8567FA" w:rsidRPr="00875865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8567FA">
              <w:rPr>
                <w:rFonts w:ascii="Tahoma" w:hAnsi="Tahoma" w:cs="Tahoma"/>
                <w:sz w:val="16"/>
                <w:szCs w:val="16"/>
              </w:rPr>
              <w:t xml:space="preserve"> I </w:t>
            </w:r>
            <w:r w:rsidR="006B02E9" w:rsidRPr="00875865">
              <w:rPr>
                <w:rFonts w:ascii="Tahoma" w:hAnsi="Tahoma" w:cs="Tahoma"/>
                <w:sz w:val="16"/>
                <w:szCs w:val="16"/>
                <w:lang w:val="en-GB"/>
              </w:rPr>
              <w:t xml:space="preserve">will be flexible that day  </w:t>
            </w:r>
          </w:p>
          <w:p w14:paraId="7B6D3C59" w14:textId="51CB0E26" w:rsidR="00C37D64" w:rsidRPr="006B02E9" w:rsidRDefault="00875865" w:rsidP="008567FA">
            <w:pPr>
              <w:tabs>
                <w:tab w:val="left" w:pos="3437"/>
                <w:tab w:val="left" w:pos="3862"/>
                <w:tab w:val="left" w:pos="4429"/>
              </w:tabs>
              <w:ind w:right="-167"/>
              <w:rPr>
                <w:rFonts w:ascii="Tahoma" w:hAnsi="Tahoma" w:cs="Tahoma"/>
                <w:b/>
                <w:sz w:val="16"/>
                <w:szCs w:val="16"/>
                <w:lang w:val="en-GB"/>
              </w:rPr>
            </w:pPr>
            <w:r w:rsidRPr="00F12B00">
              <w:rPr>
                <w:rFonts w:ascii="Tahoma" w:hAnsi="Tahoma" w:cs="Tahoma"/>
                <w:sz w:val="16"/>
                <w:szCs w:val="16"/>
              </w:rPr>
              <w:t>Comments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F12B00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16"/>
                <w:szCs w:val="16"/>
                <w:lang w:val="en-GB"/>
              </w:rPr>
              <w:tab/>
            </w:r>
            <w:r w:rsidR="008567FA">
              <w:rPr>
                <w:rFonts w:ascii="Tahoma" w:hAnsi="Tahoma" w:cs="Tahoma"/>
                <w:sz w:val="16"/>
                <w:szCs w:val="16"/>
                <w:lang w:val="en-GB"/>
              </w:rPr>
              <w:t>P</w:t>
            </w:r>
            <w:r w:rsidR="008567FA">
              <w:rPr>
                <w:rFonts w:ascii="Tahoma" w:hAnsi="Tahoma" w:cs="Tahoma"/>
                <w:sz w:val="16"/>
                <w:szCs w:val="16"/>
              </w:rPr>
              <w:t>lease indicate if you are available</w:t>
            </w:r>
            <w:r w:rsidR="00E81185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8567FA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E81185" w:rsidRPr="00875865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81185" w:rsidRPr="00875865">
              <w:rPr>
                <w:rFonts w:ascii="Tahoma" w:hAnsi="Tahoma" w:cs="Tahoma"/>
                <w:sz w:val="16"/>
                <w:szCs w:val="16"/>
                <w:lang w:val="en-GB"/>
              </w:rPr>
              <w:instrText xml:space="preserve"> FORMCHECKBOX </w:instrText>
            </w:r>
            <w:r w:rsidR="00972A06">
              <w:rPr>
                <w:rFonts w:ascii="Tahoma" w:hAnsi="Tahoma" w:cs="Tahoma"/>
                <w:sz w:val="16"/>
                <w:szCs w:val="16"/>
              </w:rPr>
            </w:r>
            <w:r w:rsidR="00972A06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E81185" w:rsidRPr="00875865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8567FA">
              <w:rPr>
                <w:rFonts w:ascii="Tahoma" w:hAnsi="Tahoma" w:cs="Tahoma"/>
                <w:sz w:val="16"/>
                <w:szCs w:val="16"/>
              </w:rPr>
              <w:t xml:space="preserve">only for </w:t>
            </w:r>
            <w:r w:rsidR="008567FA">
              <w:rPr>
                <w:rFonts w:ascii="Tahoma" w:hAnsi="Tahoma" w:cs="Tahoma"/>
                <w:sz w:val="16"/>
                <w:szCs w:val="16"/>
                <w:lang w:val="en-GB"/>
              </w:rPr>
              <w:t xml:space="preserve">the </w:t>
            </w:r>
            <w:r w:rsidR="008567FA" w:rsidRPr="00875865">
              <w:rPr>
                <w:rFonts w:ascii="Tahoma" w:hAnsi="Tahoma" w:cs="Tahoma"/>
                <w:sz w:val="16"/>
                <w:szCs w:val="16"/>
                <w:lang w:val="en-GB"/>
              </w:rPr>
              <w:t>morning</w:t>
            </w:r>
            <w:r w:rsidR="008567FA">
              <w:rPr>
                <w:rFonts w:ascii="Tahoma" w:hAnsi="Tahoma" w:cs="Tahoma"/>
                <w:sz w:val="16"/>
                <w:szCs w:val="16"/>
                <w:lang w:val="en-GB"/>
              </w:rPr>
              <w:t xml:space="preserve"> </w:t>
            </w:r>
            <w:r w:rsidR="008567FA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8567FA" w:rsidRPr="00875865">
              <w:rPr>
                <w:rFonts w:ascii="Tahoma" w:hAnsi="Tahoma" w:cs="Tahoma"/>
                <w:sz w:val="16"/>
                <w:szCs w:val="16"/>
                <w:lang w:val="en-GB"/>
              </w:rPr>
              <w:t xml:space="preserve"> </w:t>
            </w:r>
            <w:r w:rsidR="008567FA">
              <w:rPr>
                <w:rFonts w:ascii="Tahoma" w:hAnsi="Tahoma" w:cs="Tahoma"/>
                <w:sz w:val="16"/>
                <w:szCs w:val="16"/>
                <w:lang w:val="en-GB"/>
              </w:rPr>
              <w:t xml:space="preserve">or </w:t>
            </w:r>
            <w:r w:rsidR="008567FA" w:rsidRPr="00875865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567FA" w:rsidRPr="00875865">
              <w:rPr>
                <w:rFonts w:ascii="Tahoma" w:hAnsi="Tahoma" w:cs="Tahoma"/>
                <w:sz w:val="16"/>
                <w:szCs w:val="16"/>
                <w:lang w:val="en-GB"/>
              </w:rPr>
              <w:instrText xml:space="preserve"> FORMCHECKBOX </w:instrText>
            </w:r>
            <w:r w:rsidR="00972A06">
              <w:rPr>
                <w:rFonts w:ascii="Tahoma" w:hAnsi="Tahoma" w:cs="Tahoma"/>
                <w:sz w:val="16"/>
                <w:szCs w:val="16"/>
              </w:rPr>
            </w:r>
            <w:r w:rsidR="00972A06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8567FA" w:rsidRPr="00875865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8567FA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8567FA">
              <w:rPr>
                <w:rFonts w:ascii="Tahoma" w:hAnsi="Tahoma" w:cs="Tahoma"/>
                <w:sz w:val="16"/>
                <w:szCs w:val="16"/>
                <w:lang w:val="en-GB"/>
              </w:rPr>
              <w:t xml:space="preserve">afternoon </w:t>
            </w:r>
            <w:r w:rsidR="008567FA" w:rsidRPr="00875865">
              <w:rPr>
                <w:rFonts w:ascii="Tahoma" w:hAnsi="Tahoma" w:cs="Tahoma"/>
                <w:sz w:val="16"/>
                <w:szCs w:val="16"/>
                <w:lang w:val="en-GB"/>
              </w:rPr>
              <w:t>session</w:t>
            </w:r>
            <w:r w:rsidR="008567FA">
              <w:rPr>
                <w:rFonts w:ascii="Tahoma" w:hAnsi="Tahoma" w:cs="Tahoma"/>
                <w:sz w:val="16"/>
                <w:szCs w:val="16"/>
                <w:lang w:val="en-GB"/>
              </w:rPr>
              <w:t xml:space="preserve"> that day</w:t>
            </w:r>
            <w:r w:rsidR="008567FA">
              <w:rPr>
                <w:rFonts w:ascii="Tahoma" w:hAnsi="Tahoma" w:cs="Tahoma"/>
                <w:sz w:val="16"/>
                <w:szCs w:val="16"/>
                <w:lang w:val="en-GB"/>
              </w:rPr>
              <w:tab/>
            </w:r>
            <w:r w:rsidR="008567FA" w:rsidRPr="00F12B00">
              <w:rPr>
                <w:rFonts w:ascii="Tahoma" w:hAnsi="Tahoma" w:cs="Tahoma"/>
                <w:sz w:val="16"/>
                <w:szCs w:val="16"/>
              </w:rPr>
              <w:t>Comments</w:t>
            </w:r>
            <w:r w:rsidR="008567FA">
              <w:rPr>
                <w:rFonts w:ascii="Tahoma" w:hAnsi="Tahoma" w:cs="Tahoma"/>
                <w:sz w:val="16"/>
                <w:szCs w:val="16"/>
              </w:rPr>
              <w:t xml:space="preserve">: </w:t>
            </w:r>
            <w:r w:rsidR="008567F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8567F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="008567FA">
              <w:rPr>
                <w:rFonts w:ascii="Tahoma" w:hAnsi="Tahoma" w:cs="Tahoma"/>
                <w:sz w:val="20"/>
                <w:szCs w:val="20"/>
              </w:rPr>
            </w:r>
            <w:r w:rsidR="008567F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8567FA">
              <w:rPr>
                <w:rFonts w:ascii="Tahoma" w:hAnsi="Tahoma" w:cs="Tahoma"/>
                <w:sz w:val="20"/>
                <w:szCs w:val="20"/>
              </w:rPr>
              <w:t> </w:t>
            </w:r>
            <w:r w:rsidR="008567FA">
              <w:rPr>
                <w:rFonts w:ascii="Tahoma" w:hAnsi="Tahoma" w:cs="Tahoma"/>
                <w:sz w:val="20"/>
                <w:szCs w:val="20"/>
              </w:rPr>
              <w:t> </w:t>
            </w:r>
            <w:r w:rsidR="008567FA">
              <w:rPr>
                <w:rFonts w:ascii="Tahoma" w:hAnsi="Tahoma" w:cs="Tahoma"/>
                <w:sz w:val="20"/>
                <w:szCs w:val="20"/>
              </w:rPr>
              <w:t> </w:t>
            </w:r>
            <w:r w:rsidR="008567FA">
              <w:rPr>
                <w:rFonts w:ascii="Tahoma" w:hAnsi="Tahoma" w:cs="Tahoma"/>
                <w:sz w:val="20"/>
                <w:szCs w:val="20"/>
              </w:rPr>
              <w:t> </w:t>
            </w:r>
            <w:r w:rsidR="008567FA">
              <w:rPr>
                <w:rFonts w:ascii="Tahoma" w:hAnsi="Tahoma" w:cs="Tahoma"/>
                <w:sz w:val="20"/>
                <w:szCs w:val="20"/>
              </w:rPr>
              <w:t> </w:t>
            </w:r>
            <w:r w:rsidR="008567F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14:paraId="0B43200B" w14:textId="0C42D836" w:rsidR="006B02E9" w:rsidRPr="00CD3E70" w:rsidRDefault="006B02E9" w:rsidP="006B02E9">
            <w:pPr>
              <w:tabs>
                <w:tab w:val="left" w:pos="3013"/>
              </w:tabs>
              <w:ind w:right="-167"/>
              <w:rPr>
                <w:rFonts w:ascii="Tahoma" w:hAnsi="Tahoma" w:cs="Tahoma"/>
                <w:b/>
                <w:sz w:val="16"/>
                <w:lang w:val="en-GB"/>
              </w:rPr>
            </w:pPr>
          </w:p>
        </w:tc>
      </w:tr>
      <w:tr w:rsidR="00271663" w:rsidRPr="00CD2767" w14:paraId="21A4CD00" w14:textId="77777777" w:rsidTr="00B12123">
        <w:trPr>
          <w:trHeight w:val="70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26976" w14:textId="75C0B622" w:rsidR="00271663" w:rsidRPr="00CD2767" w:rsidRDefault="00271663" w:rsidP="007A4014">
            <w:pPr>
              <w:ind w:right="-167"/>
              <w:rPr>
                <w:rFonts w:ascii="Tahoma" w:hAnsi="Tahoma" w:cs="Tahoma"/>
                <w:b/>
                <w:bCs/>
                <w:color w:val="FF0000"/>
                <w:sz w:val="16"/>
                <w:szCs w:val="14"/>
              </w:rPr>
            </w:pPr>
          </w:p>
        </w:tc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73C8D" w14:textId="4D10E90F" w:rsidR="002D645E" w:rsidRDefault="002D645E" w:rsidP="002D645E">
            <w:pPr>
              <w:ind w:right="-167"/>
              <w:rPr>
                <w:rFonts w:ascii="Tahoma" w:hAnsi="Tahoma" w:cs="Tahoma"/>
                <w:sz w:val="20"/>
                <w:szCs w:val="20"/>
              </w:rPr>
            </w:pPr>
            <w:r w:rsidRPr="002D645E">
              <w:rPr>
                <w:rFonts w:ascii="Tahoma" w:hAnsi="Tahoma" w:cs="Tahoma"/>
                <w:b/>
                <w:sz w:val="16"/>
                <w:szCs w:val="18"/>
              </w:rPr>
              <w:t xml:space="preserve">Title </w:t>
            </w:r>
            <w:r w:rsidR="00491CE1">
              <w:rPr>
                <w:rFonts w:ascii="Tahoma" w:hAnsi="Tahoma" w:cs="Tahoma"/>
                <w:sz w:val="16"/>
                <w:szCs w:val="16"/>
              </w:rPr>
              <w:t>(</w:t>
            </w:r>
            <w:r w:rsidR="00E81185">
              <w:rPr>
                <w:rFonts w:ascii="Tahoma" w:hAnsi="Tahoma" w:cs="Tahoma"/>
                <w:sz w:val="16"/>
                <w:szCs w:val="16"/>
              </w:rPr>
              <w:t xml:space="preserve">to pre announced in </w:t>
            </w:r>
            <w:r w:rsidR="00491CE1" w:rsidRPr="00E81185">
              <w:rPr>
                <w:rFonts w:ascii="Tahoma" w:hAnsi="Tahoma" w:cs="Tahoma"/>
                <w:sz w:val="16"/>
                <w:szCs w:val="16"/>
              </w:rPr>
              <w:t>the program</w:t>
            </w:r>
            <w:r w:rsidR="00491CE1">
              <w:rPr>
                <w:rFonts w:ascii="Tahoma" w:hAnsi="Tahoma" w:cs="Tahoma"/>
                <w:sz w:val="16"/>
                <w:szCs w:val="16"/>
              </w:rPr>
              <w:t>)</w:t>
            </w:r>
            <w:r>
              <w:rPr>
                <w:rFonts w:ascii="Tahoma" w:hAnsi="Tahoma" w:cs="Tahoma"/>
                <w:sz w:val="16"/>
                <w:szCs w:val="18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14:paraId="2315CDED" w14:textId="77777777" w:rsidR="002D645E" w:rsidRDefault="002D645E" w:rsidP="00271663">
            <w:pPr>
              <w:ind w:right="-167"/>
              <w:rPr>
                <w:rFonts w:ascii="Tahoma" w:hAnsi="Tahoma" w:cs="Tahoma"/>
                <w:b/>
                <w:sz w:val="16"/>
              </w:rPr>
            </w:pPr>
          </w:p>
          <w:p w14:paraId="35854C59" w14:textId="7964792D" w:rsidR="008F4D5F" w:rsidRPr="00B12123" w:rsidRDefault="008F4D5F" w:rsidP="008F4D5F">
            <w:pPr>
              <w:ind w:right="-167"/>
              <w:rPr>
                <w:rFonts w:ascii="Tahoma" w:hAnsi="Tahoma" w:cs="Tahoma"/>
                <w:sz w:val="16"/>
                <w:szCs w:val="16"/>
                <w:lang w:val="en-GB"/>
              </w:rPr>
            </w:pPr>
            <w:r>
              <w:rPr>
                <w:rFonts w:ascii="Tahoma" w:hAnsi="Tahoma" w:cs="Tahoma"/>
                <w:b/>
                <w:sz w:val="16"/>
                <w:szCs w:val="20"/>
                <w:lang w:val="en-GB"/>
              </w:rPr>
              <w:t xml:space="preserve">Short Description </w:t>
            </w:r>
            <w:r w:rsidR="001B3B44">
              <w:rPr>
                <w:rFonts w:ascii="Tahoma" w:hAnsi="Tahoma" w:cs="Tahoma"/>
                <w:b/>
                <w:sz w:val="16"/>
                <w:szCs w:val="20"/>
                <w:lang w:val="en-GB"/>
              </w:rPr>
              <w:t>/ A</w:t>
            </w:r>
            <w:r w:rsidR="00F07225">
              <w:rPr>
                <w:rFonts w:ascii="Tahoma" w:hAnsi="Tahoma" w:cs="Tahoma"/>
                <w:b/>
                <w:sz w:val="16"/>
                <w:szCs w:val="20"/>
                <w:lang w:val="en-GB"/>
              </w:rPr>
              <w:t>bstract</w:t>
            </w:r>
            <w:r>
              <w:rPr>
                <w:rFonts w:ascii="Tahoma" w:hAnsi="Tahoma" w:cs="Tahoma"/>
                <w:b/>
                <w:sz w:val="16"/>
                <w:szCs w:val="20"/>
                <w:lang w:val="en-GB"/>
              </w:rPr>
              <w:br/>
            </w:r>
            <w:r w:rsidRPr="00B12123">
              <w:rPr>
                <w:rFonts w:ascii="Tahoma" w:hAnsi="Tahoma" w:cs="Tahoma"/>
                <w:sz w:val="16"/>
                <w:szCs w:val="16"/>
                <w:lang w:val="en-GB"/>
              </w:rPr>
              <w:t>(</w:t>
            </w:r>
            <w:r w:rsidR="001B3B44" w:rsidRPr="00B12123">
              <w:rPr>
                <w:rFonts w:ascii="Tahoma" w:hAnsi="Tahoma" w:cs="Tahoma"/>
                <w:sz w:val="16"/>
                <w:szCs w:val="16"/>
                <w:lang w:val="en-GB"/>
              </w:rPr>
              <w:t>to be published via our website for marketing reasons</w:t>
            </w:r>
            <w:r w:rsidR="001B3B44">
              <w:rPr>
                <w:rFonts w:ascii="Tahoma" w:hAnsi="Tahoma" w:cs="Tahoma"/>
                <w:sz w:val="16"/>
                <w:szCs w:val="16"/>
                <w:lang w:val="en-GB"/>
              </w:rPr>
              <w:t xml:space="preserve">, </w:t>
            </w:r>
            <w:r>
              <w:rPr>
                <w:rFonts w:ascii="Tahoma" w:hAnsi="Tahoma" w:cs="Tahoma"/>
                <w:sz w:val="16"/>
                <w:szCs w:val="16"/>
                <w:lang w:val="en-GB"/>
              </w:rPr>
              <w:t>in case you need more space</w:t>
            </w:r>
            <w:r w:rsidR="001B3B44">
              <w:rPr>
                <w:rFonts w:ascii="Tahoma" w:hAnsi="Tahoma" w:cs="Tahoma"/>
                <w:sz w:val="16"/>
                <w:szCs w:val="16"/>
                <w:lang w:val="en-GB"/>
              </w:rPr>
              <w:t xml:space="preserve"> (max. 1 A4 page) pls. use a separate document)</w:t>
            </w:r>
          </w:p>
          <w:p w14:paraId="7ACEB664" w14:textId="77777777" w:rsidR="008F4D5F" w:rsidRDefault="008F4D5F" w:rsidP="008F4D5F">
            <w:pPr>
              <w:ind w:right="-16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56300F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14:paraId="67382684" w14:textId="77777777" w:rsidR="008F4D5F" w:rsidRDefault="008F4D5F" w:rsidP="008F4D5F">
            <w:pPr>
              <w:ind w:right="-16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14:paraId="702A9075" w14:textId="77777777" w:rsidR="008F4D5F" w:rsidRDefault="008F4D5F" w:rsidP="008F4D5F">
            <w:pPr>
              <w:ind w:right="-16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14:paraId="4A52913D" w14:textId="33E27B39" w:rsidR="00271663" w:rsidRPr="008F4D5F" w:rsidRDefault="008F4D5F" w:rsidP="008F4D5F">
            <w:pPr>
              <w:ind w:right="-167"/>
              <w:rPr>
                <w:rFonts w:ascii="Tahoma" w:hAnsi="Tahoma" w:cs="Tahoma"/>
                <w:b/>
                <w:sz w:val="16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14:paraId="57C3FB80" w14:textId="77777777" w:rsidR="006C1963" w:rsidRDefault="006C1963" w:rsidP="00271663">
            <w:pPr>
              <w:ind w:right="-16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14:paraId="5C9AC094" w14:textId="149452EA" w:rsidR="00303D77" w:rsidRDefault="006C1963" w:rsidP="00271663">
            <w:pPr>
              <w:ind w:right="-16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14:paraId="193DA6B0" w14:textId="6D3072F2" w:rsidR="006C1963" w:rsidRDefault="006C1963" w:rsidP="00271663">
            <w:pPr>
              <w:ind w:right="-16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14:paraId="219DF031" w14:textId="77777777" w:rsidR="006C1963" w:rsidRDefault="006C1963" w:rsidP="006C1963">
            <w:pPr>
              <w:ind w:right="-16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14:paraId="43145580" w14:textId="77777777" w:rsidR="006C1963" w:rsidRDefault="006C1963" w:rsidP="00F1139B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  <w:lang w:val="en-GB" w:bidi="ar-SA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14:paraId="7E20F733" w14:textId="77777777" w:rsidR="006C1963" w:rsidRDefault="006C1963" w:rsidP="006C1963">
            <w:pPr>
              <w:ind w:right="-16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14:paraId="51B8485A" w14:textId="77777777" w:rsidR="006C1963" w:rsidRDefault="006C1963" w:rsidP="006C1963">
            <w:pPr>
              <w:ind w:right="-16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14:paraId="4BFB97AE" w14:textId="4414BCE4" w:rsidR="006C1963" w:rsidRDefault="006C1963" w:rsidP="006C1963">
            <w:pPr>
              <w:ind w:right="-16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14:paraId="0DF6DCE2" w14:textId="77777777" w:rsidR="006C1963" w:rsidRDefault="006C1963" w:rsidP="00F1139B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  <w:lang w:val="en-GB" w:bidi="ar-SA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14:paraId="52848871" w14:textId="77777777" w:rsidR="006C1963" w:rsidRDefault="006C1963" w:rsidP="006C1963">
            <w:pPr>
              <w:ind w:right="-16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14:paraId="417335AF" w14:textId="77777777" w:rsidR="006C1963" w:rsidRDefault="006C1963" w:rsidP="006C1963">
            <w:pPr>
              <w:ind w:right="-16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14:paraId="76B692EA" w14:textId="7BDF6438" w:rsidR="006C1963" w:rsidRDefault="006C1963" w:rsidP="006C1963">
            <w:pPr>
              <w:ind w:right="-167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14:paraId="467715FE" w14:textId="77777777" w:rsidR="006C1963" w:rsidRPr="00F12B00" w:rsidRDefault="006C1963" w:rsidP="00271663">
            <w:pPr>
              <w:ind w:right="-167"/>
              <w:rPr>
                <w:rFonts w:ascii="Tahoma" w:hAnsi="Tahoma" w:cs="Tahoma"/>
                <w:sz w:val="16"/>
                <w:szCs w:val="16"/>
              </w:rPr>
            </w:pPr>
          </w:p>
          <w:p w14:paraId="0337FA96" w14:textId="77777777" w:rsidR="008F4D5F" w:rsidRDefault="008F4D5F" w:rsidP="008F4D5F">
            <w:pPr>
              <w:ind w:right="-167"/>
              <w:rPr>
                <w:rFonts w:ascii="Tahoma" w:hAnsi="Tahoma" w:cs="Tahoma"/>
                <w:b/>
                <w:sz w:val="16"/>
              </w:rPr>
            </w:pPr>
            <w:r>
              <w:rPr>
                <w:rFonts w:ascii="Tahoma" w:hAnsi="Tahoma" w:cs="Tahoma"/>
                <w:b/>
                <w:sz w:val="16"/>
              </w:rPr>
              <w:t xml:space="preserve">Any other information, e.g. </w:t>
            </w:r>
          </w:p>
          <w:p w14:paraId="37DACB6D" w14:textId="77777777" w:rsidR="00303D77" w:rsidRPr="00287593" w:rsidRDefault="00303D77" w:rsidP="00271663">
            <w:pPr>
              <w:ind w:right="-167"/>
              <w:rPr>
                <w:rFonts w:ascii="Tahoma" w:hAnsi="Tahoma" w:cs="Tahoma"/>
                <w:sz w:val="20"/>
                <w:szCs w:val="20"/>
              </w:rPr>
            </w:pPr>
            <w:r w:rsidRPr="00F12B00">
              <w:rPr>
                <w:rFonts w:ascii="Tahoma" w:hAnsi="Tahoma" w:cs="Tahoma"/>
                <w:sz w:val="16"/>
                <w:szCs w:val="16"/>
              </w:rPr>
              <w:t xml:space="preserve">Comments </w:t>
            </w:r>
            <w:r w:rsidR="00287593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287593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="00287593">
              <w:rPr>
                <w:rFonts w:ascii="Tahoma" w:hAnsi="Tahoma" w:cs="Tahoma"/>
                <w:sz w:val="20"/>
                <w:szCs w:val="20"/>
              </w:rPr>
            </w:r>
            <w:r w:rsidR="00287593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bookmarkStart w:id="0" w:name="_GoBack"/>
            <w:r w:rsidR="00287593">
              <w:rPr>
                <w:rFonts w:ascii="Tahoma" w:hAnsi="Tahoma" w:cs="Tahoma"/>
                <w:sz w:val="20"/>
                <w:szCs w:val="20"/>
              </w:rPr>
              <w:t> </w:t>
            </w:r>
            <w:r w:rsidR="00287593">
              <w:rPr>
                <w:rFonts w:ascii="Tahoma" w:hAnsi="Tahoma" w:cs="Tahoma"/>
                <w:sz w:val="20"/>
                <w:szCs w:val="20"/>
              </w:rPr>
              <w:t> </w:t>
            </w:r>
            <w:r w:rsidR="00287593">
              <w:rPr>
                <w:rFonts w:ascii="Tahoma" w:hAnsi="Tahoma" w:cs="Tahoma"/>
                <w:sz w:val="20"/>
                <w:szCs w:val="20"/>
              </w:rPr>
              <w:t> </w:t>
            </w:r>
            <w:r w:rsidR="00287593">
              <w:rPr>
                <w:rFonts w:ascii="Tahoma" w:hAnsi="Tahoma" w:cs="Tahoma"/>
                <w:sz w:val="20"/>
                <w:szCs w:val="20"/>
              </w:rPr>
              <w:t> </w:t>
            </w:r>
            <w:r w:rsidR="00287593">
              <w:rPr>
                <w:rFonts w:ascii="Tahoma" w:hAnsi="Tahoma" w:cs="Tahoma"/>
                <w:sz w:val="20"/>
                <w:szCs w:val="20"/>
              </w:rPr>
              <w:t> </w:t>
            </w:r>
            <w:bookmarkEnd w:id="0"/>
            <w:r w:rsidR="00287593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14:paraId="5FBAF062" w14:textId="77777777" w:rsidR="006C1963" w:rsidRPr="00F12B00" w:rsidRDefault="006C1963" w:rsidP="00271663">
            <w:pPr>
              <w:ind w:right="-167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A2D2D" w:rsidRPr="00182A5E" w14:paraId="601DA822" w14:textId="77777777" w:rsidTr="00B12123">
        <w:trPr>
          <w:trHeight w:val="162"/>
        </w:trPr>
        <w:tc>
          <w:tcPr>
            <w:tcW w:w="391" w:type="dxa"/>
            <w:tcBorders>
              <w:right w:val="nil"/>
            </w:tcBorders>
          </w:tcPr>
          <w:p w14:paraId="4A5933F8" w14:textId="77777777" w:rsidR="00AA2D2D" w:rsidRPr="00F250F9" w:rsidRDefault="00AA2D2D" w:rsidP="009C5DE5">
            <w:pPr>
              <w:ind w:right="-167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490" w:type="dxa"/>
            <w:gridSpan w:val="4"/>
            <w:tcBorders>
              <w:left w:val="nil"/>
            </w:tcBorders>
          </w:tcPr>
          <w:p w14:paraId="5B2B890F" w14:textId="77777777" w:rsidR="00AA2D2D" w:rsidRPr="007502BC" w:rsidRDefault="00AA2D2D" w:rsidP="009C5DE5">
            <w:pPr>
              <w:ind w:right="-167"/>
              <w:rPr>
                <w:rFonts w:ascii="Tahoma" w:hAnsi="Tahoma" w:cs="Tahoma"/>
                <w:sz w:val="6"/>
                <w:szCs w:val="6"/>
              </w:rPr>
            </w:pPr>
          </w:p>
          <w:p w14:paraId="59605805" w14:textId="225C91F1" w:rsidR="006C1963" w:rsidRPr="00B716B5" w:rsidRDefault="003A6DF7" w:rsidP="00491CE1">
            <w:pPr>
              <w:ind w:right="33"/>
              <w:rPr>
                <w:rFonts w:ascii="Tahoma" w:hAnsi="Tahoma" w:cs="Tahoma"/>
                <w:sz w:val="10"/>
                <w:szCs w:val="8"/>
                <w:lang w:val="en-GB"/>
              </w:rPr>
            </w:pPr>
            <w:r w:rsidRPr="00D8642C">
              <w:rPr>
                <w:rFonts w:ascii="Tahoma" w:hAnsi="Tahoma" w:cs="Tahoma"/>
                <w:b/>
                <w:sz w:val="22"/>
                <w:szCs w:val="16"/>
              </w:rPr>
              <w:t>Please mind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: </w:t>
            </w:r>
            <w:r w:rsidRPr="00FC090E">
              <w:rPr>
                <w:rFonts w:ascii="Tahoma" w:hAnsi="Tahoma" w:cs="Tahoma"/>
                <w:sz w:val="18"/>
                <w:szCs w:val="18"/>
              </w:rPr>
              <w:t xml:space="preserve">We kindly ask you to </w:t>
            </w:r>
            <w:r w:rsidR="00F250F9" w:rsidRPr="00FC090E">
              <w:rPr>
                <w:rFonts w:ascii="Tahoma" w:hAnsi="Tahoma" w:cs="Tahoma"/>
                <w:sz w:val="18"/>
                <w:szCs w:val="18"/>
              </w:rPr>
              <w:t xml:space="preserve">hand in </w:t>
            </w:r>
            <w:r w:rsidRPr="00FC090E">
              <w:rPr>
                <w:rFonts w:ascii="Tahoma" w:hAnsi="Tahoma" w:cs="Tahoma"/>
                <w:sz w:val="18"/>
                <w:szCs w:val="18"/>
              </w:rPr>
              <w:t>your presentation</w:t>
            </w:r>
            <w:r w:rsidR="00C71733">
              <w:rPr>
                <w:rFonts w:ascii="Tahoma" w:hAnsi="Tahoma" w:cs="Tahoma"/>
                <w:sz w:val="18"/>
                <w:szCs w:val="18"/>
              </w:rPr>
              <w:t xml:space="preserve"> (as PDF for “backup”) </w:t>
            </w:r>
            <w:r w:rsidR="00F250F9" w:rsidRPr="00491CE1">
              <w:rPr>
                <w:rFonts w:ascii="Tahoma" w:hAnsi="Tahoma" w:cs="Tahoma"/>
                <w:b/>
                <w:color w:val="1F497D" w:themeColor="text2"/>
                <w:sz w:val="22"/>
                <w:szCs w:val="18"/>
              </w:rPr>
              <w:t xml:space="preserve">until </w:t>
            </w:r>
            <w:r w:rsidR="00EC31EA" w:rsidRPr="00491CE1">
              <w:rPr>
                <w:rFonts w:ascii="Tahoma" w:hAnsi="Tahoma" w:cs="Tahoma"/>
                <w:b/>
                <w:color w:val="1F497D" w:themeColor="text2"/>
                <w:sz w:val="22"/>
                <w:szCs w:val="18"/>
              </w:rPr>
              <w:t>28</w:t>
            </w:r>
            <w:r w:rsidR="00B12123" w:rsidRPr="00491CE1">
              <w:rPr>
                <w:rFonts w:ascii="Tahoma" w:hAnsi="Tahoma" w:cs="Tahoma"/>
                <w:b/>
                <w:color w:val="1F497D" w:themeColor="text2"/>
                <w:sz w:val="22"/>
                <w:szCs w:val="18"/>
              </w:rPr>
              <w:t xml:space="preserve"> June 20</w:t>
            </w:r>
            <w:r w:rsidR="0056300F" w:rsidRPr="00491CE1">
              <w:rPr>
                <w:rFonts w:ascii="Tahoma" w:hAnsi="Tahoma" w:cs="Tahoma"/>
                <w:b/>
                <w:color w:val="1F497D" w:themeColor="text2"/>
                <w:sz w:val="22"/>
                <w:szCs w:val="18"/>
              </w:rPr>
              <w:t>2</w:t>
            </w:r>
            <w:r w:rsidR="00EC31EA" w:rsidRPr="00491CE1">
              <w:rPr>
                <w:rFonts w:ascii="Tahoma" w:hAnsi="Tahoma" w:cs="Tahoma"/>
                <w:b/>
                <w:color w:val="1F497D" w:themeColor="text2"/>
                <w:sz w:val="22"/>
                <w:szCs w:val="18"/>
              </w:rPr>
              <w:t>1</w:t>
            </w:r>
            <w:r w:rsidR="00B12123" w:rsidRPr="00491CE1">
              <w:rPr>
                <w:rFonts w:ascii="Tahoma" w:hAnsi="Tahoma" w:cs="Tahoma"/>
                <w:b/>
                <w:color w:val="1F497D" w:themeColor="text2"/>
                <w:sz w:val="22"/>
                <w:szCs w:val="18"/>
              </w:rPr>
              <w:t xml:space="preserve"> </w:t>
            </w:r>
            <w:r w:rsidR="00636C8E" w:rsidRPr="00FC090E">
              <w:rPr>
                <w:rFonts w:ascii="Tahoma" w:hAnsi="Tahoma" w:cs="Tahoma"/>
                <w:sz w:val="18"/>
                <w:szCs w:val="18"/>
              </w:rPr>
              <w:t>via</w:t>
            </w:r>
            <w:r w:rsidR="00C70591" w:rsidRPr="00FC090E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hyperlink r:id="rId10" w:history="1">
              <w:r w:rsidR="00C70591" w:rsidRPr="00FC090E">
                <w:rPr>
                  <w:rStyle w:val="Hyperlink"/>
                  <w:rFonts w:ascii="Tahoma" w:hAnsi="Tahoma" w:cs="Tahoma"/>
                  <w:sz w:val="18"/>
                  <w:szCs w:val="18"/>
                </w:rPr>
                <w:t>Didaktik-Forum@th-brandenburg.de</w:t>
              </w:r>
            </w:hyperlink>
            <w:r w:rsidR="00C70591" w:rsidRPr="00FC090E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7A20FF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7A20FF" w:rsidRPr="00B716B5">
              <w:rPr>
                <w:rFonts w:ascii="Tahoma" w:hAnsi="Tahoma" w:cs="Tahoma"/>
                <w:sz w:val="18"/>
              </w:rPr>
              <w:t>If not explicitly mentioned differently you agree that your presentation (as pdf) can be published via the Didaktik-Forum website</w:t>
            </w:r>
            <w:r w:rsidR="00052596" w:rsidRPr="00B716B5">
              <w:rPr>
                <w:rFonts w:ascii="Tahoma" w:hAnsi="Tahoma" w:cs="Tahoma"/>
                <w:sz w:val="18"/>
              </w:rPr>
              <w:t xml:space="preserve"> after </w:t>
            </w:r>
            <w:r w:rsidR="00B716B5" w:rsidRPr="00B716B5">
              <w:rPr>
                <w:rFonts w:ascii="Tahoma" w:hAnsi="Tahoma" w:cs="Tahoma"/>
                <w:b/>
                <w:sz w:val="18"/>
              </w:rPr>
              <w:t xml:space="preserve">7 July </w:t>
            </w:r>
            <w:proofErr w:type="gramStart"/>
            <w:r w:rsidR="00B716B5" w:rsidRPr="00B716B5">
              <w:rPr>
                <w:rFonts w:ascii="Tahoma" w:hAnsi="Tahoma" w:cs="Tahoma"/>
                <w:b/>
                <w:sz w:val="18"/>
              </w:rPr>
              <w:t>2021</w:t>
            </w:r>
            <w:r w:rsidR="00052596" w:rsidRPr="00B716B5">
              <w:rPr>
                <w:rFonts w:ascii="Tahoma" w:hAnsi="Tahoma" w:cs="Tahoma"/>
                <w:sz w:val="18"/>
              </w:rPr>
              <w:t xml:space="preserve"> </w:t>
            </w:r>
            <w:r w:rsidR="00491CE1">
              <w:rPr>
                <w:rFonts w:ascii="Tahoma" w:hAnsi="Tahoma" w:cs="Tahoma"/>
                <w:sz w:val="18"/>
              </w:rPr>
              <w:t>.</w:t>
            </w:r>
            <w:proofErr w:type="gramEnd"/>
            <w:r w:rsidR="00491CE1">
              <w:rPr>
                <w:rFonts w:ascii="Tahoma" w:hAnsi="Tahoma" w:cs="Tahoma"/>
                <w:sz w:val="18"/>
              </w:rPr>
              <w:t xml:space="preserve"> If you want to adapt your presentation please contact us before 7 July 2021.</w:t>
            </w:r>
            <w:r w:rsidR="007A20FF" w:rsidRPr="00B716B5">
              <w:rPr>
                <w:rFonts w:ascii="Tahoma" w:hAnsi="Tahoma" w:cs="Tahoma"/>
                <w:sz w:val="18"/>
                <w:szCs w:val="16"/>
                <w:lang w:val="en-GB" w:bidi="ar-SA"/>
              </w:rPr>
              <w:t xml:space="preserve"> </w:t>
            </w:r>
          </w:p>
        </w:tc>
      </w:tr>
    </w:tbl>
    <w:p w14:paraId="507108FA" w14:textId="77777777" w:rsidR="00DD0072" w:rsidRPr="00B12123" w:rsidRDefault="00DD0072" w:rsidP="00BA5AD5">
      <w:pPr>
        <w:rPr>
          <w:rFonts w:ascii="Tahoma" w:hAnsi="Tahoma" w:cs="Tahoma"/>
          <w:sz w:val="14"/>
        </w:rPr>
      </w:pPr>
    </w:p>
    <w:sectPr w:rsidR="00DD0072" w:rsidRPr="00B12123" w:rsidSect="009C5DE5">
      <w:headerReference w:type="default" r:id="rId11"/>
      <w:pgSz w:w="11906" w:h="16838"/>
      <w:pgMar w:top="1101" w:right="1134" w:bottom="284" w:left="1134" w:header="284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0F44031" w15:done="0"/>
  <w15:commentEx w15:paraId="154F74A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402E37" w14:textId="77777777" w:rsidR="00D822F1" w:rsidRDefault="00D822F1">
      <w:r>
        <w:separator/>
      </w:r>
    </w:p>
  </w:endnote>
  <w:endnote w:type="continuationSeparator" w:id="0">
    <w:p w14:paraId="252C0559" w14:textId="77777777" w:rsidR="00D822F1" w:rsidRDefault="00D82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3C3AEB" w14:textId="77777777" w:rsidR="00D822F1" w:rsidRDefault="00D822F1">
      <w:r>
        <w:separator/>
      </w:r>
    </w:p>
  </w:footnote>
  <w:footnote w:type="continuationSeparator" w:id="0">
    <w:p w14:paraId="37C5A77A" w14:textId="77777777" w:rsidR="00D822F1" w:rsidRDefault="00D822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C209F4" w14:textId="77777777" w:rsidR="00C94F95" w:rsidRDefault="00C94F95" w:rsidP="00C23EDD">
    <w:pPr>
      <w:pStyle w:val="Kopfzeile"/>
    </w:pPr>
    <w:r>
      <w:rPr>
        <w:noProof/>
        <w:lang w:val="de-DE" w:eastAsia="de-DE" w:bidi="ar-SA"/>
      </w:rPr>
      <w:drawing>
        <wp:inline distT="0" distB="0" distL="0" distR="0" wp14:anchorId="0BDB2358" wp14:editId="70E79A38">
          <wp:extent cx="584200" cy="482752"/>
          <wp:effectExtent l="0" t="0" r="6350" b="0"/>
          <wp:docPr id="3" name="Grafik 3" descr="http://www.th-brandenburg.de/fileadmin/fhb/images/fhb_logo_ne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th-brandenburg.de/fileadmin/fhb/images/fhb_logo_neu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169" cy="4835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de-DE"/>
      </w:rPr>
      <w:t xml:space="preserve"> </w:t>
    </w:r>
    <w:r>
      <w:rPr>
        <w:noProof/>
        <w:lang w:val="de-DE" w:eastAsia="de-DE" w:bidi="ar-SA"/>
      </w:rPr>
      <w:drawing>
        <wp:inline distT="0" distB="0" distL="0" distR="0" wp14:anchorId="0014397A" wp14:editId="22EDBCC9">
          <wp:extent cx="1210503" cy="501650"/>
          <wp:effectExtent l="0" t="0" r="8890" b="0"/>
          <wp:docPr id="4" name="Grafik 4" descr="http://www.th-brandenburg.de/fileadmin/fhb/images/headtext_ne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th-brandenburg.de/fileadmin/fhb/images/headtext_neu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503" cy="501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14A42"/>
    <w:multiLevelType w:val="hybridMultilevel"/>
    <w:tmpl w:val="7AFECB7C"/>
    <w:lvl w:ilvl="0" w:tplc="9E7A49E0">
      <w:start w:val="1"/>
      <w:numFmt w:val="upperRoman"/>
      <w:lvlText w:val="%1."/>
      <w:lvlJc w:val="left"/>
      <w:pPr>
        <w:ind w:left="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60" w:hanging="360"/>
      </w:pPr>
    </w:lvl>
    <w:lvl w:ilvl="2" w:tplc="0407001B" w:tentative="1">
      <w:start w:val="1"/>
      <w:numFmt w:val="lowerRoman"/>
      <w:lvlText w:val="%3."/>
      <w:lvlJc w:val="right"/>
      <w:pPr>
        <w:ind w:left="1080" w:hanging="180"/>
      </w:pPr>
    </w:lvl>
    <w:lvl w:ilvl="3" w:tplc="0407000F" w:tentative="1">
      <w:start w:val="1"/>
      <w:numFmt w:val="decimal"/>
      <w:lvlText w:val="%4."/>
      <w:lvlJc w:val="left"/>
      <w:pPr>
        <w:ind w:left="1800" w:hanging="360"/>
      </w:pPr>
    </w:lvl>
    <w:lvl w:ilvl="4" w:tplc="04070019" w:tentative="1">
      <w:start w:val="1"/>
      <w:numFmt w:val="lowerLetter"/>
      <w:lvlText w:val="%5."/>
      <w:lvlJc w:val="left"/>
      <w:pPr>
        <w:ind w:left="2520" w:hanging="360"/>
      </w:pPr>
    </w:lvl>
    <w:lvl w:ilvl="5" w:tplc="0407001B" w:tentative="1">
      <w:start w:val="1"/>
      <w:numFmt w:val="lowerRoman"/>
      <w:lvlText w:val="%6."/>
      <w:lvlJc w:val="right"/>
      <w:pPr>
        <w:ind w:left="3240" w:hanging="180"/>
      </w:pPr>
    </w:lvl>
    <w:lvl w:ilvl="6" w:tplc="0407000F" w:tentative="1">
      <w:start w:val="1"/>
      <w:numFmt w:val="decimal"/>
      <w:lvlText w:val="%7."/>
      <w:lvlJc w:val="left"/>
      <w:pPr>
        <w:ind w:left="3960" w:hanging="360"/>
      </w:pPr>
    </w:lvl>
    <w:lvl w:ilvl="7" w:tplc="04070019" w:tentative="1">
      <w:start w:val="1"/>
      <w:numFmt w:val="lowerLetter"/>
      <w:lvlText w:val="%8."/>
      <w:lvlJc w:val="left"/>
      <w:pPr>
        <w:ind w:left="4680" w:hanging="360"/>
      </w:pPr>
    </w:lvl>
    <w:lvl w:ilvl="8" w:tplc="0407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>
    <w:nsid w:val="047A6F38"/>
    <w:multiLevelType w:val="hybridMultilevel"/>
    <w:tmpl w:val="FE361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E56920"/>
    <w:multiLevelType w:val="hybridMultilevel"/>
    <w:tmpl w:val="CB7AB56E"/>
    <w:lvl w:ilvl="0" w:tplc="CE32144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43186FD0">
      <w:numFmt w:val="none"/>
      <w:lvlText w:val=""/>
      <w:lvlJc w:val="left"/>
      <w:pPr>
        <w:tabs>
          <w:tab w:val="num" w:pos="360"/>
        </w:tabs>
      </w:pPr>
    </w:lvl>
    <w:lvl w:ilvl="2" w:tplc="0DBE8B34">
      <w:numFmt w:val="none"/>
      <w:lvlText w:val=""/>
      <w:lvlJc w:val="left"/>
      <w:pPr>
        <w:tabs>
          <w:tab w:val="num" w:pos="360"/>
        </w:tabs>
      </w:pPr>
    </w:lvl>
    <w:lvl w:ilvl="3" w:tplc="EB662928">
      <w:numFmt w:val="none"/>
      <w:lvlText w:val=""/>
      <w:lvlJc w:val="left"/>
      <w:pPr>
        <w:tabs>
          <w:tab w:val="num" w:pos="360"/>
        </w:tabs>
      </w:pPr>
    </w:lvl>
    <w:lvl w:ilvl="4" w:tplc="6B7E1AAC">
      <w:numFmt w:val="none"/>
      <w:lvlText w:val=""/>
      <w:lvlJc w:val="left"/>
      <w:pPr>
        <w:tabs>
          <w:tab w:val="num" w:pos="360"/>
        </w:tabs>
      </w:pPr>
    </w:lvl>
    <w:lvl w:ilvl="5" w:tplc="9AF8C3A4">
      <w:numFmt w:val="none"/>
      <w:lvlText w:val=""/>
      <w:lvlJc w:val="left"/>
      <w:pPr>
        <w:tabs>
          <w:tab w:val="num" w:pos="360"/>
        </w:tabs>
      </w:pPr>
    </w:lvl>
    <w:lvl w:ilvl="6" w:tplc="FB4E8A22">
      <w:numFmt w:val="none"/>
      <w:lvlText w:val=""/>
      <w:lvlJc w:val="left"/>
      <w:pPr>
        <w:tabs>
          <w:tab w:val="num" w:pos="360"/>
        </w:tabs>
      </w:pPr>
    </w:lvl>
    <w:lvl w:ilvl="7" w:tplc="A58A29BE">
      <w:numFmt w:val="none"/>
      <w:lvlText w:val=""/>
      <w:lvlJc w:val="left"/>
      <w:pPr>
        <w:tabs>
          <w:tab w:val="num" w:pos="360"/>
        </w:tabs>
      </w:pPr>
    </w:lvl>
    <w:lvl w:ilvl="8" w:tplc="C0201A76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44290870"/>
    <w:multiLevelType w:val="hybridMultilevel"/>
    <w:tmpl w:val="F53CBC3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AE1F80"/>
    <w:multiLevelType w:val="hybridMultilevel"/>
    <w:tmpl w:val="82021630"/>
    <w:lvl w:ilvl="0" w:tplc="93243DD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681C7BC4">
      <w:numFmt w:val="none"/>
      <w:lvlText w:val=""/>
      <w:lvlJc w:val="left"/>
      <w:pPr>
        <w:tabs>
          <w:tab w:val="num" w:pos="360"/>
        </w:tabs>
      </w:pPr>
    </w:lvl>
    <w:lvl w:ilvl="2" w:tplc="7098F61A">
      <w:numFmt w:val="none"/>
      <w:lvlText w:val=""/>
      <w:lvlJc w:val="left"/>
      <w:pPr>
        <w:tabs>
          <w:tab w:val="num" w:pos="360"/>
        </w:tabs>
      </w:pPr>
    </w:lvl>
    <w:lvl w:ilvl="3" w:tplc="CAB66782">
      <w:numFmt w:val="none"/>
      <w:lvlText w:val=""/>
      <w:lvlJc w:val="left"/>
      <w:pPr>
        <w:tabs>
          <w:tab w:val="num" w:pos="360"/>
        </w:tabs>
      </w:pPr>
    </w:lvl>
    <w:lvl w:ilvl="4" w:tplc="4EEAC800">
      <w:numFmt w:val="none"/>
      <w:lvlText w:val=""/>
      <w:lvlJc w:val="left"/>
      <w:pPr>
        <w:tabs>
          <w:tab w:val="num" w:pos="360"/>
        </w:tabs>
      </w:pPr>
    </w:lvl>
    <w:lvl w:ilvl="5" w:tplc="4D96011A">
      <w:numFmt w:val="none"/>
      <w:lvlText w:val=""/>
      <w:lvlJc w:val="left"/>
      <w:pPr>
        <w:tabs>
          <w:tab w:val="num" w:pos="360"/>
        </w:tabs>
      </w:pPr>
    </w:lvl>
    <w:lvl w:ilvl="6" w:tplc="7D9EA2D0">
      <w:numFmt w:val="none"/>
      <w:lvlText w:val=""/>
      <w:lvlJc w:val="left"/>
      <w:pPr>
        <w:tabs>
          <w:tab w:val="num" w:pos="360"/>
        </w:tabs>
      </w:pPr>
    </w:lvl>
    <w:lvl w:ilvl="7" w:tplc="B8565598">
      <w:numFmt w:val="none"/>
      <w:lvlText w:val=""/>
      <w:lvlJc w:val="left"/>
      <w:pPr>
        <w:tabs>
          <w:tab w:val="num" w:pos="360"/>
        </w:tabs>
      </w:pPr>
    </w:lvl>
    <w:lvl w:ilvl="8" w:tplc="120E1A8E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57C74841"/>
    <w:multiLevelType w:val="hybridMultilevel"/>
    <w:tmpl w:val="3330138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C351D61"/>
    <w:multiLevelType w:val="hybridMultilevel"/>
    <w:tmpl w:val="6DA25074"/>
    <w:lvl w:ilvl="0" w:tplc="BDC23CC4">
      <w:start w:val="1"/>
      <w:numFmt w:val="bullet"/>
      <w:lvlText w:val="□"/>
      <w:lvlJc w:val="left"/>
      <w:pPr>
        <w:ind w:left="360" w:hanging="360"/>
      </w:pPr>
      <w:rPr>
        <w:rFonts w:ascii="Cambria Math" w:hAnsi="Cambria Math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51B6407"/>
    <w:multiLevelType w:val="hybridMultilevel"/>
    <w:tmpl w:val="4D8C6FD6"/>
    <w:lvl w:ilvl="0" w:tplc="A5FC589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D66794C"/>
    <w:multiLevelType w:val="hybridMultilevel"/>
    <w:tmpl w:val="C72440F0"/>
    <w:lvl w:ilvl="0" w:tplc="49C694B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8"/>
  </w:num>
  <w:num w:numId="5">
    <w:abstractNumId w:val="0"/>
  </w:num>
  <w:num w:numId="6">
    <w:abstractNumId w:val="6"/>
  </w:num>
  <w:num w:numId="7">
    <w:abstractNumId w:val="5"/>
  </w:num>
  <w:num w:numId="8">
    <w:abstractNumId w:val="3"/>
  </w:num>
  <w:num w:numId="9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ne Sedlmayer_aktuell">
    <w15:presenceInfo w15:providerId="None" w15:userId="Anne Sedlmayer_aktuel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V1tP3+D4V+8q999d/1TeNyfqpX8=" w:salt="smi6+wjCJDS6okzkST5ZQw=="/>
  <w:defaultTabStop w:val="397"/>
  <w:hyphenationZone w:val="425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B85"/>
    <w:rsid w:val="00001899"/>
    <w:rsid w:val="00004619"/>
    <w:rsid w:val="00007545"/>
    <w:rsid w:val="00014970"/>
    <w:rsid w:val="00020650"/>
    <w:rsid w:val="00040B82"/>
    <w:rsid w:val="00040E06"/>
    <w:rsid w:val="00041737"/>
    <w:rsid w:val="00042C26"/>
    <w:rsid w:val="00047376"/>
    <w:rsid w:val="00047AF2"/>
    <w:rsid w:val="00052596"/>
    <w:rsid w:val="00052A11"/>
    <w:rsid w:val="000546A7"/>
    <w:rsid w:val="00055530"/>
    <w:rsid w:val="00055570"/>
    <w:rsid w:val="00060CE3"/>
    <w:rsid w:val="00074D23"/>
    <w:rsid w:val="00080059"/>
    <w:rsid w:val="000807C3"/>
    <w:rsid w:val="00080E85"/>
    <w:rsid w:val="00084400"/>
    <w:rsid w:val="00093C57"/>
    <w:rsid w:val="00095CE1"/>
    <w:rsid w:val="000A4B2A"/>
    <w:rsid w:val="000A4D50"/>
    <w:rsid w:val="000A4E98"/>
    <w:rsid w:val="000A539A"/>
    <w:rsid w:val="000B3867"/>
    <w:rsid w:val="000B41C5"/>
    <w:rsid w:val="000B53EF"/>
    <w:rsid w:val="000B6E59"/>
    <w:rsid w:val="000C6D7E"/>
    <w:rsid w:val="000D76FD"/>
    <w:rsid w:val="000E167B"/>
    <w:rsid w:val="000E2A90"/>
    <w:rsid w:val="000E3FA1"/>
    <w:rsid w:val="000E7A3F"/>
    <w:rsid w:val="000F6AAB"/>
    <w:rsid w:val="000F6D1A"/>
    <w:rsid w:val="001025CB"/>
    <w:rsid w:val="00110101"/>
    <w:rsid w:val="001125E6"/>
    <w:rsid w:val="00113FFF"/>
    <w:rsid w:val="00117555"/>
    <w:rsid w:val="00122251"/>
    <w:rsid w:val="00130D35"/>
    <w:rsid w:val="001314F8"/>
    <w:rsid w:val="00133B62"/>
    <w:rsid w:val="00134068"/>
    <w:rsid w:val="0014176B"/>
    <w:rsid w:val="0014771D"/>
    <w:rsid w:val="00150E3D"/>
    <w:rsid w:val="00155B0F"/>
    <w:rsid w:val="0016109B"/>
    <w:rsid w:val="00171052"/>
    <w:rsid w:val="0017207F"/>
    <w:rsid w:val="00173E42"/>
    <w:rsid w:val="00177810"/>
    <w:rsid w:val="0017793F"/>
    <w:rsid w:val="00182A5E"/>
    <w:rsid w:val="0018744E"/>
    <w:rsid w:val="00187BA4"/>
    <w:rsid w:val="00190152"/>
    <w:rsid w:val="00190AA8"/>
    <w:rsid w:val="00192724"/>
    <w:rsid w:val="00192E1A"/>
    <w:rsid w:val="00194513"/>
    <w:rsid w:val="00194CFB"/>
    <w:rsid w:val="001A2459"/>
    <w:rsid w:val="001A5C56"/>
    <w:rsid w:val="001B0389"/>
    <w:rsid w:val="001B1870"/>
    <w:rsid w:val="001B3B44"/>
    <w:rsid w:val="001B6D0C"/>
    <w:rsid w:val="001B752E"/>
    <w:rsid w:val="001B782B"/>
    <w:rsid w:val="001C2B97"/>
    <w:rsid w:val="001C48E7"/>
    <w:rsid w:val="001C4CB9"/>
    <w:rsid w:val="001C5F6F"/>
    <w:rsid w:val="001C64A4"/>
    <w:rsid w:val="001D10C5"/>
    <w:rsid w:val="001E1700"/>
    <w:rsid w:val="001F3A02"/>
    <w:rsid w:val="001F51AF"/>
    <w:rsid w:val="001F6D57"/>
    <w:rsid w:val="002057B1"/>
    <w:rsid w:val="00213CA7"/>
    <w:rsid w:val="002145D7"/>
    <w:rsid w:val="00223CD6"/>
    <w:rsid w:val="002349EB"/>
    <w:rsid w:val="002448B7"/>
    <w:rsid w:val="00255003"/>
    <w:rsid w:val="00256BE8"/>
    <w:rsid w:val="002617E7"/>
    <w:rsid w:val="00271663"/>
    <w:rsid w:val="00273AE9"/>
    <w:rsid w:val="00273E92"/>
    <w:rsid w:val="00280D39"/>
    <w:rsid w:val="00282F14"/>
    <w:rsid w:val="00287593"/>
    <w:rsid w:val="00291EB1"/>
    <w:rsid w:val="002A0619"/>
    <w:rsid w:val="002A06D2"/>
    <w:rsid w:val="002A0747"/>
    <w:rsid w:val="002A706A"/>
    <w:rsid w:val="002C41FB"/>
    <w:rsid w:val="002C48E7"/>
    <w:rsid w:val="002C74B3"/>
    <w:rsid w:val="002D4DF9"/>
    <w:rsid w:val="002D645E"/>
    <w:rsid w:val="002E2851"/>
    <w:rsid w:val="002F0AED"/>
    <w:rsid w:val="002F2312"/>
    <w:rsid w:val="002F6263"/>
    <w:rsid w:val="002F656C"/>
    <w:rsid w:val="002F6C6A"/>
    <w:rsid w:val="002F7121"/>
    <w:rsid w:val="002F7D6B"/>
    <w:rsid w:val="0030072A"/>
    <w:rsid w:val="00301F63"/>
    <w:rsid w:val="00303D77"/>
    <w:rsid w:val="003053D0"/>
    <w:rsid w:val="00311677"/>
    <w:rsid w:val="0031190D"/>
    <w:rsid w:val="003342AD"/>
    <w:rsid w:val="00340065"/>
    <w:rsid w:val="003511EF"/>
    <w:rsid w:val="00367DB4"/>
    <w:rsid w:val="00374FEA"/>
    <w:rsid w:val="003835EC"/>
    <w:rsid w:val="0039372E"/>
    <w:rsid w:val="0039416F"/>
    <w:rsid w:val="00394BB0"/>
    <w:rsid w:val="00395EFA"/>
    <w:rsid w:val="003A369C"/>
    <w:rsid w:val="003A6DF7"/>
    <w:rsid w:val="003B2776"/>
    <w:rsid w:val="003B3DED"/>
    <w:rsid w:val="003C045A"/>
    <w:rsid w:val="003C0E53"/>
    <w:rsid w:val="003C56DC"/>
    <w:rsid w:val="003D0036"/>
    <w:rsid w:val="003D4D7F"/>
    <w:rsid w:val="003E317D"/>
    <w:rsid w:val="003E3B30"/>
    <w:rsid w:val="003F2A84"/>
    <w:rsid w:val="00400BFF"/>
    <w:rsid w:val="00405879"/>
    <w:rsid w:val="00406508"/>
    <w:rsid w:val="004115F8"/>
    <w:rsid w:val="00415185"/>
    <w:rsid w:val="00417680"/>
    <w:rsid w:val="00422528"/>
    <w:rsid w:val="00431A9D"/>
    <w:rsid w:val="0043657D"/>
    <w:rsid w:val="00441001"/>
    <w:rsid w:val="00443B90"/>
    <w:rsid w:val="00451B5D"/>
    <w:rsid w:val="004528FB"/>
    <w:rsid w:val="00457405"/>
    <w:rsid w:val="00457D7C"/>
    <w:rsid w:val="00462E1A"/>
    <w:rsid w:val="004679DD"/>
    <w:rsid w:val="00491990"/>
    <w:rsid w:val="004919F7"/>
    <w:rsid w:val="00491CE1"/>
    <w:rsid w:val="00497A35"/>
    <w:rsid w:val="004A2283"/>
    <w:rsid w:val="004A6FA7"/>
    <w:rsid w:val="004B055A"/>
    <w:rsid w:val="004B077E"/>
    <w:rsid w:val="004B0ADF"/>
    <w:rsid w:val="004B36DC"/>
    <w:rsid w:val="004B57F3"/>
    <w:rsid w:val="004B5B25"/>
    <w:rsid w:val="004B7D63"/>
    <w:rsid w:val="004D112C"/>
    <w:rsid w:val="004D1422"/>
    <w:rsid w:val="004D7046"/>
    <w:rsid w:val="004E10D2"/>
    <w:rsid w:val="004E61D2"/>
    <w:rsid w:val="004E7260"/>
    <w:rsid w:val="004F2AE3"/>
    <w:rsid w:val="004F2ECE"/>
    <w:rsid w:val="004F6709"/>
    <w:rsid w:val="004F75F1"/>
    <w:rsid w:val="0051033F"/>
    <w:rsid w:val="005114B1"/>
    <w:rsid w:val="005168DA"/>
    <w:rsid w:val="0053043E"/>
    <w:rsid w:val="00547A8E"/>
    <w:rsid w:val="00547D30"/>
    <w:rsid w:val="00552847"/>
    <w:rsid w:val="00554783"/>
    <w:rsid w:val="005571D3"/>
    <w:rsid w:val="0056300F"/>
    <w:rsid w:val="00563C58"/>
    <w:rsid w:val="0056562D"/>
    <w:rsid w:val="00567A4D"/>
    <w:rsid w:val="005811F5"/>
    <w:rsid w:val="00582AC1"/>
    <w:rsid w:val="005903AB"/>
    <w:rsid w:val="00594C82"/>
    <w:rsid w:val="00595020"/>
    <w:rsid w:val="005A20BE"/>
    <w:rsid w:val="005A28C3"/>
    <w:rsid w:val="005B5C3B"/>
    <w:rsid w:val="005B73C7"/>
    <w:rsid w:val="005C3B8F"/>
    <w:rsid w:val="005C6E4A"/>
    <w:rsid w:val="005D0184"/>
    <w:rsid w:val="005D361A"/>
    <w:rsid w:val="005D3EE8"/>
    <w:rsid w:val="005E7739"/>
    <w:rsid w:val="005F06E4"/>
    <w:rsid w:val="005F0813"/>
    <w:rsid w:val="005F0CAE"/>
    <w:rsid w:val="005F2D51"/>
    <w:rsid w:val="005F2E1C"/>
    <w:rsid w:val="005F4F19"/>
    <w:rsid w:val="00600E99"/>
    <w:rsid w:val="00602B9C"/>
    <w:rsid w:val="006034C7"/>
    <w:rsid w:val="00603813"/>
    <w:rsid w:val="00604BDB"/>
    <w:rsid w:val="0060582D"/>
    <w:rsid w:val="00606335"/>
    <w:rsid w:val="00616C45"/>
    <w:rsid w:val="00617368"/>
    <w:rsid w:val="00617684"/>
    <w:rsid w:val="00620DB8"/>
    <w:rsid w:val="00622909"/>
    <w:rsid w:val="00636C8E"/>
    <w:rsid w:val="0064491B"/>
    <w:rsid w:val="00650590"/>
    <w:rsid w:val="00654719"/>
    <w:rsid w:val="00655E3E"/>
    <w:rsid w:val="00656CA8"/>
    <w:rsid w:val="00663960"/>
    <w:rsid w:val="00663E87"/>
    <w:rsid w:val="0066418D"/>
    <w:rsid w:val="00666463"/>
    <w:rsid w:val="00676E75"/>
    <w:rsid w:val="0068097D"/>
    <w:rsid w:val="00683802"/>
    <w:rsid w:val="0068723F"/>
    <w:rsid w:val="006930FC"/>
    <w:rsid w:val="00697741"/>
    <w:rsid w:val="006A0654"/>
    <w:rsid w:val="006A4A06"/>
    <w:rsid w:val="006B02E9"/>
    <w:rsid w:val="006B0527"/>
    <w:rsid w:val="006B633B"/>
    <w:rsid w:val="006B6942"/>
    <w:rsid w:val="006C1963"/>
    <w:rsid w:val="006C1C41"/>
    <w:rsid w:val="006C3565"/>
    <w:rsid w:val="006C3E34"/>
    <w:rsid w:val="006C4648"/>
    <w:rsid w:val="006C669F"/>
    <w:rsid w:val="006D2DBD"/>
    <w:rsid w:val="006E0AF5"/>
    <w:rsid w:val="006E0F17"/>
    <w:rsid w:val="006E1E9C"/>
    <w:rsid w:val="006E27E8"/>
    <w:rsid w:val="006E3514"/>
    <w:rsid w:val="006E6FA4"/>
    <w:rsid w:val="006F158B"/>
    <w:rsid w:val="006F4B85"/>
    <w:rsid w:val="006F65DE"/>
    <w:rsid w:val="007004E8"/>
    <w:rsid w:val="00714F4C"/>
    <w:rsid w:val="00721AAD"/>
    <w:rsid w:val="007243A0"/>
    <w:rsid w:val="007322E2"/>
    <w:rsid w:val="00734F31"/>
    <w:rsid w:val="0073749D"/>
    <w:rsid w:val="0073764C"/>
    <w:rsid w:val="0074081E"/>
    <w:rsid w:val="0074094B"/>
    <w:rsid w:val="00743483"/>
    <w:rsid w:val="00744E28"/>
    <w:rsid w:val="007502BC"/>
    <w:rsid w:val="007602D1"/>
    <w:rsid w:val="007633CB"/>
    <w:rsid w:val="00767876"/>
    <w:rsid w:val="00770B53"/>
    <w:rsid w:val="00770DB2"/>
    <w:rsid w:val="00775C94"/>
    <w:rsid w:val="00777CE3"/>
    <w:rsid w:val="00782FDC"/>
    <w:rsid w:val="00785D4C"/>
    <w:rsid w:val="00795DFE"/>
    <w:rsid w:val="00796D98"/>
    <w:rsid w:val="00797001"/>
    <w:rsid w:val="007A20FF"/>
    <w:rsid w:val="007A4014"/>
    <w:rsid w:val="007C24C2"/>
    <w:rsid w:val="007C515B"/>
    <w:rsid w:val="007C7602"/>
    <w:rsid w:val="007E0A6E"/>
    <w:rsid w:val="007E3F09"/>
    <w:rsid w:val="007F027C"/>
    <w:rsid w:val="007F2720"/>
    <w:rsid w:val="007F60A0"/>
    <w:rsid w:val="00800F16"/>
    <w:rsid w:val="008015A3"/>
    <w:rsid w:val="00806914"/>
    <w:rsid w:val="008106AD"/>
    <w:rsid w:val="00815C0C"/>
    <w:rsid w:val="00820145"/>
    <w:rsid w:val="00821811"/>
    <w:rsid w:val="00822988"/>
    <w:rsid w:val="00826A76"/>
    <w:rsid w:val="008276A3"/>
    <w:rsid w:val="00831875"/>
    <w:rsid w:val="00832003"/>
    <w:rsid w:val="00832907"/>
    <w:rsid w:val="00835A90"/>
    <w:rsid w:val="008401AC"/>
    <w:rsid w:val="00840E93"/>
    <w:rsid w:val="00846E65"/>
    <w:rsid w:val="008567FA"/>
    <w:rsid w:val="00856E60"/>
    <w:rsid w:val="0086406A"/>
    <w:rsid w:val="00864893"/>
    <w:rsid w:val="0087024A"/>
    <w:rsid w:val="00871808"/>
    <w:rsid w:val="008737E2"/>
    <w:rsid w:val="00874AE0"/>
    <w:rsid w:val="00875865"/>
    <w:rsid w:val="00877312"/>
    <w:rsid w:val="00877989"/>
    <w:rsid w:val="00884B8B"/>
    <w:rsid w:val="008952A8"/>
    <w:rsid w:val="008A0989"/>
    <w:rsid w:val="008A26D9"/>
    <w:rsid w:val="008A4520"/>
    <w:rsid w:val="008B724C"/>
    <w:rsid w:val="008C7FB7"/>
    <w:rsid w:val="008D2A37"/>
    <w:rsid w:val="008D300A"/>
    <w:rsid w:val="008D43DC"/>
    <w:rsid w:val="008E2721"/>
    <w:rsid w:val="008E47E4"/>
    <w:rsid w:val="008E7450"/>
    <w:rsid w:val="008F1A75"/>
    <w:rsid w:val="008F32B7"/>
    <w:rsid w:val="008F4D5F"/>
    <w:rsid w:val="008F7D2C"/>
    <w:rsid w:val="00900378"/>
    <w:rsid w:val="00900A17"/>
    <w:rsid w:val="00902946"/>
    <w:rsid w:val="00904E56"/>
    <w:rsid w:val="00905882"/>
    <w:rsid w:val="00906A8A"/>
    <w:rsid w:val="00906DC5"/>
    <w:rsid w:val="009106A1"/>
    <w:rsid w:val="00911831"/>
    <w:rsid w:val="00917BEF"/>
    <w:rsid w:val="00931078"/>
    <w:rsid w:val="00944FAD"/>
    <w:rsid w:val="00947AB4"/>
    <w:rsid w:val="00947E66"/>
    <w:rsid w:val="009503B1"/>
    <w:rsid w:val="00950921"/>
    <w:rsid w:val="00963222"/>
    <w:rsid w:val="0096495E"/>
    <w:rsid w:val="00972717"/>
    <w:rsid w:val="0097275F"/>
    <w:rsid w:val="00972A06"/>
    <w:rsid w:val="00973EBB"/>
    <w:rsid w:val="0097424E"/>
    <w:rsid w:val="00975FD4"/>
    <w:rsid w:val="00993BB7"/>
    <w:rsid w:val="00994610"/>
    <w:rsid w:val="00997789"/>
    <w:rsid w:val="009A518B"/>
    <w:rsid w:val="009B6233"/>
    <w:rsid w:val="009C1392"/>
    <w:rsid w:val="009C1959"/>
    <w:rsid w:val="009C5DE5"/>
    <w:rsid w:val="009D47CF"/>
    <w:rsid w:val="009D4856"/>
    <w:rsid w:val="009D6FF3"/>
    <w:rsid w:val="009D7DCA"/>
    <w:rsid w:val="009D7FCF"/>
    <w:rsid w:val="009E3C27"/>
    <w:rsid w:val="009F01DF"/>
    <w:rsid w:val="009F1407"/>
    <w:rsid w:val="009F1898"/>
    <w:rsid w:val="009F7C5C"/>
    <w:rsid w:val="00A03972"/>
    <w:rsid w:val="00A03A38"/>
    <w:rsid w:val="00A06458"/>
    <w:rsid w:val="00A066AF"/>
    <w:rsid w:val="00A223D7"/>
    <w:rsid w:val="00A23FF1"/>
    <w:rsid w:val="00A30D05"/>
    <w:rsid w:val="00A323DB"/>
    <w:rsid w:val="00A33CD6"/>
    <w:rsid w:val="00A35269"/>
    <w:rsid w:val="00A35B28"/>
    <w:rsid w:val="00A36F63"/>
    <w:rsid w:val="00A42154"/>
    <w:rsid w:val="00A42D01"/>
    <w:rsid w:val="00A55CEA"/>
    <w:rsid w:val="00A60527"/>
    <w:rsid w:val="00A65998"/>
    <w:rsid w:val="00A70BE4"/>
    <w:rsid w:val="00A70FD4"/>
    <w:rsid w:val="00A75C96"/>
    <w:rsid w:val="00A84B27"/>
    <w:rsid w:val="00A84FAF"/>
    <w:rsid w:val="00A86C7A"/>
    <w:rsid w:val="00A90766"/>
    <w:rsid w:val="00A90D77"/>
    <w:rsid w:val="00A940AC"/>
    <w:rsid w:val="00AA2D2D"/>
    <w:rsid w:val="00AA3A03"/>
    <w:rsid w:val="00AA4618"/>
    <w:rsid w:val="00AB0538"/>
    <w:rsid w:val="00AB27A8"/>
    <w:rsid w:val="00AD1C7F"/>
    <w:rsid w:val="00AD2822"/>
    <w:rsid w:val="00AD73DC"/>
    <w:rsid w:val="00AE2E7C"/>
    <w:rsid w:val="00AE439E"/>
    <w:rsid w:val="00AE668E"/>
    <w:rsid w:val="00AF6657"/>
    <w:rsid w:val="00B00A86"/>
    <w:rsid w:val="00B00BCA"/>
    <w:rsid w:val="00B034C1"/>
    <w:rsid w:val="00B12123"/>
    <w:rsid w:val="00B14872"/>
    <w:rsid w:val="00B171A1"/>
    <w:rsid w:val="00B2167E"/>
    <w:rsid w:val="00B330F6"/>
    <w:rsid w:val="00B408FC"/>
    <w:rsid w:val="00B419B3"/>
    <w:rsid w:val="00B47AAB"/>
    <w:rsid w:val="00B52212"/>
    <w:rsid w:val="00B53468"/>
    <w:rsid w:val="00B5498E"/>
    <w:rsid w:val="00B57DE6"/>
    <w:rsid w:val="00B614C7"/>
    <w:rsid w:val="00B6248F"/>
    <w:rsid w:val="00B716B5"/>
    <w:rsid w:val="00B77C0B"/>
    <w:rsid w:val="00B8097D"/>
    <w:rsid w:val="00B90F1D"/>
    <w:rsid w:val="00B91E7E"/>
    <w:rsid w:val="00B96BE0"/>
    <w:rsid w:val="00B97259"/>
    <w:rsid w:val="00BA3504"/>
    <w:rsid w:val="00BA43DD"/>
    <w:rsid w:val="00BA5AD5"/>
    <w:rsid w:val="00BB3AF3"/>
    <w:rsid w:val="00BC070A"/>
    <w:rsid w:val="00BC1F41"/>
    <w:rsid w:val="00BC3CEB"/>
    <w:rsid w:val="00BC5170"/>
    <w:rsid w:val="00BD4ECF"/>
    <w:rsid w:val="00BE4500"/>
    <w:rsid w:val="00BE5AEE"/>
    <w:rsid w:val="00BF09B6"/>
    <w:rsid w:val="00BF7D75"/>
    <w:rsid w:val="00C006BB"/>
    <w:rsid w:val="00C13BBA"/>
    <w:rsid w:val="00C1431C"/>
    <w:rsid w:val="00C14C1D"/>
    <w:rsid w:val="00C231D0"/>
    <w:rsid w:val="00C23EDD"/>
    <w:rsid w:val="00C242A2"/>
    <w:rsid w:val="00C3037A"/>
    <w:rsid w:val="00C33832"/>
    <w:rsid w:val="00C348FA"/>
    <w:rsid w:val="00C37D64"/>
    <w:rsid w:val="00C415C1"/>
    <w:rsid w:val="00C45AEE"/>
    <w:rsid w:val="00C46B6D"/>
    <w:rsid w:val="00C528D5"/>
    <w:rsid w:val="00C5618C"/>
    <w:rsid w:val="00C6056A"/>
    <w:rsid w:val="00C70591"/>
    <w:rsid w:val="00C71733"/>
    <w:rsid w:val="00C73308"/>
    <w:rsid w:val="00C74C72"/>
    <w:rsid w:val="00C7518E"/>
    <w:rsid w:val="00C90C0F"/>
    <w:rsid w:val="00C94F95"/>
    <w:rsid w:val="00C97E4C"/>
    <w:rsid w:val="00CA0680"/>
    <w:rsid w:val="00CA1E23"/>
    <w:rsid w:val="00CA2982"/>
    <w:rsid w:val="00CA556D"/>
    <w:rsid w:val="00CA673A"/>
    <w:rsid w:val="00CA7C3F"/>
    <w:rsid w:val="00CB2A3F"/>
    <w:rsid w:val="00CB32FC"/>
    <w:rsid w:val="00CB66DD"/>
    <w:rsid w:val="00CC04E4"/>
    <w:rsid w:val="00CC6112"/>
    <w:rsid w:val="00CD01FE"/>
    <w:rsid w:val="00CD2767"/>
    <w:rsid w:val="00CD3E70"/>
    <w:rsid w:val="00CD515A"/>
    <w:rsid w:val="00CD7EB2"/>
    <w:rsid w:val="00CE01A1"/>
    <w:rsid w:val="00CE3F27"/>
    <w:rsid w:val="00CE5630"/>
    <w:rsid w:val="00CE5F48"/>
    <w:rsid w:val="00CE6B03"/>
    <w:rsid w:val="00CE790B"/>
    <w:rsid w:val="00CF0AD1"/>
    <w:rsid w:val="00D05230"/>
    <w:rsid w:val="00D10838"/>
    <w:rsid w:val="00D20CDE"/>
    <w:rsid w:val="00D22B01"/>
    <w:rsid w:val="00D26A22"/>
    <w:rsid w:val="00D273FE"/>
    <w:rsid w:val="00D31816"/>
    <w:rsid w:val="00D32C14"/>
    <w:rsid w:val="00D53EC8"/>
    <w:rsid w:val="00D54A8B"/>
    <w:rsid w:val="00D5674B"/>
    <w:rsid w:val="00D66314"/>
    <w:rsid w:val="00D70521"/>
    <w:rsid w:val="00D73FAB"/>
    <w:rsid w:val="00D74B35"/>
    <w:rsid w:val="00D77990"/>
    <w:rsid w:val="00D807EA"/>
    <w:rsid w:val="00D822F1"/>
    <w:rsid w:val="00D83735"/>
    <w:rsid w:val="00D8642C"/>
    <w:rsid w:val="00D872E9"/>
    <w:rsid w:val="00D87C3E"/>
    <w:rsid w:val="00D9394B"/>
    <w:rsid w:val="00D96414"/>
    <w:rsid w:val="00DA4BE3"/>
    <w:rsid w:val="00DA64DD"/>
    <w:rsid w:val="00DB01C1"/>
    <w:rsid w:val="00DB42E1"/>
    <w:rsid w:val="00DC7935"/>
    <w:rsid w:val="00DD0072"/>
    <w:rsid w:val="00DD0784"/>
    <w:rsid w:val="00DD0E4D"/>
    <w:rsid w:val="00DD60B2"/>
    <w:rsid w:val="00DD6ABA"/>
    <w:rsid w:val="00DE5683"/>
    <w:rsid w:val="00DE77EF"/>
    <w:rsid w:val="00DF0589"/>
    <w:rsid w:val="00DF57BF"/>
    <w:rsid w:val="00E10333"/>
    <w:rsid w:val="00E12114"/>
    <w:rsid w:val="00E12466"/>
    <w:rsid w:val="00E1556D"/>
    <w:rsid w:val="00E2077C"/>
    <w:rsid w:val="00E21716"/>
    <w:rsid w:val="00E22055"/>
    <w:rsid w:val="00E25B43"/>
    <w:rsid w:val="00E26C26"/>
    <w:rsid w:val="00E275F1"/>
    <w:rsid w:val="00E3124C"/>
    <w:rsid w:val="00E334BB"/>
    <w:rsid w:val="00E354A3"/>
    <w:rsid w:val="00E4080C"/>
    <w:rsid w:val="00E40EBA"/>
    <w:rsid w:val="00E42C26"/>
    <w:rsid w:val="00E50CBE"/>
    <w:rsid w:val="00E51950"/>
    <w:rsid w:val="00E53BAB"/>
    <w:rsid w:val="00E57D19"/>
    <w:rsid w:val="00E62545"/>
    <w:rsid w:val="00E663FF"/>
    <w:rsid w:val="00E74BA1"/>
    <w:rsid w:val="00E76265"/>
    <w:rsid w:val="00E77CD0"/>
    <w:rsid w:val="00E81185"/>
    <w:rsid w:val="00E81BD7"/>
    <w:rsid w:val="00E83F11"/>
    <w:rsid w:val="00E85990"/>
    <w:rsid w:val="00E93AF1"/>
    <w:rsid w:val="00E96C6C"/>
    <w:rsid w:val="00EB41EF"/>
    <w:rsid w:val="00EB665F"/>
    <w:rsid w:val="00EB71CE"/>
    <w:rsid w:val="00EB729A"/>
    <w:rsid w:val="00EC0D1A"/>
    <w:rsid w:val="00EC31EA"/>
    <w:rsid w:val="00EC4D27"/>
    <w:rsid w:val="00EC7423"/>
    <w:rsid w:val="00EC7E7F"/>
    <w:rsid w:val="00ED072C"/>
    <w:rsid w:val="00ED2605"/>
    <w:rsid w:val="00ED299E"/>
    <w:rsid w:val="00ED3040"/>
    <w:rsid w:val="00ED6AF9"/>
    <w:rsid w:val="00EE022E"/>
    <w:rsid w:val="00EE6D07"/>
    <w:rsid w:val="00EF4F97"/>
    <w:rsid w:val="00F056A7"/>
    <w:rsid w:val="00F07225"/>
    <w:rsid w:val="00F1139B"/>
    <w:rsid w:val="00F12B00"/>
    <w:rsid w:val="00F14754"/>
    <w:rsid w:val="00F206B1"/>
    <w:rsid w:val="00F2087F"/>
    <w:rsid w:val="00F21F0E"/>
    <w:rsid w:val="00F24E5B"/>
    <w:rsid w:val="00F25074"/>
    <w:rsid w:val="00F250F9"/>
    <w:rsid w:val="00F26A17"/>
    <w:rsid w:val="00F27A99"/>
    <w:rsid w:val="00F33247"/>
    <w:rsid w:val="00F35916"/>
    <w:rsid w:val="00F4097C"/>
    <w:rsid w:val="00F41D99"/>
    <w:rsid w:val="00F45167"/>
    <w:rsid w:val="00F45482"/>
    <w:rsid w:val="00F4550F"/>
    <w:rsid w:val="00F47ED4"/>
    <w:rsid w:val="00F528E5"/>
    <w:rsid w:val="00F537DF"/>
    <w:rsid w:val="00F547AF"/>
    <w:rsid w:val="00F67ABA"/>
    <w:rsid w:val="00F744C2"/>
    <w:rsid w:val="00F75792"/>
    <w:rsid w:val="00F75E0D"/>
    <w:rsid w:val="00F777E1"/>
    <w:rsid w:val="00F81048"/>
    <w:rsid w:val="00F855CF"/>
    <w:rsid w:val="00F95E9C"/>
    <w:rsid w:val="00F977DA"/>
    <w:rsid w:val="00FA1291"/>
    <w:rsid w:val="00FA33AD"/>
    <w:rsid w:val="00FA3E80"/>
    <w:rsid w:val="00FB17C0"/>
    <w:rsid w:val="00FB2B4C"/>
    <w:rsid w:val="00FC090E"/>
    <w:rsid w:val="00FC10D9"/>
    <w:rsid w:val="00FC548C"/>
    <w:rsid w:val="00FD4F45"/>
    <w:rsid w:val="00FD69FF"/>
    <w:rsid w:val="00FD6DBD"/>
    <w:rsid w:val="00FE2302"/>
    <w:rsid w:val="00FE3D15"/>
    <w:rsid w:val="00FE7E15"/>
    <w:rsid w:val="00FF43B0"/>
    <w:rsid w:val="00FF53FF"/>
    <w:rsid w:val="00FF6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313531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B2B4C"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A2459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rsid w:val="00A55CE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A55CE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rsid w:val="003053D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C23EDD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D43DC"/>
    <w:pPr>
      <w:spacing w:after="120"/>
      <w:ind w:left="720" w:hanging="357"/>
      <w:contextualSpacing/>
    </w:pPr>
    <w:rPr>
      <w:rFonts w:ascii="Tahoma" w:eastAsiaTheme="minorHAnsi" w:hAnsi="Tahoma" w:cstheme="minorBidi"/>
      <w:sz w:val="22"/>
      <w:szCs w:val="22"/>
      <w:lang w:val="de-DE" w:bidi="ar-SA"/>
    </w:rPr>
  </w:style>
  <w:style w:type="character" w:customStyle="1" w:styleId="apple-converted-space">
    <w:name w:val="apple-converted-space"/>
    <w:basedOn w:val="Absatz-Standardschriftart"/>
    <w:rsid w:val="008D43DC"/>
  </w:style>
  <w:style w:type="character" w:styleId="Kommentarzeichen">
    <w:name w:val="annotation reference"/>
    <w:basedOn w:val="Absatz-Standardschriftart"/>
    <w:uiPriority w:val="99"/>
    <w:semiHidden/>
    <w:unhideWhenUsed/>
    <w:rsid w:val="009A518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9A518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9A518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A518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A518B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B716B5"/>
    <w:pPr>
      <w:spacing w:after="0" w:line="240" w:lineRule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B2B4C"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A2459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rsid w:val="00A55CE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A55CE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rsid w:val="003053D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C23EDD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D43DC"/>
    <w:pPr>
      <w:spacing w:after="120"/>
      <w:ind w:left="720" w:hanging="357"/>
      <w:contextualSpacing/>
    </w:pPr>
    <w:rPr>
      <w:rFonts w:ascii="Tahoma" w:eastAsiaTheme="minorHAnsi" w:hAnsi="Tahoma" w:cstheme="minorBidi"/>
      <w:sz w:val="22"/>
      <w:szCs w:val="22"/>
      <w:lang w:val="de-DE" w:bidi="ar-SA"/>
    </w:rPr>
  </w:style>
  <w:style w:type="character" w:customStyle="1" w:styleId="apple-converted-space">
    <w:name w:val="apple-converted-space"/>
    <w:basedOn w:val="Absatz-Standardschriftart"/>
    <w:rsid w:val="008D43DC"/>
  </w:style>
  <w:style w:type="character" w:styleId="Kommentarzeichen">
    <w:name w:val="annotation reference"/>
    <w:basedOn w:val="Absatz-Standardschriftart"/>
    <w:uiPriority w:val="99"/>
    <w:semiHidden/>
    <w:unhideWhenUsed/>
    <w:rsid w:val="009A518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9A518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9A518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A518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A518B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B716B5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1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hyperlink" Target="mailto:Didaktik-Forum@th-brandenburg.de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idaktik-Forum@th-brandenburg.d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wittur\dokus\Dienstreiseantrag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45159-BEA5-4741-85A8-5769D98FF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Dienstreiseantrag</Template>
  <TotalTime>0</TotalTime>
  <Pages>1</Pages>
  <Words>399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Dienstreiseantrag</vt:lpstr>
    </vt:vector>
  </TitlesOfParts>
  <Company>Uni-Mannheim</Company>
  <LinksUpToDate>false</LinksUpToDate>
  <CharactersWithSpaces>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Dienstreiseantrag</dc:title>
  <dc:creator>wittur</dc:creator>
  <cp:lastModifiedBy>schalins</cp:lastModifiedBy>
  <cp:revision>17</cp:revision>
  <cp:lastPrinted>2016-07-12T10:26:00Z</cp:lastPrinted>
  <dcterms:created xsi:type="dcterms:W3CDTF">2021-05-18T09:57:00Z</dcterms:created>
  <dcterms:modified xsi:type="dcterms:W3CDTF">2021-05-27T12:59:00Z</dcterms:modified>
</cp:coreProperties>
</file>