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64AA0" w14:textId="1AAF6AC7" w:rsidR="00374FEA" w:rsidRPr="00182A5E" w:rsidRDefault="004F75F1" w:rsidP="006C4648">
      <w:pPr>
        <w:rPr>
          <w:rFonts w:ascii="Tahoma" w:hAnsi="Tahoma" w:cs="Tahoma"/>
          <w:sz w:val="20"/>
          <w:szCs w:val="20"/>
        </w:rPr>
      </w:pPr>
      <w:r w:rsidRPr="00182A5E">
        <w:rPr>
          <w:rFonts w:ascii="Tahoma" w:hAnsi="Tahoma" w:cs="Tahoma"/>
          <w:b/>
          <w:sz w:val="28"/>
        </w:rPr>
        <w:t>Registration Form</w:t>
      </w:r>
      <w:r w:rsidR="006C4648" w:rsidRPr="00182A5E">
        <w:rPr>
          <w:rFonts w:ascii="Tahoma" w:hAnsi="Tahoma" w:cs="Tahoma"/>
          <w:b/>
          <w:sz w:val="28"/>
        </w:rPr>
        <w:t xml:space="preserve"> “Didaktik-Forum 20</w:t>
      </w:r>
      <w:r w:rsidR="003F2A84">
        <w:rPr>
          <w:rFonts w:ascii="Tahoma" w:hAnsi="Tahoma" w:cs="Tahoma"/>
          <w:b/>
          <w:sz w:val="28"/>
        </w:rPr>
        <w:t>20</w:t>
      </w:r>
      <w:r w:rsidR="006C4648" w:rsidRPr="00182A5E">
        <w:rPr>
          <w:rFonts w:ascii="Tahoma" w:hAnsi="Tahoma" w:cs="Tahoma"/>
          <w:b/>
          <w:sz w:val="28"/>
        </w:rPr>
        <w:t>”</w:t>
      </w:r>
      <w:r w:rsidR="006C4648" w:rsidRPr="00182A5E">
        <w:rPr>
          <w:rFonts w:ascii="Tahoma" w:hAnsi="Tahoma" w:cs="Tahoma"/>
          <w:b/>
          <w:sz w:val="28"/>
        </w:rPr>
        <w:tab/>
      </w:r>
      <w:r w:rsidR="006C4648" w:rsidRPr="00182A5E">
        <w:rPr>
          <w:rFonts w:ascii="Tahoma" w:hAnsi="Tahoma" w:cs="Tahoma"/>
          <w:b/>
          <w:sz w:val="28"/>
        </w:rPr>
        <w:tab/>
      </w:r>
      <w:r w:rsidR="008D43DC" w:rsidRPr="00182A5E">
        <w:rPr>
          <w:rFonts w:ascii="Tahoma" w:hAnsi="Tahoma" w:cs="Tahoma"/>
          <w:sz w:val="18"/>
        </w:rPr>
        <w:tab/>
      </w:r>
      <w:r w:rsidR="008D43DC" w:rsidRPr="00182A5E">
        <w:rPr>
          <w:rFonts w:ascii="Tahoma" w:hAnsi="Tahoma" w:cs="Tahoma"/>
          <w:sz w:val="20"/>
          <w:szCs w:val="20"/>
        </w:rPr>
        <w:t xml:space="preserve">  </w:t>
      </w:r>
    </w:p>
    <w:p w14:paraId="1029BA3D" w14:textId="392B22BD" w:rsidR="00620DB8" w:rsidRDefault="00BA5AD5" w:rsidP="00BA5AD5">
      <w:pPr>
        <w:ind w:right="-167"/>
        <w:rPr>
          <w:rFonts w:ascii="Tahoma" w:hAnsi="Tahoma" w:cs="Tahoma"/>
          <w:sz w:val="20"/>
          <w:szCs w:val="20"/>
        </w:rPr>
      </w:pPr>
      <w:r w:rsidRPr="00FC548C">
        <w:rPr>
          <w:rFonts w:ascii="Tahoma" w:hAnsi="Tahoma" w:cs="Tahoma"/>
          <w:sz w:val="22"/>
        </w:rPr>
        <w:t>Please submit</w:t>
      </w:r>
      <w:r w:rsidRPr="00FC548C">
        <w:rPr>
          <w:rFonts w:ascii="Tahoma" w:hAnsi="Tahoma" w:cs="Tahoma"/>
          <w:b/>
          <w:sz w:val="22"/>
        </w:rPr>
        <w:t xml:space="preserve"> </w:t>
      </w:r>
      <w:r w:rsidRPr="00FC548C">
        <w:rPr>
          <w:rFonts w:ascii="Tahoma" w:hAnsi="Tahoma" w:cs="Tahoma"/>
          <w:sz w:val="22"/>
        </w:rPr>
        <w:t xml:space="preserve">until </w:t>
      </w:r>
      <w:r w:rsidR="001B3B44">
        <w:rPr>
          <w:rFonts w:ascii="Tahoma" w:hAnsi="Tahoma" w:cs="Tahoma"/>
          <w:sz w:val="22"/>
        </w:rPr>
        <w:t>5 June 2020</w:t>
      </w:r>
      <w:r w:rsidR="00654719" w:rsidRPr="00FC548C">
        <w:rPr>
          <w:rFonts w:ascii="Tahoma" w:hAnsi="Tahoma" w:cs="Tahoma"/>
          <w:color w:val="FF0000"/>
          <w:sz w:val="22"/>
        </w:rPr>
        <w:t xml:space="preserve"> </w:t>
      </w:r>
      <w:r w:rsidR="00620DB8" w:rsidRPr="00FC548C">
        <w:rPr>
          <w:rFonts w:ascii="Tahoma" w:hAnsi="Tahoma" w:cs="Tahoma"/>
          <w:sz w:val="22"/>
        </w:rPr>
        <w:t>via</w:t>
      </w:r>
      <w:r w:rsidR="00911831" w:rsidRPr="00FC548C">
        <w:rPr>
          <w:rFonts w:ascii="Tahoma" w:hAnsi="Tahoma" w:cs="Tahoma"/>
          <w:sz w:val="22"/>
        </w:rPr>
        <w:t xml:space="preserve"> </w:t>
      </w:r>
      <w:hyperlink r:id="rId9" w:history="1">
        <w:r w:rsidR="00911831" w:rsidRPr="001B3B44">
          <w:rPr>
            <w:rStyle w:val="Hyperlink"/>
            <w:rFonts w:ascii="Tahoma" w:hAnsi="Tahoma" w:cs="Tahoma"/>
            <w:sz w:val="22"/>
          </w:rPr>
          <w:t>Didaktik-Forum@th-brandenburg.de</w:t>
        </w:r>
      </w:hyperlink>
      <w:r w:rsidR="00911831">
        <w:rPr>
          <w:rFonts w:ascii="Tahoma" w:hAnsi="Tahoma" w:cs="Tahoma"/>
          <w:sz w:val="22"/>
        </w:rPr>
        <w:t xml:space="preserve"> </w:t>
      </w:r>
    </w:p>
    <w:p w14:paraId="75E25A92" w14:textId="4EE8017A" w:rsidR="00BA5AD5" w:rsidRPr="00B12123" w:rsidRDefault="006C4648" w:rsidP="00620DB8">
      <w:pPr>
        <w:ind w:right="-167"/>
        <w:rPr>
          <w:rFonts w:ascii="Tahoma" w:hAnsi="Tahoma" w:cs="Tahoma"/>
          <w:sz w:val="18"/>
          <w:szCs w:val="20"/>
        </w:rPr>
      </w:pPr>
      <w:r w:rsidRPr="00B12123">
        <w:rPr>
          <w:rFonts w:ascii="Tahoma" w:hAnsi="Tahoma" w:cs="Tahoma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  <w:checked/>
            </w:checkBox>
          </w:ffData>
        </w:fldChar>
      </w:r>
      <w:r w:rsidRPr="00B12123">
        <w:rPr>
          <w:rFonts w:ascii="Tahoma" w:hAnsi="Tahoma" w:cs="Tahoma"/>
          <w:sz w:val="14"/>
          <w:szCs w:val="16"/>
        </w:rPr>
        <w:instrText xml:space="preserve"> FORMCHECKBOX </w:instrText>
      </w:r>
      <w:r w:rsidR="007F2720">
        <w:rPr>
          <w:rFonts w:ascii="Tahoma" w:hAnsi="Tahoma" w:cs="Tahoma"/>
          <w:sz w:val="14"/>
          <w:szCs w:val="16"/>
        </w:rPr>
      </w:r>
      <w:r w:rsidR="007F2720">
        <w:rPr>
          <w:rFonts w:ascii="Tahoma" w:hAnsi="Tahoma" w:cs="Tahoma"/>
          <w:sz w:val="14"/>
          <w:szCs w:val="16"/>
        </w:rPr>
        <w:fldChar w:fldCharType="separate"/>
      </w:r>
      <w:r w:rsidRPr="00B12123">
        <w:rPr>
          <w:rFonts w:ascii="Tahoma" w:hAnsi="Tahoma" w:cs="Tahoma"/>
          <w:sz w:val="14"/>
          <w:szCs w:val="16"/>
        </w:rPr>
        <w:fldChar w:fldCharType="end"/>
      </w:r>
      <w:r w:rsidRPr="00B12123">
        <w:rPr>
          <w:rFonts w:ascii="Tahoma" w:hAnsi="Tahoma" w:cs="Tahoma"/>
          <w:sz w:val="14"/>
          <w:szCs w:val="16"/>
        </w:rPr>
        <w:t xml:space="preserve"> </w:t>
      </w:r>
      <w:r w:rsidR="00EB41EF" w:rsidRPr="00B12123">
        <w:rPr>
          <w:rFonts w:ascii="Tahoma" w:hAnsi="Tahoma" w:cs="Tahoma"/>
          <w:sz w:val="18"/>
          <w:szCs w:val="20"/>
        </w:rPr>
        <w:t>P</w:t>
      </w:r>
      <w:r w:rsidRPr="00B12123">
        <w:rPr>
          <w:rFonts w:ascii="Tahoma" w:hAnsi="Tahoma" w:cs="Tahoma"/>
          <w:sz w:val="18"/>
          <w:szCs w:val="20"/>
        </w:rPr>
        <w:t>lease tick as appropriate</w:t>
      </w:r>
    </w:p>
    <w:p w14:paraId="07B99CFC" w14:textId="77777777" w:rsidR="006C4648" w:rsidRPr="00182A5E" w:rsidRDefault="006C4648" w:rsidP="002C48E7">
      <w:pPr>
        <w:pStyle w:val="Kopfzeile"/>
        <w:rPr>
          <w:rFonts w:ascii="Tahoma" w:hAnsi="Tahoma" w:cs="Tahoma"/>
          <w:sz w:val="18"/>
        </w:rPr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403"/>
        <w:gridCol w:w="1984"/>
        <w:gridCol w:w="1418"/>
        <w:gridCol w:w="3685"/>
      </w:tblGrid>
      <w:tr w:rsidR="006C4648" w:rsidRPr="00182A5E" w14:paraId="50CD2490" w14:textId="77777777" w:rsidTr="00B12123">
        <w:trPr>
          <w:trHeight w:val="382"/>
        </w:trPr>
        <w:tc>
          <w:tcPr>
            <w:tcW w:w="391" w:type="dxa"/>
            <w:shd w:val="clear" w:color="auto" w:fill="auto"/>
          </w:tcPr>
          <w:p w14:paraId="76C83274" w14:textId="77777777" w:rsidR="006C4648" w:rsidRPr="00182A5E" w:rsidRDefault="006C4648" w:rsidP="00047376">
            <w:pPr>
              <w:ind w:right="-16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490" w:type="dxa"/>
            <w:gridSpan w:val="4"/>
            <w:shd w:val="clear" w:color="auto" w:fill="auto"/>
            <w:vAlign w:val="center"/>
          </w:tcPr>
          <w:p w14:paraId="79449435" w14:textId="1F2E2222" w:rsidR="006C4648" w:rsidRPr="00182A5E" w:rsidRDefault="006C4648" w:rsidP="006C4648">
            <w:pPr>
              <w:pStyle w:val="Kopfzeile"/>
              <w:rPr>
                <w:rFonts w:ascii="Tahoma" w:hAnsi="Tahoma" w:cs="Tahoma"/>
                <w:b/>
                <w:sz w:val="20"/>
                <w:szCs w:val="20"/>
              </w:rPr>
            </w:pPr>
            <w:r w:rsidRPr="00182A5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A5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7F2720">
              <w:rPr>
                <w:rFonts w:ascii="Tahoma" w:hAnsi="Tahoma" w:cs="Tahoma"/>
                <w:sz w:val="16"/>
                <w:szCs w:val="16"/>
              </w:rPr>
            </w:r>
            <w:r w:rsidR="007F272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82A5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82A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82A5E">
              <w:rPr>
                <w:rFonts w:ascii="Tahoma" w:hAnsi="Tahoma" w:cs="Tahoma"/>
                <w:b/>
                <w:sz w:val="20"/>
                <w:szCs w:val="20"/>
              </w:rPr>
              <w:t>I here</w:t>
            </w:r>
            <w:r w:rsidR="003F2A84">
              <w:rPr>
                <w:rFonts w:ascii="Tahoma" w:hAnsi="Tahoma" w:cs="Tahoma"/>
                <w:b/>
                <w:sz w:val="20"/>
                <w:szCs w:val="20"/>
              </w:rPr>
              <w:t>by</w:t>
            </w:r>
            <w:r w:rsidRPr="00182A5E">
              <w:rPr>
                <w:rFonts w:ascii="Tahoma" w:hAnsi="Tahoma" w:cs="Tahoma"/>
                <w:b/>
                <w:sz w:val="20"/>
                <w:szCs w:val="20"/>
              </w:rPr>
              <w:t xml:space="preserve"> register as an active participant </w:t>
            </w:r>
            <w:r w:rsidR="003F2A84">
              <w:rPr>
                <w:rFonts w:ascii="Tahoma" w:hAnsi="Tahoma" w:cs="Tahoma"/>
                <w:b/>
                <w:sz w:val="20"/>
                <w:szCs w:val="20"/>
              </w:rPr>
              <w:t xml:space="preserve">at the “Online </w:t>
            </w:r>
            <w:r w:rsidRPr="00182A5E">
              <w:rPr>
                <w:rFonts w:ascii="Tahoma" w:hAnsi="Tahoma" w:cs="Tahoma"/>
                <w:b/>
                <w:sz w:val="20"/>
                <w:szCs w:val="20"/>
              </w:rPr>
              <w:t>Didaktik-Forum</w:t>
            </w:r>
            <w:r w:rsidR="009D48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82A5E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3F2A84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182A5E">
              <w:rPr>
                <w:rFonts w:ascii="Tahoma" w:hAnsi="Tahoma" w:cs="Tahoma"/>
                <w:b/>
                <w:sz w:val="20"/>
                <w:szCs w:val="20"/>
              </w:rPr>
              <w:t>” (</w:t>
            </w:r>
            <w:r w:rsidR="003F2A84">
              <w:rPr>
                <w:rFonts w:ascii="Tahoma" w:hAnsi="Tahoma" w:cs="Tahoma"/>
                <w:b/>
                <w:sz w:val="20"/>
                <w:szCs w:val="20"/>
              </w:rPr>
              <w:t>29/30 June 2020</w:t>
            </w:r>
            <w:r w:rsidR="00CE01A1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56F6B00F" w14:textId="77777777" w:rsidR="006C4648" w:rsidRPr="00182A5E" w:rsidRDefault="006C4648" w:rsidP="00AB0538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3DC" w:rsidRPr="00182A5E" w14:paraId="4782C64B" w14:textId="77777777" w:rsidTr="00F07225">
        <w:trPr>
          <w:trHeight w:val="376"/>
        </w:trPr>
        <w:tc>
          <w:tcPr>
            <w:tcW w:w="391" w:type="dxa"/>
          </w:tcPr>
          <w:p w14:paraId="69007E7A" w14:textId="77777777" w:rsidR="008D43DC" w:rsidRPr="00182A5E" w:rsidRDefault="008D43DC" w:rsidP="00DD0072">
            <w:pPr>
              <w:ind w:right="-167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403" w:type="dxa"/>
          </w:tcPr>
          <w:p w14:paraId="53010A2D" w14:textId="1BC28ADC" w:rsidR="008D43DC" w:rsidRDefault="008F4D5F" w:rsidP="00DD0072">
            <w:pPr>
              <w:ind w:right="-167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(Academic) </w:t>
            </w:r>
            <w:r w:rsidR="008D43DC" w:rsidRPr="00182A5E">
              <w:rPr>
                <w:rFonts w:ascii="Tahoma" w:hAnsi="Tahoma" w:cs="Tahoma"/>
                <w:b/>
                <w:sz w:val="16"/>
              </w:rPr>
              <w:t>Title, Surname, Name</w:t>
            </w:r>
          </w:p>
          <w:p w14:paraId="69F043DA" w14:textId="77777777" w:rsidR="00287593" w:rsidRDefault="00287593" w:rsidP="0028759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167E46D" w14:textId="77777777" w:rsidR="008D43DC" w:rsidRPr="00182A5E" w:rsidRDefault="008D43DC" w:rsidP="004D7046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500D9A2C" w14:textId="77777777" w:rsidR="00F07225" w:rsidRPr="00182A5E" w:rsidRDefault="00F07225" w:rsidP="00F07225">
            <w:pPr>
              <w:ind w:right="-167"/>
              <w:rPr>
                <w:rFonts w:ascii="Tahoma" w:hAnsi="Tahoma" w:cs="Tahoma"/>
                <w:b/>
                <w:sz w:val="16"/>
              </w:rPr>
            </w:pPr>
            <w:r w:rsidRPr="00182A5E">
              <w:rPr>
                <w:rFonts w:ascii="Tahoma" w:hAnsi="Tahoma" w:cs="Tahoma"/>
                <w:b/>
                <w:sz w:val="16"/>
              </w:rPr>
              <w:t>Email</w:t>
            </w:r>
          </w:p>
          <w:p w14:paraId="49B30875" w14:textId="1C5D1DE0" w:rsidR="00F07225" w:rsidRDefault="00F07225" w:rsidP="00F07225">
            <w:pPr>
              <w:tabs>
                <w:tab w:val="left" w:pos="2160"/>
              </w:tabs>
              <w:ind w:right="-167"/>
            </w:pPr>
            <w:r w:rsidRPr="00182A5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82A5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82A5E">
              <w:rPr>
                <w:rFonts w:ascii="Tahoma" w:hAnsi="Tahoma" w:cs="Tahoma"/>
                <w:sz w:val="20"/>
                <w:szCs w:val="20"/>
              </w:rPr>
            </w:r>
            <w:r w:rsidRPr="00182A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82A5E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t xml:space="preserve"> </w:t>
            </w:r>
          </w:p>
          <w:p w14:paraId="79E9A67C" w14:textId="77777777" w:rsidR="00B52212" w:rsidRPr="00182A5E" w:rsidRDefault="00B52212" w:rsidP="00F07225">
            <w:pPr>
              <w:tabs>
                <w:tab w:val="left" w:pos="2160"/>
              </w:tabs>
              <w:ind w:right="-16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4FCD8D" w14:textId="77777777" w:rsidR="00F07225" w:rsidRPr="00182A5E" w:rsidRDefault="00F07225" w:rsidP="00F07225">
            <w:pPr>
              <w:tabs>
                <w:tab w:val="left" w:pos="2160"/>
              </w:tabs>
              <w:ind w:right="-16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</w:rPr>
              <w:t>P</w:t>
            </w:r>
            <w:r w:rsidRPr="00182A5E">
              <w:rPr>
                <w:rFonts w:ascii="Tahoma" w:hAnsi="Tahoma" w:cs="Tahoma"/>
                <w:b/>
                <w:sz w:val="16"/>
              </w:rPr>
              <w:t xml:space="preserve">hone number </w:t>
            </w:r>
            <w:r w:rsidRPr="003F2A84">
              <w:rPr>
                <w:rFonts w:ascii="Tahoma" w:hAnsi="Tahoma" w:cs="Tahoma"/>
                <w:sz w:val="16"/>
              </w:rPr>
              <w:t>(optional)</w:t>
            </w:r>
            <w:r w:rsidRPr="00182A5E">
              <w:rPr>
                <w:rFonts w:ascii="Tahoma" w:hAnsi="Tahoma" w:cs="Tahoma"/>
                <w:b/>
                <w:sz w:val="16"/>
              </w:rPr>
              <w:tab/>
              <w:t>Mobile</w:t>
            </w:r>
            <w:r>
              <w:rPr>
                <w:rFonts w:ascii="Tahoma" w:hAnsi="Tahoma" w:cs="Tahoma"/>
                <w:b/>
                <w:sz w:val="16"/>
              </w:rPr>
              <w:t xml:space="preserve"> </w:t>
            </w:r>
            <w:r w:rsidRPr="003F2A84">
              <w:rPr>
                <w:rFonts w:ascii="Tahoma" w:hAnsi="Tahoma" w:cs="Tahoma"/>
                <w:sz w:val="16"/>
              </w:rPr>
              <w:t>(optional)</w:t>
            </w:r>
          </w:p>
          <w:p w14:paraId="74800EEA" w14:textId="77777777" w:rsidR="00F07225" w:rsidRPr="00182A5E" w:rsidRDefault="00F07225" w:rsidP="00F07225">
            <w:pPr>
              <w:tabs>
                <w:tab w:val="left" w:pos="2160"/>
              </w:tabs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182A5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82A5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82A5E">
              <w:rPr>
                <w:rFonts w:ascii="Tahoma" w:hAnsi="Tahoma" w:cs="Tahoma"/>
                <w:sz w:val="20"/>
                <w:szCs w:val="20"/>
              </w:rPr>
            </w:r>
            <w:r w:rsidRPr="00182A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+</w:t>
            </w:r>
            <w:r w:rsidRPr="00182A5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82A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82A5E">
              <w:rPr>
                <w:rFonts w:ascii="Tahoma" w:hAnsi="Tahoma" w:cs="Tahoma"/>
                <w:sz w:val="20"/>
                <w:szCs w:val="20"/>
              </w:rPr>
              <w:tab/>
            </w:r>
            <w:r w:rsidRPr="00182A5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82A5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82A5E">
              <w:rPr>
                <w:rFonts w:ascii="Tahoma" w:hAnsi="Tahoma" w:cs="Tahoma"/>
                <w:sz w:val="20"/>
                <w:szCs w:val="20"/>
              </w:rPr>
            </w:r>
            <w:r w:rsidRPr="00182A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+</w:t>
            </w:r>
            <w:r w:rsidRPr="00182A5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33F48AEF" w14:textId="7F8D7662" w:rsidR="008D43DC" w:rsidRPr="00182A5E" w:rsidRDefault="008D43DC" w:rsidP="00F07225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3B8F" w:rsidRPr="00182A5E" w14:paraId="054ED89F" w14:textId="77777777" w:rsidTr="00F07225">
        <w:trPr>
          <w:trHeight w:val="426"/>
        </w:trPr>
        <w:tc>
          <w:tcPr>
            <w:tcW w:w="391" w:type="dxa"/>
          </w:tcPr>
          <w:p w14:paraId="7EFE126B" w14:textId="77777777" w:rsidR="005C3B8F" w:rsidRPr="00182A5E" w:rsidRDefault="005C3B8F" w:rsidP="00047376">
            <w:pPr>
              <w:ind w:right="-167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5387" w:type="dxa"/>
            <w:gridSpan w:val="2"/>
          </w:tcPr>
          <w:p w14:paraId="741597A4" w14:textId="77777777" w:rsidR="005C3B8F" w:rsidRPr="00815C0C" w:rsidRDefault="005C3B8F" w:rsidP="006E1E9C">
            <w:pPr>
              <w:ind w:right="-16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5C0C">
              <w:rPr>
                <w:rFonts w:ascii="Tahoma" w:hAnsi="Tahoma" w:cs="Tahoma"/>
                <w:b/>
                <w:sz w:val="16"/>
              </w:rPr>
              <w:t>Home Institution, Division/Department, Address</w:t>
            </w:r>
          </w:p>
          <w:p w14:paraId="7B6769AF" w14:textId="77777777" w:rsidR="005C3B8F" w:rsidRDefault="003C56DC" w:rsidP="004D7046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D7046">
              <w:rPr>
                <w:rFonts w:ascii="Tahoma" w:hAnsi="Tahoma" w:cs="Tahoma"/>
                <w:sz w:val="20"/>
                <w:szCs w:val="20"/>
              </w:rPr>
              <w:t> </w:t>
            </w:r>
            <w:r w:rsidR="004D7046">
              <w:rPr>
                <w:rFonts w:ascii="Tahoma" w:hAnsi="Tahoma" w:cs="Tahoma"/>
                <w:sz w:val="20"/>
                <w:szCs w:val="20"/>
              </w:rPr>
              <w:t> </w:t>
            </w:r>
            <w:r w:rsidR="004D7046">
              <w:rPr>
                <w:rFonts w:ascii="Tahoma" w:hAnsi="Tahoma" w:cs="Tahoma"/>
                <w:sz w:val="20"/>
                <w:szCs w:val="20"/>
              </w:rPr>
              <w:t> </w:t>
            </w:r>
            <w:r w:rsidR="004D7046">
              <w:rPr>
                <w:rFonts w:ascii="Tahoma" w:hAnsi="Tahoma" w:cs="Tahoma"/>
                <w:sz w:val="20"/>
                <w:szCs w:val="20"/>
              </w:rPr>
              <w:t> </w:t>
            </w:r>
            <w:r w:rsidR="004D7046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5B5AEF49" w14:textId="77777777" w:rsidR="00AD2822" w:rsidRPr="00815C0C" w:rsidRDefault="00AD2822" w:rsidP="00CE790B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102B4088" w14:textId="34E3A4E3" w:rsidR="003F2A84" w:rsidRPr="00815C0C" w:rsidRDefault="008F4D5F" w:rsidP="006E1E9C">
            <w:pPr>
              <w:ind w:right="-167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</w:t>
            </w:r>
            <w:r w:rsidR="005C3B8F" w:rsidRPr="00815C0C">
              <w:rPr>
                <w:rFonts w:ascii="Tahoma" w:hAnsi="Tahoma" w:cs="Tahoma"/>
                <w:b/>
                <w:sz w:val="16"/>
              </w:rPr>
              <w:t xml:space="preserve">osition </w:t>
            </w:r>
            <w:r>
              <w:rPr>
                <w:rFonts w:ascii="Tahoma" w:hAnsi="Tahoma" w:cs="Tahoma"/>
                <w:b/>
                <w:sz w:val="16"/>
              </w:rPr>
              <w:t xml:space="preserve"> / function </w:t>
            </w:r>
            <w:r w:rsidR="005C3B8F" w:rsidRPr="00815C0C">
              <w:rPr>
                <w:rFonts w:ascii="Tahoma" w:hAnsi="Tahoma" w:cs="Tahoma"/>
                <w:b/>
                <w:sz w:val="16"/>
              </w:rPr>
              <w:t>at home institution</w:t>
            </w:r>
            <w:r w:rsidR="00884B8B" w:rsidRPr="00815C0C">
              <w:rPr>
                <w:rFonts w:ascii="Tahoma" w:hAnsi="Tahoma" w:cs="Tahoma"/>
                <w:b/>
                <w:sz w:val="16"/>
              </w:rPr>
              <w:t xml:space="preserve"> </w:t>
            </w:r>
            <w:r w:rsidR="005C3B8F" w:rsidRPr="00815C0C">
              <w:rPr>
                <w:rFonts w:ascii="Tahoma" w:hAnsi="Tahoma" w:cs="Tahoma"/>
                <w:sz w:val="16"/>
              </w:rPr>
              <w:t xml:space="preserve">(e.g. professor, lecturer) </w:t>
            </w:r>
          </w:p>
          <w:p w14:paraId="2931BCFC" w14:textId="77777777" w:rsidR="005C3B8F" w:rsidRDefault="00287593" w:rsidP="00FB2B4C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589272E6" w14:textId="77777777" w:rsidR="003F2A84" w:rsidRPr="00182A5E" w:rsidRDefault="003F2A84" w:rsidP="00B1212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4D5F" w:rsidRPr="00CD2767" w14:paraId="0AC719BC" w14:textId="77777777" w:rsidTr="00E21CFD">
        <w:trPr>
          <w:trHeight w:val="492"/>
        </w:trPr>
        <w:tc>
          <w:tcPr>
            <w:tcW w:w="391" w:type="dxa"/>
          </w:tcPr>
          <w:p w14:paraId="7778CB61" w14:textId="77777777" w:rsidR="008F4D5F" w:rsidRPr="00CD3E70" w:rsidRDefault="008F4D5F" w:rsidP="00E21CFD">
            <w:pPr>
              <w:ind w:right="-167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10490" w:type="dxa"/>
            <w:gridSpan w:val="4"/>
            <w:tcBorders>
              <w:bottom w:val="nil"/>
            </w:tcBorders>
          </w:tcPr>
          <w:p w14:paraId="79A3FA62" w14:textId="6212932B" w:rsidR="008F4D5F" w:rsidRPr="00F07225" w:rsidRDefault="008F4D5F" w:rsidP="00F07225">
            <w:pPr>
              <w:ind w:right="-167"/>
              <w:rPr>
                <w:rFonts w:ascii="Tahoma" w:hAnsi="Tahoma" w:cs="Tahoma"/>
                <w:b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lang w:val="en-GB"/>
              </w:rPr>
              <w:t xml:space="preserve">Short academic CV </w:t>
            </w:r>
            <w:r w:rsidR="00F07225">
              <w:rPr>
                <w:rFonts w:ascii="Tahoma" w:hAnsi="Tahoma" w:cs="Tahoma"/>
                <w:sz w:val="16"/>
                <w:szCs w:val="16"/>
              </w:rPr>
              <w:t>(</w:t>
            </w:r>
            <w:r w:rsidR="001C2B97">
              <w:rPr>
                <w:rFonts w:ascii="Tahoma" w:hAnsi="Tahoma" w:cs="Tahoma"/>
                <w:sz w:val="16"/>
                <w:szCs w:val="16"/>
              </w:rPr>
              <w:t>for 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C2B97">
              <w:rPr>
                <w:rFonts w:ascii="Tahoma" w:hAnsi="Tahoma" w:cs="Tahoma"/>
                <w:sz w:val="16"/>
                <w:szCs w:val="16"/>
              </w:rPr>
              <w:t>appropriate introduction at the forum</w:t>
            </w:r>
            <w:r w:rsidR="00F07225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6466BF0C" w14:textId="77777777" w:rsidR="00F07225" w:rsidRDefault="00F07225" w:rsidP="00822988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2988">
              <w:rPr>
                <w:rFonts w:ascii="Tahoma" w:hAnsi="Tahoma" w:cs="Tahoma"/>
                <w:sz w:val="20"/>
                <w:szCs w:val="20"/>
              </w:rPr>
              <w:t> </w:t>
            </w:r>
            <w:r w:rsidR="00822988">
              <w:rPr>
                <w:rFonts w:ascii="Tahoma" w:hAnsi="Tahoma" w:cs="Tahoma"/>
                <w:sz w:val="20"/>
                <w:szCs w:val="20"/>
              </w:rPr>
              <w:t> </w:t>
            </w:r>
            <w:r w:rsidR="00822988">
              <w:rPr>
                <w:rFonts w:ascii="Tahoma" w:hAnsi="Tahoma" w:cs="Tahoma"/>
                <w:sz w:val="20"/>
                <w:szCs w:val="20"/>
              </w:rPr>
              <w:t> </w:t>
            </w:r>
            <w:r w:rsidR="00822988">
              <w:rPr>
                <w:rFonts w:ascii="Tahoma" w:hAnsi="Tahoma" w:cs="Tahoma"/>
                <w:sz w:val="20"/>
                <w:szCs w:val="20"/>
              </w:rPr>
              <w:t> </w:t>
            </w:r>
            <w:r w:rsidR="00822988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22C9796A" w14:textId="4B3D86FA" w:rsidR="008F4D5F" w:rsidRDefault="006C1963" w:rsidP="00F1139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GB" w:bidi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2988">
              <w:rPr>
                <w:rFonts w:ascii="Tahoma" w:hAnsi="Tahoma" w:cs="Tahoma"/>
                <w:sz w:val="20"/>
                <w:szCs w:val="20"/>
              </w:rPr>
              <w:t> </w:t>
            </w:r>
            <w:r w:rsidR="00822988">
              <w:rPr>
                <w:rFonts w:ascii="Tahoma" w:hAnsi="Tahoma" w:cs="Tahoma"/>
                <w:sz w:val="20"/>
                <w:szCs w:val="20"/>
              </w:rPr>
              <w:t> </w:t>
            </w:r>
            <w:r w:rsidR="00822988">
              <w:rPr>
                <w:rFonts w:ascii="Tahoma" w:hAnsi="Tahoma" w:cs="Tahoma"/>
                <w:sz w:val="20"/>
                <w:szCs w:val="20"/>
              </w:rPr>
              <w:t> </w:t>
            </w:r>
            <w:r w:rsidR="00822988">
              <w:rPr>
                <w:rFonts w:ascii="Tahoma" w:hAnsi="Tahoma" w:cs="Tahoma"/>
                <w:sz w:val="20"/>
                <w:szCs w:val="20"/>
              </w:rPr>
              <w:t> </w:t>
            </w:r>
            <w:r w:rsidR="00822988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2C2AC5D0" w14:textId="77777777" w:rsidR="008F4D5F" w:rsidRDefault="006C1963" w:rsidP="00E21CFD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3E902295" w14:textId="77777777" w:rsidR="006C1963" w:rsidRDefault="006C1963" w:rsidP="00E21CFD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154B0E03" w14:textId="77777777" w:rsidR="006C1963" w:rsidRDefault="006C1963" w:rsidP="00E21CFD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6BE9EA6" w14:textId="77777777" w:rsidR="006C1963" w:rsidRDefault="006C1963" w:rsidP="006C19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59D8EED7" w14:textId="77777777" w:rsidR="006C1963" w:rsidRDefault="006C1963" w:rsidP="00F1139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GB" w:bidi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724F9235" w14:textId="77777777" w:rsidR="006C1963" w:rsidRDefault="006C1963" w:rsidP="006C19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71A8EEDE" w14:textId="77777777" w:rsidR="006C1963" w:rsidRDefault="006C1963" w:rsidP="006C19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3D089FF1" w14:textId="149134A9" w:rsidR="006C1963" w:rsidRDefault="006C1963" w:rsidP="00E21CFD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EECC87B" w14:textId="77777777" w:rsidR="006C1963" w:rsidRDefault="006C1963" w:rsidP="00E21CFD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</w:p>
          <w:p w14:paraId="26439C12" w14:textId="3A8B83C6" w:rsidR="006C1963" w:rsidRPr="00F12B00" w:rsidRDefault="006C1963" w:rsidP="00E21CFD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7990" w:rsidRPr="00291EB1" w14:paraId="7F3BF1E5" w14:textId="77777777" w:rsidTr="00B12123">
        <w:trPr>
          <w:trHeight w:val="357"/>
        </w:trPr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6386F667" w14:textId="700287BA" w:rsidR="00D77990" w:rsidRPr="00CD2767" w:rsidRDefault="00D77990" w:rsidP="001B1870">
            <w:pPr>
              <w:ind w:right="-167"/>
              <w:rPr>
                <w:rFonts w:ascii="Tahoma" w:hAnsi="Tahoma" w:cs="Tahoma"/>
                <w:b/>
                <w:bCs/>
                <w:color w:val="FF0000"/>
                <w:sz w:val="16"/>
                <w:szCs w:val="14"/>
              </w:rPr>
            </w:pP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4BA7CBA2" w14:textId="6DC130F2" w:rsidR="00D77990" w:rsidRPr="001B3B44" w:rsidRDefault="00D77990" w:rsidP="007502BC">
            <w:pPr>
              <w:ind w:right="-167"/>
              <w:rPr>
                <w:rFonts w:ascii="Tahoma" w:hAnsi="Tahoma" w:cs="Tahoma"/>
                <w:b/>
                <w:color w:val="FF0000"/>
                <w:sz w:val="16"/>
              </w:rPr>
            </w:pPr>
            <w:r w:rsidRPr="001B3B44">
              <w:rPr>
                <w:rFonts w:ascii="Tahoma" w:hAnsi="Tahoma" w:cs="Tahoma"/>
                <w:b/>
                <w:sz w:val="16"/>
              </w:rPr>
              <w:t>Information about the presentation</w:t>
            </w:r>
            <w:r w:rsidR="00F12B00" w:rsidRPr="001B3B44">
              <w:rPr>
                <w:rFonts w:ascii="Tahoma" w:hAnsi="Tahoma" w:cs="Tahoma"/>
                <w:b/>
                <w:sz w:val="16"/>
              </w:rPr>
              <w:t xml:space="preserve">  </w:t>
            </w:r>
          </w:p>
        </w:tc>
      </w:tr>
      <w:tr w:rsidR="00CD3E70" w:rsidRPr="00CD3E70" w14:paraId="2930FA13" w14:textId="77777777" w:rsidTr="00B12123">
        <w:trPr>
          <w:trHeight w:val="492"/>
        </w:trPr>
        <w:tc>
          <w:tcPr>
            <w:tcW w:w="391" w:type="dxa"/>
          </w:tcPr>
          <w:p w14:paraId="0C895308" w14:textId="77777777" w:rsidR="00CD3E70" w:rsidRPr="001B3B44" w:rsidRDefault="00CD3E70" w:rsidP="00047376">
            <w:pPr>
              <w:ind w:right="-167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0490" w:type="dxa"/>
            <w:gridSpan w:val="4"/>
            <w:tcBorders>
              <w:bottom w:val="nil"/>
            </w:tcBorders>
          </w:tcPr>
          <w:p w14:paraId="277FB132" w14:textId="77777777" w:rsidR="001B3B44" w:rsidRDefault="001B3B44" w:rsidP="00DF0589">
            <w:pPr>
              <w:ind w:right="-167"/>
              <w:rPr>
                <w:rFonts w:ascii="Tahoma" w:hAnsi="Tahoma" w:cs="Tahoma"/>
                <w:b/>
                <w:sz w:val="16"/>
              </w:rPr>
            </w:pPr>
          </w:p>
          <w:p w14:paraId="56F66798" w14:textId="0357DD48" w:rsidR="00CD3E70" w:rsidRDefault="00CD3E70" w:rsidP="00DF0589">
            <w:pPr>
              <w:ind w:right="-167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Please indicate which format you choose</w:t>
            </w:r>
          </w:p>
          <w:p w14:paraId="08036505" w14:textId="4625AD86" w:rsidR="00FB17C0" w:rsidRDefault="00CD3E70" w:rsidP="00FB17C0">
            <w:pPr>
              <w:ind w:left="5421" w:hanging="5421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3E70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7F2720">
              <w:rPr>
                <w:rFonts w:ascii="Tahoma" w:hAnsi="Tahoma" w:cs="Tahoma"/>
                <w:sz w:val="16"/>
                <w:szCs w:val="16"/>
              </w:rPr>
            </w:r>
            <w:r w:rsidR="007F272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F2A84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3F2A84" w:rsidRPr="00FB17C0"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A) Presentation </w:t>
            </w:r>
            <w:r w:rsidR="003F2A84" w:rsidRPr="00F26A17">
              <w:rPr>
                <w:rFonts w:ascii="Tahoma" w:hAnsi="Tahoma" w:cs="Tahoma"/>
                <w:sz w:val="16"/>
                <w:szCs w:val="16"/>
                <w:lang w:val="en-GB"/>
              </w:rPr>
              <w:t>&amp; discussion</w:t>
            </w:r>
            <w:r w:rsidR="003F2A84">
              <w:rPr>
                <w:rFonts w:ascii="Tahoma" w:hAnsi="Tahoma" w:cs="Tahoma"/>
                <w:sz w:val="16"/>
                <w:szCs w:val="16"/>
                <w:lang w:val="en-GB"/>
              </w:rPr>
              <w:t xml:space="preserve"> (20´+ </w:t>
            </w:r>
            <w:r w:rsidRPr="00CD3E70">
              <w:rPr>
                <w:rFonts w:ascii="Tahoma" w:hAnsi="Tahoma" w:cs="Tahoma"/>
                <w:sz w:val="16"/>
                <w:szCs w:val="16"/>
                <w:lang w:val="en-GB"/>
              </w:rPr>
              <w:t>20´</w:t>
            </w:r>
            <w:r w:rsidRPr="00CD3E70">
              <w:rPr>
                <w:rFonts w:ascii="Tahoma" w:hAnsi="Tahoma" w:cs="Tahoma"/>
                <w:sz w:val="16"/>
                <w:szCs w:val="16"/>
                <w:lang w:val="en-GB" w:bidi="ar-SA"/>
              </w:rPr>
              <w:t xml:space="preserve">)  </w:t>
            </w:r>
            <w:r w:rsidR="00FB17C0">
              <w:rPr>
                <w:rFonts w:ascii="Tahoma" w:hAnsi="Tahoma" w:cs="Tahoma"/>
                <w:sz w:val="16"/>
                <w:szCs w:val="16"/>
                <w:lang w:val="en-GB" w:bidi="ar-SA"/>
              </w:rPr>
              <w:t xml:space="preserve">              </w:t>
            </w:r>
            <w:r w:rsidRPr="00CD3E70">
              <w:rPr>
                <w:rFonts w:ascii="Tahoma" w:hAnsi="Tahoma" w:cs="Tahoma"/>
                <w:b/>
                <w:sz w:val="16"/>
                <w:szCs w:val="16"/>
                <w:lang w:val="en-GB" w:bidi="ar-SA"/>
              </w:rPr>
              <w:t>OR</w:t>
            </w:r>
            <w:r w:rsidRPr="00CD3E70">
              <w:rPr>
                <w:rFonts w:ascii="Tahoma" w:hAnsi="Tahoma" w:cs="Tahoma"/>
                <w:b/>
                <w:sz w:val="16"/>
                <w:szCs w:val="16"/>
                <w:lang w:val="en-GB" w:bidi="ar-SA"/>
              </w:rPr>
              <w:tab/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3E70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7F2720">
              <w:rPr>
                <w:rFonts w:ascii="Tahoma" w:hAnsi="Tahoma" w:cs="Tahoma"/>
                <w:sz w:val="16"/>
                <w:szCs w:val="16"/>
              </w:rPr>
            </w:r>
            <w:r w:rsidR="007F272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D3E7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3F2A84" w:rsidRPr="00FB17C0"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B) Demo Session </w:t>
            </w:r>
            <w:r w:rsidR="003F2A84" w:rsidRPr="00F26A17">
              <w:rPr>
                <w:rFonts w:ascii="Tahoma" w:hAnsi="Tahoma" w:cs="Tahoma"/>
                <w:sz w:val="16"/>
                <w:szCs w:val="16"/>
                <w:lang w:val="en-GB"/>
              </w:rPr>
              <w:t>&amp; discussion</w:t>
            </w:r>
            <w:r w:rsidRPr="00CD3E70">
              <w:rPr>
                <w:rFonts w:ascii="Tahoma" w:hAnsi="Tahoma" w:cs="Tahoma"/>
                <w:sz w:val="16"/>
                <w:szCs w:val="16"/>
                <w:lang w:val="en-GB"/>
              </w:rPr>
              <w:t xml:space="preserve"> (</w:t>
            </w:r>
            <w:r w:rsidR="00FB17C0">
              <w:rPr>
                <w:rFonts w:ascii="Tahoma" w:hAnsi="Tahoma" w:cs="Tahoma"/>
                <w:sz w:val="16"/>
                <w:szCs w:val="16"/>
                <w:lang w:val="en-GB"/>
              </w:rPr>
              <w:t>up to 45</w:t>
            </w:r>
            <w:r w:rsidRPr="00CD3E70">
              <w:rPr>
                <w:rFonts w:ascii="Tahoma" w:hAnsi="Tahoma" w:cs="Tahoma"/>
                <w:sz w:val="16"/>
                <w:szCs w:val="16"/>
                <w:lang w:val="en-GB"/>
              </w:rPr>
              <w:t>´</w:t>
            </w:r>
            <w:r w:rsidR="003F2A84">
              <w:rPr>
                <w:rFonts w:ascii="Tahoma" w:hAnsi="Tahoma" w:cs="Tahoma"/>
                <w:sz w:val="16"/>
                <w:szCs w:val="16"/>
                <w:lang w:val="en-GB"/>
              </w:rPr>
              <w:t>+ 15´</w:t>
            </w:r>
            <w:r w:rsidRPr="00CD3E70">
              <w:rPr>
                <w:rFonts w:ascii="Tahoma" w:hAnsi="Tahoma" w:cs="Tahoma"/>
                <w:sz w:val="16"/>
                <w:szCs w:val="16"/>
                <w:lang w:val="en-GB"/>
              </w:rPr>
              <w:t xml:space="preserve">) </w:t>
            </w:r>
            <w:r w:rsidR="00FB17C0">
              <w:rPr>
                <w:rFonts w:ascii="Tahoma" w:hAnsi="Tahoma" w:cs="Tahoma"/>
                <w:sz w:val="16"/>
                <w:szCs w:val="16"/>
                <w:lang w:val="en-GB"/>
              </w:rPr>
              <w:br/>
              <w:t xml:space="preserve">     please indicate the time the session might take</w:t>
            </w:r>
            <w:r w:rsidR="00DA64DD">
              <w:rPr>
                <w:rFonts w:ascii="Tahoma" w:hAnsi="Tahoma" w:cs="Tahoma"/>
                <w:sz w:val="16"/>
                <w:szCs w:val="16"/>
                <w:lang w:val="en-GB"/>
              </w:rPr>
              <w:t>:</w:t>
            </w:r>
          </w:p>
          <w:p w14:paraId="3C3EC28B" w14:textId="135C9909" w:rsidR="00FB17C0" w:rsidRPr="00287593" w:rsidRDefault="001B3B44" w:rsidP="00F1139B">
            <w:pPr>
              <w:tabs>
                <w:tab w:val="left" w:pos="5421"/>
              </w:tabs>
              <w:rPr>
                <w:rFonts w:ascii="Tahoma" w:hAnsi="Tahoma" w:cs="Tahoma"/>
                <w:sz w:val="20"/>
                <w:szCs w:val="20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t xml:space="preserve">Comments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B17C0" w:rsidRPr="00F12B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B17C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B17C0">
              <w:rPr>
                <w:rFonts w:ascii="Tahoma" w:hAnsi="Tahoma" w:cs="Tahoma"/>
                <w:sz w:val="16"/>
                <w:szCs w:val="16"/>
              </w:rPr>
              <w:tab/>
              <w:t xml:space="preserve">     </w:t>
            </w:r>
            <w:r w:rsidR="00FB17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B17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FB17C0">
              <w:rPr>
                <w:rFonts w:ascii="Tahoma" w:hAnsi="Tahoma" w:cs="Tahoma"/>
                <w:sz w:val="20"/>
                <w:szCs w:val="20"/>
              </w:rPr>
            </w:r>
            <w:r w:rsidR="00FB17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B17C0">
              <w:rPr>
                <w:rFonts w:ascii="Tahoma" w:hAnsi="Tahoma" w:cs="Tahoma"/>
                <w:sz w:val="20"/>
                <w:szCs w:val="20"/>
              </w:rPr>
              <w:t> </w:t>
            </w:r>
            <w:r w:rsidR="00FB17C0">
              <w:rPr>
                <w:rFonts w:ascii="Tahoma" w:hAnsi="Tahoma" w:cs="Tahoma"/>
                <w:sz w:val="20"/>
                <w:szCs w:val="20"/>
              </w:rPr>
              <w:t> </w:t>
            </w:r>
            <w:r w:rsidR="00FB17C0">
              <w:rPr>
                <w:rFonts w:ascii="Tahoma" w:hAnsi="Tahoma" w:cs="Tahoma"/>
                <w:sz w:val="20"/>
                <w:szCs w:val="20"/>
              </w:rPr>
              <w:t> </w:t>
            </w:r>
            <w:r w:rsidR="00FB17C0">
              <w:rPr>
                <w:rFonts w:ascii="Tahoma" w:hAnsi="Tahoma" w:cs="Tahoma"/>
                <w:sz w:val="20"/>
                <w:szCs w:val="20"/>
              </w:rPr>
              <w:t> </w:t>
            </w:r>
            <w:r w:rsidR="00FB17C0">
              <w:rPr>
                <w:rFonts w:ascii="Tahoma" w:hAnsi="Tahoma" w:cs="Tahoma"/>
                <w:sz w:val="20"/>
                <w:szCs w:val="20"/>
              </w:rPr>
              <w:t> </w:t>
            </w:r>
            <w:r w:rsidR="00FB17C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39AB8B6D" w14:textId="77777777" w:rsidR="001B3B44" w:rsidRDefault="001B3B44" w:rsidP="00FB17C0">
            <w:pPr>
              <w:tabs>
                <w:tab w:val="left" w:pos="5279"/>
              </w:tabs>
              <w:ind w:right="-167"/>
              <w:rPr>
                <w:rFonts w:ascii="Tahoma" w:hAnsi="Tahoma" w:cs="Tahoma"/>
                <w:sz w:val="20"/>
                <w:szCs w:val="20"/>
              </w:rPr>
            </w:pPr>
          </w:p>
          <w:p w14:paraId="4D119160" w14:textId="6DB775BF" w:rsidR="001B3B44" w:rsidRDefault="00415185" w:rsidP="00415185">
            <w:pPr>
              <w:tabs>
                <w:tab w:val="left" w:pos="5705"/>
              </w:tabs>
              <w:ind w:right="-167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My presentation/session  will be held in      </w:t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3E70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7F2720">
              <w:rPr>
                <w:rFonts w:ascii="Tahoma" w:hAnsi="Tahoma" w:cs="Tahoma"/>
                <w:sz w:val="16"/>
                <w:szCs w:val="16"/>
              </w:rPr>
            </w:r>
            <w:r w:rsidR="007F272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415185">
              <w:rPr>
                <w:rFonts w:ascii="Tahoma" w:hAnsi="Tahoma" w:cs="Tahoma"/>
                <w:sz w:val="16"/>
                <w:szCs w:val="16"/>
                <w:lang w:val="en-GB"/>
              </w:rPr>
              <w:t>English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CD3E70">
              <w:rPr>
                <w:rFonts w:ascii="Tahoma" w:hAnsi="Tahoma" w:cs="Tahoma"/>
                <w:sz w:val="16"/>
                <w:szCs w:val="16"/>
                <w:lang w:val="en-GB" w:bidi="ar-S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GB" w:bidi="ar-SA"/>
              </w:rPr>
              <w:t xml:space="preserve">                  </w:t>
            </w:r>
            <w:r>
              <w:rPr>
                <w:rFonts w:ascii="Tahoma" w:hAnsi="Tahoma" w:cs="Tahoma"/>
                <w:b/>
                <w:sz w:val="16"/>
                <w:szCs w:val="16"/>
                <w:lang w:val="en-GB" w:bidi="ar-SA"/>
              </w:rPr>
              <w:tab/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3E70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7F2720">
              <w:rPr>
                <w:rFonts w:ascii="Tahoma" w:hAnsi="Tahoma" w:cs="Tahoma"/>
                <w:sz w:val="16"/>
                <w:szCs w:val="16"/>
              </w:rPr>
            </w:r>
            <w:r w:rsidR="007F272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D3E7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415185">
              <w:rPr>
                <w:rFonts w:ascii="Tahoma" w:hAnsi="Tahoma" w:cs="Tahoma"/>
                <w:sz w:val="16"/>
                <w:szCs w:val="16"/>
                <w:lang w:val="en-GB"/>
              </w:rPr>
              <w:t>German</w:t>
            </w:r>
          </w:p>
          <w:p w14:paraId="0B43200B" w14:textId="13BD5D71" w:rsidR="00415185" w:rsidRPr="00CD3E70" w:rsidRDefault="00F1139B" w:rsidP="00415185">
            <w:pPr>
              <w:ind w:right="-167"/>
              <w:rPr>
                <w:rFonts w:ascii="Tahoma" w:hAnsi="Tahoma" w:cs="Tahoma"/>
                <w:b/>
                <w:sz w:val="16"/>
                <w:lang w:val="en-GB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t xml:space="preserve">Comments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F12B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271663" w:rsidRPr="00CD2767" w14:paraId="21A4CD00" w14:textId="77777777" w:rsidTr="00B12123">
        <w:trPr>
          <w:trHeight w:val="7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6976" w14:textId="77777777" w:rsidR="00271663" w:rsidRPr="00CD2767" w:rsidRDefault="00271663" w:rsidP="007A4014">
            <w:pPr>
              <w:ind w:right="-167"/>
              <w:rPr>
                <w:rFonts w:ascii="Tahoma" w:hAnsi="Tahoma" w:cs="Tahoma"/>
                <w:b/>
                <w:bCs/>
                <w:color w:val="FF0000"/>
                <w:sz w:val="16"/>
                <w:szCs w:val="1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3C8D" w14:textId="4BDEB31D" w:rsidR="002D645E" w:rsidRDefault="002D645E" w:rsidP="002D645E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2D645E">
              <w:rPr>
                <w:rFonts w:ascii="Tahoma" w:hAnsi="Tahoma" w:cs="Tahoma"/>
                <w:b/>
                <w:sz w:val="16"/>
                <w:szCs w:val="18"/>
              </w:rPr>
              <w:t xml:space="preserve">(Working) Title 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2315CDED" w14:textId="77777777" w:rsidR="002D645E" w:rsidRDefault="002D645E" w:rsidP="00271663">
            <w:pPr>
              <w:ind w:right="-167"/>
              <w:rPr>
                <w:rFonts w:ascii="Tahoma" w:hAnsi="Tahoma" w:cs="Tahoma"/>
                <w:b/>
                <w:sz w:val="16"/>
              </w:rPr>
            </w:pPr>
          </w:p>
          <w:p w14:paraId="35854C59" w14:textId="7964792D" w:rsidR="008F4D5F" w:rsidRPr="00B12123" w:rsidRDefault="008F4D5F" w:rsidP="008F4D5F">
            <w:pPr>
              <w:ind w:right="-167"/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GB"/>
              </w:rPr>
              <w:t xml:space="preserve">Short Description </w:t>
            </w:r>
            <w:r w:rsidR="001B3B44">
              <w:rPr>
                <w:rFonts w:ascii="Tahoma" w:hAnsi="Tahoma" w:cs="Tahoma"/>
                <w:b/>
                <w:sz w:val="16"/>
                <w:szCs w:val="20"/>
                <w:lang w:val="en-GB"/>
              </w:rPr>
              <w:t>/ A</w:t>
            </w:r>
            <w:r w:rsidR="00F07225">
              <w:rPr>
                <w:rFonts w:ascii="Tahoma" w:hAnsi="Tahoma" w:cs="Tahoma"/>
                <w:b/>
                <w:sz w:val="16"/>
                <w:szCs w:val="20"/>
                <w:lang w:val="en-GB"/>
              </w:rPr>
              <w:t>bstract</w:t>
            </w:r>
            <w:r>
              <w:rPr>
                <w:rFonts w:ascii="Tahoma" w:hAnsi="Tahoma" w:cs="Tahoma"/>
                <w:b/>
                <w:sz w:val="16"/>
                <w:szCs w:val="20"/>
                <w:lang w:val="en-GB"/>
              </w:rPr>
              <w:br/>
            </w:r>
            <w:r w:rsidRPr="00B12123">
              <w:rPr>
                <w:rFonts w:ascii="Tahoma" w:hAnsi="Tahoma" w:cs="Tahoma"/>
                <w:sz w:val="16"/>
                <w:szCs w:val="16"/>
                <w:lang w:val="en-GB"/>
              </w:rPr>
              <w:t>(</w:t>
            </w:r>
            <w:r w:rsidR="001B3B44" w:rsidRPr="00B12123">
              <w:rPr>
                <w:rFonts w:ascii="Tahoma" w:hAnsi="Tahoma" w:cs="Tahoma"/>
                <w:sz w:val="16"/>
                <w:szCs w:val="16"/>
                <w:lang w:val="en-GB"/>
              </w:rPr>
              <w:t>to be published via our website for marketing reasons</w:t>
            </w:r>
            <w:r w:rsidR="001B3B44">
              <w:rPr>
                <w:rFonts w:ascii="Tahoma" w:hAnsi="Tahoma" w:cs="Tahoma"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in case you need more space</w:t>
            </w:r>
            <w:r w:rsidR="001B3B44">
              <w:rPr>
                <w:rFonts w:ascii="Tahoma" w:hAnsi="Tahoma" w:cs="Tahoma"/>
                <w:sz w:val="16"/>
                <w:szCs w:val="16"/>
                <w:lang w:val="en-GB"/>
              </w:rPr>
              <w:t xml:space="preserve"> (max. 1 A4 page) pls. use a separate document)</w:t>
            </w:r>
          </w:p>
          <w:p w14:paraId="7ACEB664" w14:textId="77777777" w:rsidR="008F4D5F" w:rsidRDefault="008F4D5F" w:rsidP="008F4D5F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6300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67382684" w14:textId="77777777" w:rsidR="008F4D5F" w:rsidRDefault="008F4D5F" w:rsidP="008F4D5F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702A9075" w14:textId="77777777" w:rsidR="008F4D5F" w:rsidRDefault="008F4D5F" w:rsidP="008F4D5F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A52913D" w14:textId="33E27B39" w:rsidR="00271663" w:rsidRPr="008F4D5F" w:rsidRDefault="008F4D5F" w:rsidP="008F4D5F">
            <w:pPr>
              <w:ind w:right="-167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57C3FB80" w14:textId="77777777" w:rsidR="006C1963" w:rsidRDefault="006C1963" w:rsidP="002716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5C9AC094" w14:textId="149452EA" w:rsidR="00303D77" w:rsidRDefault="006C1963" w:rsidP="002716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193DA6B0" w14:textId="6D3072F2" w:rsidR="006C1963" w:rsidRDefault="006C1963" w:rsidP="002716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219DF031" w14:textId="77777777" w:rsidR="006C1963" w:rsidRDefault="006C1963" w:rsidP="006C19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3145580" w14:textId="77777777" w:rsidR="006C1963" w:rsidRDefault="006C1963" w:rsidP="00F1139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GB" w:bidi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7E20F733" w14:textId="77777777" w:rsidR="006C1963" w:rsidRDefault="006C1963" w:rsidP="006C19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51B8485A" w14:textId="77777777" w:rsidR="006C1963" w:rsidRDefault="006C1963" w:rsidP="006C19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BFB97AE" w14:textId="4414BCE4" w:rsidR="006C1963" w:rsidRDefault="006C1963" w:rsidP="006C19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DF6DCE2" w14:textId="77777777" w:rsidR="006C1963" w:rsidRDefault="006C1963" w:rsidP="00F1139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GB" w:bidi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52848871" w14:textId="77777777" w:rsidR="006C1963" w:rsidRDefault="006C1963" w:rsidP="006C19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17335AF" w14:textId="77777777" w:rsidR="006C1963" w:rsidRDefault="006C1963" w:rsidP="006C19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76B692EA" w14:textId="7BDF6438" w:rsidR="006C1963" w:rsidRDefault="006C1963" w:rsidP="006C1963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2CD3C7B0" w14:textId="77777777" w:rsidR="006C1963" w:rsidRDefault="006C1963" w:rsidP="00271663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</w:p>
          <w:p w14:paraId="467715FE" w14:textId="77777777" w:rsidR="006C1963" w:rsidRPr="00F12B00" w:rsidRDefault="006C1963" w:rsidP="00271663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</w:p>
          <w:p w14:paraId="0337FA96" w14:textId="77777777" w:rsidR="008F4D5F" w:rsidRDefault="008F4D5F" w:rsidP="008F4D5F">
            <w:pPr>
              <w:ind w:right="-167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Any other information, e.g. </w:t>
            </w:r>
          </w:p>
          <w:p w14:paraId="37DACB6D" w14:textId="77777777" w:rsidR="00303D77" w:rsidRPr="00287593" w:rsidRDefault="00303D77" w:rsidP="002716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t xml:space="preserve">Comments 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8759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287593">
              <w:rPr>
                <w:rFonts w:ascii="Tahoma" w:hAnsi="Tahoma" w:cs="Tahoma"/>
                <w:sz w:val="20"/>
                <w:szCs w:val="20"/>
              </w:rPr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552F1584" w14:textId="77777777" w:rsidR="00271663" w:rsidRDefault="00271663" w:rsidP="00271663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</w:p>
          <w:p w14:paraId="0A594232" w14:textId="77777777" w:rsidR="006C1963" w:rsidRDefault="006C1963" w:rsidP="00271663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</w:p>
          <w:p w14:paraId="21C0E6E1" w14:textId="77777777" w:rsidR="006C1963" w:rsidRDefault="006C1963" w:rsidP="00271663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</w:p>
          <w:p w14:paraId="5FBAF062" w14:textId="77777777" w:rsidR="006C1963" w:rsidRPr="00F12B00" w:rsidRDefault="006C1963" w:rsidP="00271663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2D2D" w:rsidRPr="00182A5E" w14:paraId="601DA822" w14:textId="77777777" w:rsidTr="00B12123">
        <w:trPr>
          <w:trHeight w:val="162"/>
        </w:trPr>
        <w:tc>
          <w:tcPr>
            <w:tcW w:w="391" w:type="dxa"/>
            <w:tcBorders>
              <w:right w:val="nil"/>
            </w:tcBorders>
          </w:tcPr>
          <w:p w14:paraId="4A5933F8" w14:textId="77777777" w:rsidR="00AA2D2D" w:rsidRPr="00F250F9" w:rsidRDefault="00AA2D2D" w:rsidP="009C5DE5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90" w:type="dxa"/>
            <w:gridSpan w:val="4"/>
            <w:tcBorders>
              <w:left w:val="nil"/>
            </w:tcBorders>
          </w:tcPr>
          <w:p w14:paraId="5B2B890F" w14:textId="77777777" w:rsidR="00AA2D2D" w:rsidRPr="007502BC" w:rsidRDefault="00AA2D2D" w:rsidP="009C5DE5">
            <w:pPr>
              <w:ind w:right="-167"/>
              <w:rPr>
                <w:rFonts w:ascii="Tahoma" w:hAnsi="Tahoma" w:cs="Tahoma"/>
                <w:sz w:val="6"/>
                <w:szCs w:val="6"/>
              </w:rPr>
            </w:pPr>
          </w:p>
          <w:p w14:paraId="3035E7BB" w14:textId="423C104C" w:rsidR="00AA2D2D" w:rsidRPr="008F4D5F" w:rsidRDefault="003A6DF7" w:rsidP="009C5DE5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  <w:r w:rsidRPr="00D8642C">
              <w:rPr>
                <w:rFonts w:ascii="Tahoma" w:hAnsi="Tahoma" w:cs="Tahoma"/>
                <w:b/>
                <w:sz w:val="22"/>
                <w:szCs w:val="16"/>
              </w:rPr>
              <w:t>Please mind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5D0184">
              <w:rPr>
                <w:rFonts w:ascii="Tahoma" w:hAnsi="Tahoma" w:cs="Tahoma"/>
                <w:sz w:val="16"/>
                <w:szCs w:val="16"/>
              </w:rPr>
              <w:t xml:space="preserve">We kindly ask you to </w:t>
            </w:r>
            <w:r w:rsidR="00F250F9" w:rsidRPr="005D0184">
              <w:rPr>
                <w:rFonts w:ascii="Tahoma" w:hAnsi="Tahoma" w:cs="Tahoma"/>
                <w:sz w:val="16"/>
                <w:szCs w:val="16"/>
              </w:rPr>
              <w:t xml:space="preserve">hand in </w:t>
            </w:r>
            <w:r w:rsidRPr="005D0184">
              <w:rPr>
                <w:rFonts w:ascii="Tahoma" w:hAnsi="Tahoma" w:cs="Tahoma"/>
                <w:sz w:val="16"/>
                <w:szCs w:val="16"/>
              </w:rPr>
              <w:t>your ppt-presentation</w:t>
            </w:r>
            <w:r w:rsidR="0056300F">
              <w:rPr>
                <w:rFonts w:ascii="Tahoma" w:hAnsi="Tahoma" w:cs="Tahoma"/>
                <w:sz w:val="16"/>
                <w:szCs w:val="16"/>
              </w:rPr>
              <w:t xml:space="preserve"> / or other presentation material</w:t>
            </w:r>
            <w:r w:rsidR="005D018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250F9" w:rsidRPr="00734F31">
              <w:rPr>
                <w:rFonts w:ascii="Tahoma" w:hAnsi="Tahoma" w:cs="Tahoma"/>
                <w:b/>
                <w:sz w:val="16"/>
                <w:szCs w:val="16"/>
              </w:rPr>
              <w:t xml:space="preserve">until </w:t>
            </w:r>
            <w:r w:rsidR="00B1212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6300F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B12123">
              <w:rPr>
                <w:rFonts w:ascii="Tahoma" w:hAnsi="Tahoma" w:cs="Tahoma"/>
                <w:b/>
                <w:sz w:val="16"/>
                <w:szCs w:val="16"/>
              </w:rPr>
              <w:t xml:space="preserve"> June  20</w:t>
            </w:r>
            <w:r w:rsidR="0056300F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B121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36C8E" w:rsidRPr="005D0184">
              <w:rPr>
                <w:rFonts w:ascii="Tahoma" w:hAnsi="Tahoma" w:cs="Tahoma"/>
                <w:sz w:val="16"/>
                <w:szCs w:val="16"/>
              </w:rPr>
              <w:t>via</w:t>
            </w:r>
            <w:r w:rsidR="00C7059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hyperlink r:id="rId10" w:history="1">
              <w:r w:rsidR="00C70591" w:rsidRPr="00744E28">
                <w:rPr>
                  <w:rStyle w:val="Hyperlink"/>
                  <w:rFonts w:ascii="Tahoma" w:hAnsi="Tahoma" w:cs="Tahoma"/>
                  <w:sz w:val="16"/>
                </w:rPr>
                <w:t>Didaktik-Forum@th-brandenburg.de</w:t>
              </w:r>
            </w:hyperlink>
            <w:r w:rsidR="00C70591" w:rsidRPr="00C70591">
              <w:rPr>
                <w:rFonts w:ascii="Tahoma" w:hAnsi="Tahoma" w:cs="Tahoma"/>
                <w:sz w:val="20"/>
              </w:rPr>
              <w:t xml:space="preserve"> </w:t>
            </w:r>
            <w:r w:rsidR="008F4D5F">
              <w:rPr>
                <w:rFonts w:ascii="Tahoma" w:hAnsi="Tahoma" w:cs="Tahoma"/>
                <w:sz w:val="16"/>
                <w:szCs w:val="16"/>
              </w:rPr>
              <w:t>(as “backup”),</w:t>
            </w:r>
          </w:p>
          <w:p w14:paraId="1F07BE43" w14:textId="77777777" w:rsidR="00AA2D2D" w:rsidRDefault="00AA2D2D" w:rsidP="009C5DE5">
            <w:pPr>
              <w:ind w:right="-167"/>
              <w:rPr>
                <w:rFonts w:ascii="Tahoma" w:hAnsi="Tahoma" w:cs="Tahoma"/>
                <w:sz w:val="8"/>
                <w:szCs w:val="8"/>
              </w:rPr>
            </w:pPr>
          </w:p>
          <w:p w14:paraId="071AD534" w14:textId="77777777" w:rsidR="00AA2D2D" w:rsidRDefault="00AA2D2D" w:rsidP="009C5DE5">
            <w:pPr>
              <w:ind w:right="-167"/>
              <w:rPr>
                <w:rFonts w:ascii="Tahoma" w:hAnsi="Tahoma" w:cs="Tahoma"/>
                <w:sz w:val="8"/>
                <w:szCs w:val="8"/>
              </w:rPr>
            </w:pPr>
          </w:p>
          <w:p w14:paraId="59605805" w14:textId="76635126" w:rsidR="006C1963" w:rsidRPr="00B12123" w:rsidRDefault="006C1963" w:rsidP="009C5DE5">
            <w:pPr>
              <w:tabs>
                <w:tab w:val="left" w:pos="5511"/>
                <w:tab w:val="left" w:pos="6012"/>
              </w:tabs>
              <w:ind w:right="-167"/>
              <w:rPr>
                <w:rFonts w:ascii="Tahoma" w:hAnsi="Tahoma" w:cs="Tahoma"/>
                <w:sz w:val="16"/>
              </w:rPr>
            </w:pPr>
          </w:p>
        </w:tc>
      </w:tr>
    </w:tbl>
    <w:p w14:paraId="507108FA" w14:textId="77777777" w:rsidR="00DD0072" w:rsidRPr="00B12123" w:rsidRDefault="00DD0072" w:rsidP="00BA5AD5">
      <w:pPr>
        <w:rPr>
          <w:rFonts w:ascii="Tahoma" w:hAnsi="Tahoma" w:cs="Tahoma"/>
          <w:sz w:val="14"/>
        </w:rPr>
      </w:pPr>
    </w:p>
    <w:sectPr w:rsidR="00DD0072" w:rsidRPr="00B12123" w:rsidSect="009C5DE5">
      <w:headerReference w:type="default" r:id="rId11"/>
      <w:pgSz w:w="11906" w:h="16838"/>
      <w:pgMar w:top="1101" w:right="1134" w:bottom="284" w:left="1134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F44031" w15:done="0"/>
  <w15:commentEx w15:paraId="154F74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F3C27" w14:textId="77777777" w:rsidR="007F2720" w:rsidRDefault="007F2720">
      <w:r>
        <w:separator/>
      </w:r>
    </w:p>
  </w:endnote>
  <w:endnote w:type="continuationSeparator" w:id="0">
    <w:p w14:paraId="48FE3887" w14:textId="77777777" w:rsidR="007F2720" w:rsidRDefault="007F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0655C" w14:textId="77777777" w:rsidR="007F2720" w:rsidRDefault="007F2720">
      <w:r>
        <w:separator/>
      </w:r>
    </w:p>
  </w:footnote>
  <w:footnote w:type="continuationSeparator" w:id="0">
    <w:p w14:paraId="727806CF" w14:textId="77777777" w:rsidR="007F2720" w:rsidRDefault="007F2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209F4" w14:textId="77777777" w:rsidR="00C94F95" w:rsidRDefault="00C94F95" w:rsidP="00C23EDD">
    <w:pPr>
      <w:pStyle w:val="Kopfzeile"/>
    </w:pPr>
    <w:r>
      <w:rPr>
        <w:noProof/>
        <w:lang w:val="de-DE" w:eastAsia="de-DE" w:bidi="ar-SA"/>
      </w:rPr>
      <w:drawing>
        <wp:inline distT="0" distB="0" distL="0" distR="0" wp14:anchorId="0BDB2358" wp14:editId="70E79A38">
          <wp:extent cx="584200" cy="482752"/>
          <wp:effectExtent l="0" t="0" r="6350" b="0"/>
          <wp:docPr id="3" name="Grafik 3" descr="http://www.th-brandenburg.de/fileadmin/fhb/images/fhb_logo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-brandenburg.de/fileadmin/fhb/images/fhb_logo_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69" cy="483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>
      <w:rPr>
        <w:noProof/>
        <w:lang w:val="de-DE" w:eastAsia="de-DE" w:bidi="ar-SA"/>
      </w:rPr>
      <w:drawing>
        <wp:inline distT="0" distB="0" distL="0" distR="0" wp14:anchorId="0014397A" wp14:editId="22EDBCC9">
          <wp:extent cx="1210503" cy="501650"/>
          <wp:effectExtent l="0" t="0" r="8890" b="0"/>
          <wp:docPr id="4" name="Grafik 4" descr="http://www.th-brandenburg.de/fileadmin/fhb/images/headtext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h-brandenburg.de/fileadmin/fhb/images/headtext_ne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503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A42"/>
    <w:multiLevelType w:val="hybridMultilevel"/>
    <w:tmpl w:val="7AFECB7C"/>
    <w:lvl w:ilvl="0" w:tplc="9E7A49E0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47A6F38"/>
    <w:multiLevelType w:val="hybridMultilevel"/>
    <w:tmpl w:val="FE36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56920"/>
    <w:multiLevelType w:val="hybridMultilevel"/>
    <w:tmpl w:val="CB7AB56E"/>
    <w:lvl w:ilvl="0" w:tplc="CE32144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43186FD0">
      <w:numFmt w:val="none"/>
      <w:lvlText w:val=""/>
      <w:lvlJc w:val="left"/>
      <w:pPr>
        <w:tabs>
          <w:tab w:val="num" w:pos="360"/>
        </w:tabs>
      </w:pPr>
    </w:lvl>
    <w:lvl w:ilvl="2" w:tplc="0DBE8B34">
      <w:numFmt w:val="none"/>
      <w:lvlText w:val=""/>
      <w:lvlJc w:val="left"/>
      <w:pPr>
        <w:tabs>
          <w:tab w:val="num" w:pos="360"/>
        </w:tabs>
      </w:pPr>
    </w:lvl>
    <w:lvl w:ilvl="3" w:tplc="EB662928">
      <w:numFmt w:val="none"/>
      <w:lvlText w:val=""/>
      <w:lvlJc w:val="left"/>
      <w:pPr>
        <w:tabs>
          <w:tab w:val="num" w:pos="360"/>
        </w:tabs>
      </w:pPr>
    </w:lvl>
    <w:lvl w:ilvl="4" w:tplc="6B7E1AAC">
      <w:numFmt w:val="none"/>
      <w:lvlText w:val=""/>
      <w:lvlJc w:val="left"/>
      <w:pPr>
        <w:tabs>
          <w:tab w:val="num" w:pos="360"/>
        </w:tabs>
      </w:pPr>
    </w:lvl>
    <w:lvl w:ilvl="5" w:tplc="9AF8C3A4">
      <w:numFmt w:val="none"/>
      <w:lvlText w:val=""/>
      <w:lvlJc w:val="left"/>
      <w:pPr>
        <w:tabs>
          <w:tab w:val="num" w:pos="360"/>
        </w:tabs>
      </w:pPr>
    </w:lvl>
    <w:lvl w:ilvl="6" w:tplc="FB4E8A22">
      <w:numFmt w:val="none"/>
      <w:lvlText w:val=""/>
      <w:lvlJc w:val="left"/>
      <w:pPr>
        <w:tabs>
          <w:tab w:val="num" w:pos="360"/>
        </w:tabs>
      </w:pPr>
    </w:lvl>
    <w:lvl w:ilvl="7" w:tplc="A58A29BE">
      <w:numFmt w:val="none"/>
      <w:lvlText w:val=""/>
      <w:lvlJc w:val="left"/>
      <w:pPr>
        <w:tabs>
          <w:tab w:val="num" w:pos="360"/>
        </w:tabs>
      </w:pPr>
    </w:lvl>
    <w:lvl w:ilvl="8" w:tplc="C0201A7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4290870"/>
    <w:multiLevelType w:val="hybridMultilevel"/>
    <w:tmpl w:val="F53CB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E1F80"/>
    <w:multiLevelType w:val="hybridMultilevel"/>
    <w:tmpl w:val="82021630"/>
    <w:lvl w:ilvl="0" w:tplc="93243DD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681C7BC4">
      <w:numFmt w:val="none"/>
      <w:lvlText w:val=""/>
      <w:lvlJc w:val="left"/>
      <w:pPr>
        <w:tabs>
          <w:tab w:val="num" w:pos="360"/>
        </w:tabs>
      </w:pPr>
    </w:lvl>
    <w:lvl w:ilvl="2" w:tplc="7098F61A">
      <w:numFmt w:val="none"/>
      <w:lvlText w:val=""/>
      <w:lvlJc w:val="left"/>
      <w:pPr>
        <w:tabs>
          <w:tab w:val="num" w:pos="360"/>
        </w:tabs>
      </w:pPr>
    </w:lvl>
    <w:lvl w:ilvl="3" w:tplc="CAB66782">
      <w:numFmt w:val="none"/>
      <w:lvlText w:val=""/>
      <w:lvlJc w:val="left"/>
      <w:pPr>
        <w:tabs>
          <w:tab w:val="num" w:pos="360"/>
        </w:tabs>
      </w:pPr>
    </w:lvl>
    <w:lvl w:ilvl="4" w:tplc="4EEAC800">
      <w:numFmt w:val="none"/>
      <w:lvlText w:val=""/>
      <w:lvlJc w:val="left"/>
      <w:pPr>
        <w:tabs>
          <w:tab w:val="num" w:pos="360"/>
        </w:tabs>
      </w:pPr>
    </w:lvl>
    <w:lvl w:ilvl="5" w:tplc="4D96011A">
      <w:numFmt w:val="none"/>
      <w:lvlText w:val=""/>
      <w:lvlJc w:val="left"/>
      <w:pPr>
        <w:tabs>
          <w:tab w:val="num" w:pos="360"/>
        </w:tabs>
      </w:pPr>
    </w:lvl>
    <w:lvl w:ilvl="6" w:tplc="7D9EA2D0">
      <w:numFmt w:val="none"/>
      <w:lvlText w:val=""/>
      <w:lvlJc w:val="left"/>
      <w:pPr>
        <w:tabs>
          <w:tab w:val="num" w:pos="360"/>
        </w:tabs>
      </w:pPr>
    </w:lvl>
    <w:lvl w:ilvl="7" w:tplc="B8565598">
      <w:numFmt w:val="none"/>
      <w:lvlText w:val=""/>
      <w:lvlJc w:val="left"/>
      <w:pPr>
        <w:tabs>
          <w:tab w:val="num" w:pos="360"/>
        </w:tabs>
      </w:pPr>
    </w:lvl>
    <w:lvl w:ilvl="8" w:tplc="120E1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7C74841"/>
    <w:multiLevelType w:val="hybridMultilevel"/>
    <w:tmpl w:val="333013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351D61"/>
    <w:multiLevelType w:val="hybridMultilevel"/>
    <w:tmpl w:val="6DA25074"/>
    <w:lvl w:ilvl="0" w:tplc="BDC23CC4">
      <w:start w:val="1"/>
      <w:numFmt w:val="bullet"/>
      <w:lvlText w:val="□"/>
      <w:lvlJc w:val="left"/>
      <w:pPr>
        <w:ind w:left="360" w:hanging="360"/>
      </w:pPr>
      <w:rPr>
        <w:rFonts w:ascii="Cambria Math" w:hAnsi="Cambria Math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1B6407"/>
    <w:multiLevelType w:val="hybridMultilevel"/>
    <w:tmpl w:val="4D8C6FD6"/>
    <w:lvl w:ilvl="0" w:tplc="A5FC589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66794C"/>
    <w:multiLevelType w:val="hybridMultilevel"/>
    <w:tmpl w:val="C72440F0"/>
    <w:lvl w:ilvl="0" w:tplc="49C694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 Sedlmayer_aktuell">
    <w15:presenceInfo w15:providerId="None" w15:userId="Anne Sedlmayer_aktu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6w3OjvNEfc2JmC0RXauiANJHu4g=" w:salt="QBbCuyB1F8YUDvAQW98HBQ=="/>
  <w:defaultTabStop w:val="397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85"/>
    <w:rsid w:val="00001899"/>
    <w:rsid w:val="00004619"/>
    <w:rsid w:val="00007545"/>
    <w:rsid w:val="00014970"/>
    <w:rsid w:val="00020650"/>
    <w:rsid w:val="00040B82"/>
    <w:rsid w:val="00040E06"/>
    <w:rsid w:val="00041737"/>
    <w:rsid w:val="00042C26"/>
    <w:rsid w:val="00047376"/>
    <w:rsid w:val="00047AF2"/>
    <w:rsid w:val="00052A11"/>
    <w:rsid w:val="000546A7"/>
    <w:rsid w:val="00055530"/>
    <w:rsid w:val="00055570"/>
    <w:rsid w:val="00060CE3"/>
    <w:rsid w:val="00074D23"/>
    <w:rsid w:val="00080059"/>
    <w:rsid w:val="000807C3"/>
    <w:rsid w:val="00080E85"/>
    <w:rsid w:val="00084400"/>
    <w:rsid w:val="00093C57"/>
    <w:rsid w:val="00095CE1"/>
    <w:rsid w:val="000A4B2A"/>
    <w:rsid w:val="000A4D50"/>
    <w:rsid w:val="000A4E98"/>
    <w:rsid w:val="000A539A"/>
    <w:rsid w:val="000B3867"/>
    <w:rsid w:val="000B41C5"/>
    <w:rsid w:val="000B53EF"/>
    <w:rsid w:val="000B6E59"/>
    <w:rsid w:val="000C6D7E"/>
    <w:rsid w:val="000D76FD"/>
    <w:rsid w:val="000E167B"/>
    <w:rsid w:val="000E2A90"/>
    <w:rsid w:val="000E3FA1"/>
    <w:rsid w:val="000E7A3F"/>
    <w:rsid w:val="000F6AAB"/>
    <w:rsid w:val="000F6D1A"/>
    <w:rsid w:val="001025CB"/>
    <w:rsid w:val="00110101"/>
    <w:rsid w:val="001125E6"/>
    <w:rsid w:val="00113FFF"/>
    <w:rsid w:val="00117555"/>
    <w:rsid w:val="00122251"/>
    <w:rsid w:val="00130D35"/>
    <w:rsid w:val="001314F8"/>
    <w:rsid w:val="00133B62"/>
    <w:rsid w:val="00134068"/>
    <w:rsid w:val="0014176B"/>
    <w:rsid w:val="0014771D"/>
    <w:rsid w:val="00150E3D"/>
    <w:rsid w:val="00155B0F"/>
    <w:rsid w:val="0016109B"/>
    <w:rsid w:val="00171052"/>
    <w:rsid w:val="0017207F"/>
    <w:rsid w:val="00173E42"/>
    <w:rsid w:val="00177810"/>
    <w:rsid w:val="0017793F"/>
    <w:rsid w:val="00182A5E"/>
    <w:rsid w:val="0018744E"/>
    <w:rsid w:val="00187BA4"/>
    <w:rsid w:val="00190152"/>
    <w:rsid w:val="00190AA8"/>
    <w:rsid w:val="00192724"/>
    <w:rsid w:val="00192E1A"/>
    <w:rsid w:val="00194513"/>
    <w:rsid w:val="00194CFB"/>
    <w:rsid w:val="001A2459"/>
    <w:rsid w:val="001A5C56"/>
    <w:rsid w:val="001B0389"/>
    <w:rsid w:val="001B1870"/>
    <w:rsid w:val="001B3B44"/>
    <w:rsid w:val="001B6D0C"/>
    <w:rsid w:val="001B752E"/>
    <w:rsid w:val="001B782B"/>
    <w:rsid w:val="001C2B97"/>
    <w:rsid w:val="001C48E7"/>
    <w:rsid w:val="001C4CB9"/>
    <w:rsid w:val="001C5F6F"/>
    <w:rsid w:val="001C64A4"/>
    <w:rsid w:val="001D10C5"/>
    <w:rsid w:val="001E1700"/>
    <w:rsid w:val="001F3A02"/>
    <w:rsid w:val="001F51AF"/>
    <w:rsid w:val="001F6D57"/>
    <w:rsid w:val="002057B1"/>
    <w:rsid w:val="00213CA7"/>
    <w:rsid w:val="002145D7"/>
    <w:rsid w:val="002349EB"/>
    <w:rsid w:val="002448B7"/>
    <w:rsid w:val="00255003"/>
    <w:rsid w:val="00256BE8"/>
    <w:rsid w:val="002617E7"/>
    <w:rsid w:val="00271663"/>
    <w:rsid w:val="00273AE9"/>
    <w:rsid w:val="00273E92"/>
    <w:rsid w:val="00280D39"/>
    <w:rsid w:val="00282F14"/>
    <w:rsid w:val="00287593"/>
    <w:rsid w:val="00291EB1"/>
    <w:rsid w:val="002A0619"/>
    <w:rsid w:val="002A06D2"/>
    <w:rsid w:val="002A0747"/>
    <w:rsid w:val="002A706A"/>
    <w:rsid w:val="002C41FB"/>
    <w:rsid w:val="002C48E7"/>
    <w:rsid w:val="002C74B3"/>
    <w:rsid w:val="002D4DF9"/>
    <w:rsid w:val="002D645E"/>
    <w:rsid w:val="002E2851"/>
    <w:rsid w:val="002F2312"/>
    <w:rsid w:val="002F6263"/>
    <w:rsid w:val="002F656C"/>
    <w:rsid w:val="002F6C6A"/>
    <w:rsid w:val="002F7121"/>
    <w:rsid w:val="002F7D6B"/>
    <w:rsid w:val="0030072A"/>
    <w:rsid w:val="00301F63"/>
    <w:rsid w:val="00303D77"/>
    <w:rsid w:val="003053D0"/>
    <w:rsid w:val="00311677"/>
    <w:rsid w:val="0031190D"/>
    <w:rsid w:val="003342AD"/>
    <w:rsid w:val="00340065"/>
    <w:rsid w:val="003511EF"/>
    <w:rsid w:val="00367DB4"/>
    <w:rsid w:val="00374FEA"/>
    <w:rsid w:val="003835EC"/>
    <w:rsid w:val="0039372E"/>
    <w:rsid w:val="0039416F"/>
    <w:rsid w:val="00394BB0"/>
    <w:rsid w:val="00395EFA"/>
    <w:rsid w:val="003A369C"/>
    <w:rsid w:val="003A6DF7"/>
    <w:rsid w:val="003B2776"/>
    <w:rsid w:val="003B3DED"/>
    <w:rsid w:val="003C045A"/>
    <w:rsid w:val="003C56DC"/>
    <w:rsid w:val="003D0036"/>
    <w:rsid w:val="003D4D7F"/>
    <w:rsid w:val="003E317D"/>
    <w:rsid w:val="003E3B30"/>
    <w:rsid w:val="003F2A84"/>
    <w:rsid w:val="00400BFF"/>
    <w:rsid w:val="00405879"/>
    <w:rsid w:val="00406508"/>
    <w:rsid w:val="004115F8"/>
    <w:rsid w:val="00415185"/>
    <w:rsid w:val="00417680"/>
    <w:rsid w:val="00422528"/>
    <w:rsid w:val="00431A9D"/>
    <w:rsid w:val="0043657D"/>
    <w:rsid w:val="00441001"/>
    <w:rsid w:val="00443B90"/>
    <w:rsid w:val="00451B5D"/>
    <w:rsid w:val="004528FB"/>
    <w:rsid w:val="00457405"/>
    <w:rsid w:val="00457D7C"/>
    <w:rsid w:val="00462E1A"/>
    <w:rsid w:val="004679DD"/>
    <w:rsid w:val="00491990"/>
    <w:rsid w:val="004919F7"/>
    <w:rsid w:val="00497A35"/>
    <w:rsid w:val="004A2283"/>
    <w:rsid w:val="004A6FA7"/>
    <w:rsid w:val="004B055A"/>
    <w:rsid w:val="004B077E"/>
    <w:rsid w:val="004B0ADF"/>
    <w:rsid w:val="004B36DC"/>
    <w:rsid w:val="004B57F3"/>
    <w:rsid w:val="004B5B25"/>
    <w:rsid w:val="004B7D63"/>
    <w:rsid w:val="004D112C"/>
    <w:rsid w:val="004D1422"/>
    <w:rsid w:val="004D7046"/>
    <w:rsid w:val="004E10D2"/>
    <w:rsid w:val="004E61D2"/>
    <w:rsid w:val="004E7260"/>
    <w:rsid w:val="004F2AE3"/>
    <w:rsid w:val="004F2ECE"/>
    <w:rsid w:val="004F6709"/>
    <w:rsid w:val="004F75F1"/>
    <w:rsid w:val="0051033F"/>
    <w:rsid w:val="005114B1"/>
    <w:rsid w:val="005168DA"/>
    <w:rsid w:val="0053043E"/>
    <w:rsid w:val="00547A8E"/>
    <w:rsid w:val="00547D30"/>
    <w:rsid w:val="00552847"/>
    <w:rsid w:val="00554783"/>
    <w:rsid w:val="005571D3"/>
    <w:rsid w:val="0056300F"/>
    <w:rsid w:val="00563C58"/>
    <w:rsid w:val="0056562D"/>
    <w:rsid w:val="00567A4D"/>
    <w:rsid w:val="005811F5"/>
    <w:rsid w:val="00582AC1"/>
    <w:rsid w:val="005903AB"/>
    <w:rsid w:val="00594C82"/>
    <w:rsid w:val="00595020"/>
    <w:rsid w:val="005A20BE"/>
    <w:rsid w:val="005A28C3"/>
    <w:rsid w:val="005B5C3B"/>
    <w:rsid w:val="005B73C7"/>
    <w:rsid w:val="005C3B8F"/>
    <w:rsid w:val="005C6E4A"/>
    <w:rsid w:val="005D0184"/>
    <w:rsid w:val="005D361A"/>
    <w:rsid w:val="005D3EE8"/>
    <w:rsid w:val="005E7739"/>
    <w:rsid w:val="005F06E4"/>
    <w:rsid w:val="005F0813"/>
    <w:rsid w:val="005F0CAE"/>
    <w:rsid w:val="005F2D51"/>
    <w:rsid w:val="005F2E1C"/>
    <w:rsid w:val="005F4F19"/>
    <w:rsid w:val="00600E99"/>
    <w:rsid w:val="00602B9C"/>
    <w:rsid w:val="006034C7"/>
    <w:rsid w:val="00603813"/>
    <w:rsid w:val="00604BDB"/>
    <w:rsid w:val="0060582D"/>
    <w:rsid w:val="00606335"/>
    <w:rsid w:val="00616C45"/>
    <w:rsid w:val="00617368"/>
    <w:rsid w:val="00617684"/>
    <w:rsid w:val="00620DB8"/>
    <w:rsid w:val="00622909"/>
    <w:rsid w:val="00636C8E"/>
    <w:rsid w:val="0064491B"/>
    <w:rsid w:val="00650590"/>
    <w:rsid w:val="00654719"/>
    <w:rsid w:val="00655E3E"/>
    <w:rsid w:val="00656CA8"/>
    <w:rsid w:val="00663960"/>
    <w:rsid w:val="00663E87"/>
    <w:rsid w:val="0066418D"/>
    <w:rsid w:val="00666463"/>
    <w:rsid w:val="00676E75"/>
    <w:rsid w:val="0068097D"/>
    <w:rsid w:val="00683802"/>
    <w:rsid w:val="0068723F"/>
    <w:rsid w:val="006930FC"/>
    <w:rsid w:val="00697741"/>
    <w:rsid w:val="006A0654"/>
    <w:rsid w:val="006A4A06"/>
    <w:rsid w:val="006B0527"/>
    <w:rsid w:val="006B633B"/>
    <w:rsid w:val="006B6942"/>
    <w:rsid w:val="006C1963"/>
    <w:rsid w:val="006C1C41"/>
    <w:rsid w:val="006C3565"/>
    <w:rsid w:val="006C3E34"/>
    <w:rsid w:val="006C4648"/>
    <w:rsid w:val="006C669F"/>
    <w:rsid w:val="006D2DBD"/>
    <w:rsid w:val="006E0AF5"/>
    <w:rsid w:val="006E0F17"/>
    <w:rsid w:val="006E1E9C"/>
    <w:rsid w:val="006E27E8"/>
    <w:rsid w:val="006E3514"/>
    <w:rsid w:val="006E6FA4"/>
    <w:rsid w:val="006F158B"/>
    <w:rsid w:val="006F4B85"/>
    <w:rsid w:val="006F65DE"/>
    <w:rsid w:val="007004E8"/>
    <w:rsid w:val="00714F4C"/>
    <w:rsid w:val="00721AAD"/>
    <w:rsid w:val="007243A0"/>
    <w:rsid w:val="007322E2"/>
    <w:rsid w:val="00734F31"/>
    <w:rsid w:val="0073749D"/>
    <w:rsid w:val="0073764C"/>
    <w:rsid w:val="0074081E"/>
    <w:rsid w:val="0074094B"/>
    <w:rsid w:val="00743483"/>
    <w:rsid w:val="00744E28"/>
    <w:rsid w:val="007502BC"/>
    <w:rsid w:val="007602D1"/>
    <w:rsid w:val="007633CB"/>
    <w:rsid w:val="00767876"/>
    <w:rsid w:val="00770B53"/>
    <w:rsid w:val="00770DB2"/>
    <w:rsid w:val="00775C94"/>
    <w:rsid w:val="00777CE3"/>
    <w:rsid w:val="00782FDC"/>
    <w:rsid w:val="00785D4C"/>
    <w:rsid w:val="00795DFE"/>
    <w:rsid w:val="00796D98"/>
    <w:rsid w:val="00797001"/>
    <w:rsid w:val="007A4014"/>
    <w:rsid w:val="007C24C2"/>
    <w:rsid w:val="007C515B"/>
    <w:rsid w:val="007C7602"/>
    <w:rsid w:val="007E0A6E"/>
    <w:rsid w:val="007E3F09"/>
    <w:rsid w:val="007F027C"/>
    <w:rsid w:val="007F2720"/>
    <w:rsid w:val="007F60A0"/>
    <w:rsid w:val="00800F16"/>
    <w:rsid w:val="008015A3"/>
    <w:rsid w:val="00806914"/>
    <w:rsid w:val="008106AD"/>
    <w:rsid w:val="00815C0C"/>
    <w:rsid w:val="00820145"/>
    <w:rsid w:val="00821811"/>
    <w:rsid w:val="00822988"/>
    <w:rsid w:val="00826A76"/>
    <w:rsid w:val="008276A3"/>
    <w:rsid w:val="00831875"/>
    <w:rsid w:val="00832003"/>
    <w:rsid w:val="00832907"/>
    <w:rsid w:val="00835A90"/>
    <w:rsid w:val="008401AC"/>
    <w:rsid w:val="00840E93"/>
    <w:rsid w:val="00846E65"/>
    <w:rsid w:val="00856E60"/>
    <w:rsid w:val="00864893"/>
    <w:rsid w:val="0087024A"/>
    <w:rsid w:val="00871808"/>
    <w:rsid w:val="008737E2"/>
    <w:rsid w:val="00874AE0"/>
    <w:rsid w:val="00877312"/>
    <w:rsid w:val="00877989"/>
    <w:rsid w:val="00884B8B"/>
    <w:rsid w:val="008952A8"/>
    <w:rsid w:val="008A0989"/>
    <w:rsid w:val="008A26D9"/>
    <w:rsid w:val="008A4520"/>
    <w:rsid w:val="008B724C"/>
    <w:rsid w:val="008C7FB7"/>
    <w:rsid w:val="008D2A37"/>
    <w:rsid w:val="008D300A"/>
    <w:rsid w:val="008D43DC"/>
    <w:rsid w:val="008E2721"/>
    <w:rsid w:val="008E47E4"/>
    <w:rsid w:val="008E7450"/>
    <w:rsid w:val="008F1A75"/>
    <w:rsid w:val="008F32B7"/>
    <w:rsid w:val="008F4D5F"/>
    <w:rsid w:val="008F7D2C"/>
    <w:rsid w:val="00900378"/>
    <w:rsid w:val="00900A17"/>
    <w:rsid w:val="00902946"/>
    <w:rsid w:val="00904E56"/>
    <w:rsid w:val="00905882"/>
    <w:rsid w:val="00906A8A"/>
    <w:rsid w:val="00906DC5"/>
    <w:rsid w:val="009106A1"/>
    <w:rsid w:val="00911831"/>
    <w:rsid w:val="00917BEF"/>
    <w:rsid w:val="00931078"/>
    <w:rsid w:val="00944FAD"/>
    <w:rsid w:val="00947AB4"/>
    <w:rsid w:val="00947E66"/>
    <w:rsid w:val="009503B1"/>
    <w:rsid w:val="00950921"/>
    <w:rsid w:val="00963222"/>
    <w:rsid w:val="0096495E"/>
    <w:rsid w:val="00972717"/>
    <w:rsid w:val="0097275F"/>
    <w:rsid w:val="00973EBB"/>
    <w:rsid w:val="0097424E"/>
    <w:rsid w:val="00975FD4"/>
    <w:rsid w:val="00993BB7"/>
    <w:rsid w:val="00994610"/>
    <w:rsid w:val="00997789"/>
    <w:rsid w:val="009A518B"/>
    <w:rsid w:val="009B6233"/>
    <w:rsid w:val="009C1392"/>
    <w:rsid w:val="009C1959"/>
    <w:rsid w:val="009C5DE5"/>
    <w:rsid w:val="009D47CF"/>
    <w:rsid w:val="009D4856"/>
    <w:rsid w:val="009D6FF3"/>
    <w:rsid w:val="009D7DCA"/>
    <w:rsid w:val="009D7FCF"/>
    <w:rsid w:val="009E3C27"/>
    <w:rsid w:val="009F01DF"/>
    <w:rsid w:val="009F1407"/>
    <w:rsid w:val="009F1898"/>
    <w:rsid w:val="009F7C5C"/>
    <w:rsid w:val="00A03972"/>
    <w:rsid w:val="00A03A38"/>
    <w:rsid w:val="00A06458"/>
    <w:rsid w:val="00A066AF"/>
    <w:rsid w:val="00A223D7"/>
    <w:rsid w:val="00A23FF1"/>
    <w:rsid w:val="00A30D05"/>
    <w:rsid w:val="00A323DB"/>
    <w:rsid w:val="00A33CD6"/>
    <w:rsid w:val="00A35269"/>
    <w:rsid w:val="00A35B28"/>
    <w:rsid w:val="00A36F63"/>
    <w:rsid w:val="00A42154"/>
    <w:rsid w:val="00A42D01"/>
    <w:rsid w:val="00A55CEA"/>
    <w:rsid w:val="00A60527"/>
    <w:rsid w:val="00A65998"/>
    <w:rsid w:val="00A70BE4"/>
    <w:rsid w:val="00A70FD4"/>
    <w:rsid w:val="00A75C96"/>
    <w:rsid w:val="00A84B27"/>
    <w:rsid w:val="00A84FAF"/>
    <w:rsid w:val="00A86C7A"/>
    <w:rsid w:val="00A90766"/>
    <w:rsid w:val="00A90D77"/>
    <w:rsid w:val="00A940AC"/>
    <w:rsid w:val="00AA2D2D"/>
    <w:rsid w:val="00AA3A03"/>
    <w:rsid w:val="00AA4618"/>
    <w:rsid w:val="00AB0538"/>
    <w:rsid w:val="00AB27A8"/>
    <w:rsid w:val="00AD1C7F"/>
    <w:rsid w:val="00AD2822"/>
    <w:rsid w:val="00AD73DC"/>
    <w:rsid w:val="00AE2E7C"/>
    <w:rsid w:val="00AE439E"/>
    <w:rsid w:val="00AE668E"/>
    <w:rsid w:val="00AF6657"/>
    <w:rsid w:val="00B00A86"/>
    <w:rsid w:val="00B00BCA"/>
    <w:rsid w:val="00B034C1"/>
    <w:rsid w:val="00B12123"/>
    <w:rsid w:val="00B14872"/>
    <w:rsid w:val="00B171A1"/>
    <w:rsid w:val="00B2167E"/>
    <w:rsid w:val="00B330F6"/>
    <w:rsid w:val="00B408FC"/>
    <w:rsid w:val="00B47AAB"/>
    <w:rsid w:val="00B52212"/>
    <w:rsid w:val="00B53468"/>
    <w:rsid w:val="00B5498E"/>
    <w:rsid w:val="00B57DE6"/>
    <w:rsid w:val="00B614C7"/>
    <w:rsid w:val="00B6248F"/>
    <w:rsid w:val="00B77C0B"/>
    <w:rsid w:val="00B8097D"/>
    <w:rsid w:val="00B90F1D"/>
    <w:rsid w:val="00B91E7E"/>
    <w:rsid w:val="00B96BE0"/>
    <w:rsid w:val="00B97259"/>
    <w:rsid w:val="00BA3504"/>
    <w:rsid w:val="00BA43DD"/>
    <w:rsid w:val="00BA5AD5"/>
    <w:rsid w:val="00BB3AF3"/>
    <w:rsid w:val="00BC070A"/>
    <w:rsid w:val="00BC1F41"/>
    <w:rsid w:val="00BC3CEB"/>
    <w:rsid w:val="00BC5170"/>
    <w:rsid w:val="00BD4ECF"/>
    <w:rsid w:val="00BE4500"/>
    <w:rsid w:val="00BE5AEE"/>
    <w:rsid w:val="00BF09B6"/>
    <w:rsid w:val="00BF7D75"/>
    <w:rsid w:val="00C006BB"/>
    <w:rsid w:val="00C13BBA"/>
    <w:rsid w:val="00C1431C"/>
    <w:rsid w:val="00C14C1D"/>
    <w:rsid w:val="00C231D0"/>
    <w:rsid w:val="00C23EDD"/>
    <w:rsid w:val="00C242A2"/>
    <w:rsid w:val="00C3037A"/>
    <w:rsid w:val="00C33832"/>
    <w:rsid w:val="00C348FA"/>
    <w:rsid w:val="00C415C1"/>
    <w:rsid w:val="00C45AEE"/>
    <w:rsid w:val="00C46B6D"/>
    <w:rsid w:val="00C528D5"/>
    <w:rsid w:val="00C5618C"/>
    <w:rsid w:val="00C6056A"/>
    <w:rsid w:val="00C70591"/>
    <w:rsid w:val="00C74C72"/>
    <w:rsid w:val="00C7518E"/>
    <w:rsid w:val="00C90C0F"/>
    <w:rsid w:val="00C94F95"/>
    <w:rsid w:val="00C97E4C"/>
    <w:rsid w:val="00CA0680"/>
    <w:rsid w:val="00CA1E23"/>
    <w:rsid w:val="00CA2982"/>
    <w:rsid w:val="00CA556D"/>
    <w:rsid w:val="00CA673A"/>
    <w:rsid w:val="00CA7C3F"/>
    <w:rsid w:val="00CB2A3F"/>
    <w:rsid w:val="00CB32FC"/>
    <w:rsid w:val="00CB66DD"/>
    <w:rsid w:val="00CC04E4"/>
    <w:rsid w:val="00CC6112"/>
    <w:rsid w:val="00CD01FE"/>
    <w:rsid w:val="00CD2767"/>
    <w:rsid w:val="00CD3E70"/>
    <w:rsid w:val="00CD515A"/>
    <w:rsid w:val="00CD7EB2"/>
    <w:rsid w:val="00CE01A1"/>
    <w:rsid w:val="00CE3F27"/>
    <w:rsid w:val="00CE5630"/>
    <w:rsid w:val="00CE5F48"/>
    <w:rsid w:val="00CE6B03"/>
    <w:rsid w:val="00CE790B"/>
    <w:rsid w:val="00CF0AD1"/>
    <w:rsid w:val="00D05230"/>
    <w:rsid w:val="00D10838"/>
    <w:rsid w:val="00D20CDE"/>
    <w:rsid w:val="00D22B01"/>
    <w:rsid w:val="00D26A22"/>
    <w:rsid w:val="00D273FE"/>
    <w:rsid w:val="00D31816"/>
    <w:rsid w:val="00D32C14"/>
    <w:rsid w:val="00D53EC8"/>
    <w:rsid w:val="00D54A8B"/>
    <w:rsid w:val="00D5674B"/>
    <w:rsid w:val="00D66314"/>
    <w:rsid w:val="00D70521"/>
    <w:rsid w:val="00D73FAB"/>
    <w:rsid w:val="00D74B35"/>
    <w:rsid w:val="00D77990"/>
    <w:rsid w:val="00D807EA"/>
    <w:rsid w:val="00D83735"/>
    <w:rsid w:val="00D8642C"/>
    <w:rsid w:val="00D872E9"/>
    <w:rsid w:val="00D87C3E"/>
    <w:rsid w:val="00D9394B"/>
    <w:rsid w:val="00D96414"/>
    <w:rsid w:val="00DA64DD"/>
    <w:rsid w:val="00DB01C1"/>
    <w:rsid w:val="00DB42E1"/>
    <w:rsid w:val="00DC7935"/>
    <w:rsid w:val="00DD0072"/>
    <w:rsid w:val="00DD0784"/>
    <w:rsid w:val="00DD0E4D"/>
    <w:rsid w:val="00DD60B2"/>
    <w:rsid w:val="00DD6ABA"/>
    <w:rsid w:val="00DE5683"/>
    <w:rsid w:val="00DE77EF"/>
    <w:rsid w:val="00DF0589"/>
    <w:rsid w:val="00DF57BF"/>
    <w:rsid w:val="00E10333"/>
    <w:rsid w:val="00E12114"/>
    <w:rsid w:val="00E12466"/>
    <w:rsid w:val="00E1556D"/>
    <w:rsid w:val="00E2077C"/>
    <w:rsid w:val="00E21716"/>
    <w:rsid w:val="00E22055"/>
    <w:rsid w:val="00E25B43"/>
    <w:rsid w:val="00E26C26"/>
    <w:rsid w:val="00E275F1"/>
    <w:rsid w:val="00E3124C"/>
    <w:rsid w:val="00E334BB"/>
    <w:rsid w:val="00E354A3"/>
    <w:rsid w:val="00E4080C"/>
    <w:rsid w:val="00E40EBA"/>
    <w:rsid w:val="00E42C26"/>
    <w:rsid w:val="00E50CBE"/>
    <w:rsid w:val="00E51950"/>
    <w:rsid w:val="00E53BAB"/>
    <w:rsid w:val="00E57D19"/>
    <w:rsid w:val="00E62545"/>
    <w:rsid w:val="00E663FF"/>
    <w:rsid w:val="00E74BA1"/>
    <w:rsid w:val="00E76265"/>
    <w:rsid w:val="00E77CD0"/>
    <w:rsid w:val="00E81BD7"/>
    <w:rsid w:val="00E83F11"/>
    <w:rsid w:val="00E85990"/>
    <w:rsid w:val="00E93AF1"/>
    <w:rsid w:val="00E96C6C"/>
    <w:rsid w:val="00EB41EF"/>
    <w:rsid w:val="00EB665F"/>
    <w:rsid w:val="00EB71CE"/>
    <w:rsid w:val="00EB729A"/>
    <w:rsid w:val="00EC0D1A"/>
    <w:rsid w:val="00EC4D27"/>
    <w:rsid w:val="00EC7423"/>
    <w:rsid w:val="00EC7E7F"/>
    <w:rsid w:val="00ED072C"/>
    <w:rsid w:val="00ED2605"/>
    <w:rsid w:val="00ED299E"/>
    <w:rsid w:val="00ED3040"/>
    <w:rsid w:val="00ED6AF9"/>
    <w:rsid w:val="00EE022E"/>
    <w:rsid w:val="00EE6D07"/>
    <w:rsid w:val="00EF4F97"/>
    <w:rsid w:val="00F056A7"/>
    <w:rsid w:val="00F07225"/>
    <w:rsid w:val="00F1139B"/>
    <w:rsid w:val="00F12B00"/>
    <w:rsid w:val="00F14754"/>
    <w:rsid w:val="00F206B1"/>
    <w:rsid w:val="00F2087F"/>
    <w:rsid w:val="00F21F0E"/>
    <w:rsid w:val="00F24E5B"/>
    <w:rsid w:val="00F25074"/>
    <w:rsid w:val="00F250F9"/>
    <w:rsid w:val="00F26A17"/>
    <w:rsid w:val="00F27A99"/>
    <w:rsid w:val="00F33247"/>
    <w:rsid w:val="00F35916"/>
    <w:rsid w:val="00F4097C"/>
    <w:rsid w:val="00F41D99"/>
    <w:rsid w:val="00F45167"/>
    <w:rsid w:val="00F45482"/>
    <w:rsid w:val="00F4550F"/>
    <w:rsid w:val="00F47ED4"/>
    <w:rsid w:val="00F528E5"/>
    <w:rsid w:val="00F537DF"/>
    <w:rsid w:val="00F547AF"/>
    <w:rsid w:val="00F67ABA"/>
    <w:rsid w:val="00F744C2"/>
    <w:rsid w:val="00F75792"/>
    <w:rsid w:val="00F777E1"/>
    <w:rsid w:val="00F81048"/>
    <w:rsid w:val="00F855CF"/>
    <w:rsid w:val="00F95E9C"/>
    <w:rsid w:val="00F977DA"/>
    <w:rsid w:val="00FA1291"/>
    <w:rsid w:val="00FA33AD"/>
    <w:rsid w:val="00FA3E80"/>
    <w:rsid w:val="00FB17C0"/>
    <w:rsid w:val="00FB2B4C"/>
    <w:rsid w:val="00FC10D9"/>
    <w:rsid w:val="00FC548C"/>
    <w:rsid w:val="00FD4F45"/>
    <w:rsid w:val="00FD69FF"/>
    <w:rsid w:val="00FD6DBD"/>
    <w:rsid w:val="00FE2302"/>
    <w:rsid w:val="00FE3D15"/>
    <w:rsid w:val="00FE7E15"/>
    <w:rsid w:val="00FF43B0"/>
    <w:rsid w:val="00FF53FF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1353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B4C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245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55C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55C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05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3ED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D43DC"/>
    <w:pPr>
      <w:spacing w:after="120"/>
      <w:ind w:left="720" w:hanging="357"/>
      <w:contextualSpacing/>
    </w:pPr>
    <w:rPr>
      <w:rFonts w:ascii="Tahoma" w:eastAsiaTheme="minorHAnsi" w:hAnsi="Tahoma" w:cstheme="minorBidi"/>
      <w:sz w:val="22"/>
      <w:szCs w:val="22"/>
      <w:lang w:val="de-DE" w:bidi="ar-SA"/>
    </w:rPr>
  </w:style>
  <w:style w:type="character" w:customStyle="1" w:styleId="apple-converted-space">
    <w:name w:val="apple-converted-space"/>
    <w:basedOn w:val="Absatz-Standardschriftart"/>
    <w:rsid w:val="008D43DC"/>
  </w:style>
  <w:style w:type="character" w:styleId="Kommentarzeichen">
    <w:name w:val="annotation reference"/>
    <w:basedOn w:val="Absatz-Standardschriftart"/>
    <w:uiPriority w:val="99"/>
    <w:semiHidden/>
    <w:unhideWhenUsed/>
    <w:rsid w:val="009A51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51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51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1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1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B4C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245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55C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55C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05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3ED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D43DC"/>
    <w:pPr>
      <w:spacing w:after="120"/>
      <w:ind w:left="720" w:hanging="357"/>
      <w:contextualSpacing/>
    </w:pPr>
    <w:rPr>
      <w:rFonts w:ascii="Tahoma" w:eastAsiaTheme="minorHAnsi" w:hAnsi="Tahoma" w:cstheme="minorBidi"/>
      <w:sz w:val="22"/>
      <w:szCs w:val="22"/>
      <w:lang w:val="de-DE" w:bidi="ar-SA"/>
    </w:rPr>
  </w:style>
  <w:style w:type="character" w:customStyle="1" w:styleId="apple-converted-space">
    <w:name w:val="apple-converted-space"/>
    <w:basedOn w:val="Absatz-Standardschriftart"/>
    <w:rsid w:val="008D43DC"/>
  </w:style>
  <w:style w:type="character" w:styleId="Kommentarzeichen">
    <w:name w:val="annotation reference"/>
    <w:basedOn w:val="Absatz-Standardschriftart"/>
    <w:uiPriority w:val="99"/>
    <w:semiHidden/>
    <w:unhideWhenUsed/>
    <w:rsid w:val="009A51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51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51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1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1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Didaktik-Forum@th-brandenbur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daktik-Forum@th-brandenbu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ttur\dokus\Dienstreise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D549-F57C-44BE-BDDF-7722A7DC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Dienstreiseantrag</Template>
  <TotalTime>0</TotalTime>
  <Pages>1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Dienstreiseantrag</vt:lpstr>
    </vt:vector>
  </TitlesOfParts>
  <Company>Uni-Mannheim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Dienstreiseantrag</dc:title>
  <dc:creator>wittur</dc:creator>
  <cp:lastModifiedBy>schalins</cp:lastModifiedBy>
  <cp:revision>22</cp:revision>
  <cp:lastPrinted>2016-07-12T10:26:00Z</cp:lastPrinted>
  <dcterms:created xsi:type="dcterms:W3CDTF">2019-04-08T15:17:00Z</dcterms:created>
  <dcterms:modified xsi:type="dcterms:W3CDTF">2020-05-26T09:08:00Z</dcterms:modified>
</cp:coreProperties>
</file>